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FA2" w14:textId="22813033" w:rsidR="00756820" w:rsidRPr="00D827A0" w:rsidRDefault="00CD12C3" w:rsidP="00B26D50">
      <w:pPr>
        <w:outlineLvl w:val="0"/>
        <w:rPr>
          <w:b/>
          <w:color w:val="FF0000"/>
          <w:szCs w:val="24"/>
        </w:rPr>
      </w:pPr>
      <w:r>
        <w:rPr>
          <w:noProof/>
        </w:rPr>
        <w:drawing>
          <wp:inline distT="0" distB="0" distL="0" distR="0" wp14:anchorId="3818F91E" wp14:editId="54A27B2F">
            <wp:extent cx="2609850" cy="481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38" cy="502918"/>
                    </a:xfrm>
                    <a:prstGeom prst="rect">
                      <a:avLst/>
                    </a:prstGeom>
                    <a:noFill/>
                    <a:ln>
                      <a:noFill/>
                    </a:ln>
                  </pic:spPr>
                </pic:pic>
              </a:graphicData>
            </a:graphic>
          </wp:inline>
        </w:drawing>
      </w:r>
      <w:r w:rsidR="00D827A0">
        <w:rPr>
          <w:b/>
          <w:szCs w:val="24"/>
        </w:rPr>
        <w:t xml:space="preserve">             </w:t>
      </w:r>
    </w:p>
    <w:p w14:paraId="354C892C" w14:textId="77777777" w:rsidR="00CD12C3" w:rsidRDefault="00B26D50" w:rsidP="00B26D50">
      <w:pPr>
        <w:outlineLvl w:val="0"/>
        <w:rPr>
          <w:b/>
          <w:szCs w:val="24"/>
        </w:rPr>
      </w:pPr>
      <w:r>
        <w:rPr>
          <w:b/>
          <w:szCs w:val="24"/>
        </w:rPr>
        <w:t xml:space="preserve">     </w:t>
      </w:r>
    </w:p>
    <w:p w14:paraId="543733FA" w14:textId="0D7C6D37" w:rsidR="000964F3" w:rsidRDefault="000827A5" w:rsidP="0038128D">
      <w:pPr>
        <w:jc w:val="center"/>
        <w:outlineLvl w:val="0"/>
        <w:rPr>
          <w:b/>
          <w:color w:val="002868"/>
          <w:sz w:val="28"/>
          <w:szCs w:val="24"/>
          <w:u w:val="single"/>
        </w:rPr>
      </w:pPr>
      <w:r w:rsidRPr="00B26D50">
        <w:rPr>
          <w:b/>
          <w:color w:val="002868"/>
          <w:sz w:val="28"/>
          <w:szCs w:val="24"/>
          <w:u w:val="single"/>
        </w:rPr>
        <w:t>ANNUAL STATEMENT OF WORK CHECKLIS</w:t>
      </w:r>
      <w:r>
        <w:rPr>
          <w:b/>
          <w:color w:val="002868"/>
          <w:sz w:val="28"/>
          <w:szCs w:val="24"/>
          <w:u w:val="single"/>
        </w:rPr>
        <w:t>T</w:t>
      </w:r>
      <w:r w:rsidR="00D4137D" w:rsidRPr="00D4137D">
        <w:rPr>
          <w:b/>
          <w:color w:val="002868"/>
          <w:sz w:val="28"/>
          <w:szCs w:val="24"/>
          <w:u w:val="single"/>
        </w:rPr>
        <w:t xml:space="preserve"> (FFY202</w:t>
      </w:r>
      <w:r w:rsidR="004072D9">
        <w:rPr>
          <w:b/>
          <w:color w:val="002868"/>
          <w:sz w:val="28"/>
          <w:szCs w:val="24"/>
          <w:u w:val="single"/>
        </w:rPr>
        <w:t>2</w:t>
      </w:r>
      <w:r w:rsidR="00D4137D" w:rsidRPr="00D4137D">
        <w:rPr>
          <w:b/>
          <w:color w:val="002868"/>
          <w:sz w:val="28"/>
          <w:szCs w:val="24"/>
          <w:u w:val="single"/>
        </w:rPr>
        <w:t>)</w:t>
      </w:r>
    </w:p>
    <w:p w14:paraId="64D1EA3D" w14:textId="77777777" w:rsidR="000827A5" w:rsidRDefault="000827A5" w:rsidP="00B26D50">
      <w:pPr>
        <w:outlineLvl w:val="0"/>
        <w:rPr>
          <w:b/>
          <w:szCs w:val="24"/>
        </w:rPr>
      </w:pPr>
    </w:p>
    <w:p w14:paraId="64141FFE" w14:textId="0B79F2FB" w:rsidR="00203C16" w:rsidRPr="006D3A36" w:rsidRDefault="00756820" w:rsidP="0038128D">
      <w:pPr>
        <w:jc w:val="center"/>
        <w:outlineLvl w:val="0"/>
        <w:rPr>
          <w:b/>
          <w:color w:val="002868"/>
          <w:szCs w:val="24"/>
        </w:rPr>
      </w:pPr>
      <w:r>
        <w:rPr>
          <w:b/>
          <w:color w:val="002868"/>
          <w:szCs w:val="24"/>
        </w:rPr>
        <w:t>E</w:t>
      </w:r>
      <w:r w:rsidR="00203C16" w:rsidRPr="006D3A36">
        <w:rPr>
          <w:b/>
          <w:color w:val="002868"/>
          <w:szCs w:val="24"/>
        </w:rPr>
        <w:t>MERGENCY MANAGEMENT PERFORMANCE GRANT</w:t>
      </w:r>
      <w:r w:rsidR="008C2246" w:rsidRPr="006D3A36">
        <w:rPr>
          <w:b/>
          <w:color w:val="002868"/>
          <w:szCs w:val="24"/>
        </w:rPr>
        <w:t xml:space="preserve"> </w:t>
      </w:r>
      <w:r w:rsidR="00203C16" w:rsidRPr="006D3A36">
        <w:rPr>
          <w:b/>
          <w:color w:val="002868"/>
          <w:szCs w:val="24"/>
        </w:rPr>
        <w:t>PROGRAM</w:t>
      </w:r>
      <w:r w:rsidR="00985D67" w:rsidRPr="006D3A36">
        <w:rPr>
          <w:b/>
          <w:color w:val="002868"/>
          <w:szCs w:val="24"/>
        </w:rPr>
        <w:t xml:space="preserve"> (EMPG)</w:t>
      </w:r>
    </w:p>
    <w:p w14:paraId="731C3A72" w14:textId="77777777" w:rsidR="00B26D50" w:rsidRDefault="00B26D50" w:rsidP="000827A5">
      <w:pPr>
        <w:ind w:left="1440"/>
        <w:outlineLvl w:val="0"/>
      </w:pPr>
    </w:p>
    <w:tbl>
      <w:tblPr>
        <w:tblStyle w:val="TableGrid"/>
        <w:tblW w:w="10980" w:type="dxa"/>
        <w:tblInd w:w="-95" w:type="dxa"/>
        <w:shd w:val="clear" w:color="auto" w:fill="F3F3F3"/>
        <w:tblLayout w:type="fixed"/>
        <w:tblLook w:val="01E0" w:firstRow="1" w:lastRow="1" w:firstColumn="1" w:lastColumn="1" w:noHBand="0" w:noVBand="0"/>
      </w:tblPr>
      <w:tblGrid>
        <w:gridCol w:w="4230"/>
        <w:gridCol w:w="1417"/>
        <w:gridCol w:w="1369"/>
        <w:gridCol w:w="36"/>
        <w:gridCol w:w="1007"/>
        <w:gridCol w:w="28"/>
        <w:gridCol w:w="979"/>
        <w:gridCol w:w="18"/>
        <w:gridCol w:w="989"/>
        <w:gridCol w:w="907"/>
      </w:tblGrid>
      <w:tr w:rsidR="006D3A36" w:rsidRPr="006D3A36" w14:paraId="7D694A03" w14:textId="77777777" w:rsidTr="0030424B">
        <w:tc>
          <w:tcPr>
            <w:tcW w:w="5647" w:type="dxa"/>
            <w:gridSpan w:val="2"/>
            <w:shd w:val="clear" w:color="auto" w:fill="F3F3F3"/>
          </w:tcPr>
          <w:p w14:paraId="1CFB2C31" w14:textId="77777777" w:rsidR="00985D67" w:rsidRPr="006D3A36" w:rsidRDefault="00D66BE7" w:rsidP="00823376">
            <w:pPr>
              <w:rPr>
                <w:b/>
                <w:color w:val="002868"/>
                <w:sz w:val="16"/>
                <w:szCs w:val="16"/>
              </w:rPr>
            </w:pPr>
            <w:r>
              <w:rPr>
                <w:b/>
                <w:color w:val="002868"/>
                <w:sz w:val="16"/>
                <w:szCs w:val="16"/>
              </w:rPr>
              <w:t>COUNTY / MUNICIPALITY</w:t>
            </w:r>
            <w:r w:rsidR="00985D67" w:rsidRPr="006D3A36">
              <w:rPr>
                <w:b/>
                <w:color w:val="002868"/>
                <w:sz w:val="16"/>
                <w:szCs w:val="16"/>
              </w:rPr>
              <w:t>:</w:t>
            </w:r>
          </w:p>
          <w:bookmarkStart w:id="0" w:name="_Hlk19169403" w:displacedByCustomXml="next"/>
          <w:sdt>
            <w:sdtPr>
              <w:rPr>
                <w:b/>
                <w:color w:val="002868"/>
                <w:szCs w:val="24"/>
              </w:rPr>
              <w:tag w:val="Counties"/>
              <w:id w:val="-747655206"/>
              <w:lock w:val="sdtLocked"/>
              <w:placeholder>
                <w:docPart w:val="61B9DB8E31E844D5A22EE6EE5E71FBDE"/>
              </w:placeholder>
              <w:showingPlcHdr/>
              <w:dropDownList>
                <w:listItem w:value="Choose an item."/>
                <w:listItem w:displayText="Adams" w:value="Adams"/>
                <w:listItem w:displayText="Allegheny" w:value="Allegheny"/>
                <w:listItem w:displayText="Armstrong" w:value="Armstrong"/>
                <w:listItem w:displayText="Beaver" w:value="Beaver"/>
                <w:listItem w:displayText="Bedford" w:value="Bedford"/>
                <w:listItem w:displayText="Berks" w:value="Berks"/>
                <w:listItem w:displayText="Blair" w:value="Blair"/>
                <w:listItem w:displayText="Bradford" w:value="Bradford"/>
                <w:listItem w:displayText="Bucks" w:value="Bucks"/>
                <w:listItem w:displayText="Butler" w:value="Butler"/>
                <w:listItem w:displayText="Cambria" w:value="Cambria"/>
                <w:listItem w:displayText="Cameron" w:value="Cameron"/>
                <w:listItem w:displayText="Carbon" w:value="Carbon"/>
                <w:listItem w:displayText="Centre" w:value="Centre"/>
                <w:listItem w:displayText="Chester" w:value="Chester"/>
                <w:listItem w:displayText="Clarion" w:value="Clarion"/>
                <w:listItem w:displayText="Clearfield" w:value="Clearfield"/>
                <w:listItem w:displayText="Clinton" w:value="Clinton"/>
                <w:listItem w:displayText="Columbia" w:value="Columbia"/>
                <w:listItem w:displayText="Crawford" w:value="Crawford"/>
                <w:listItem w:displayText="Cumberland" w:value="Cumberland"/>
                <w:listItem w:displayText="Dauphin" w:value="Dauphin"/>
                <w:listItem w:displayText="Delaware" w:value="Delaware"/>
                <w:listItem w:displayText="Elk" w:value="Elk"/>
                <w:listItem w:displayText="Erie" w:value="Erie"/>
                <w:listItem w:displayText="Fayette" w:value="Fayette"/>
                <w:listItem w:displayText="Forest" w:value="Forest"/>
                <w:listItem w:displayText="Franklin" w:value="Franklin"/>
                <w:listItem w:displayText="Fulton" w:value="Fulton"/>
                <w:listItem w:displayText="Greene" w:value="Greene"/>
                <w:listItem w:displayText="Huntingdon" w:value="Huntingdon"/>
                <w:listItem w:displayText="Indiana" w:value="Indiana"/>
                <w:listItem w:displayText="Jefferson" w:value="Jefferson"/>
                <w:listItem w:displayText="Juniata" w:value="Juniata"/>
                <w:listItem w:displayText="Lackawanna" w:value="Lackawanna"/>
                <w:listItem w:displayText="Lancaster" w:value="Lancaster"/>
                <w:listItem w:displayText="Lawrence" w:value="Lawrence"/>
                <w:listItem w:displayText="Lebanon" w:value="Lebanon"/>
                <w:listItem w:displayText="Lehigh" w:value="Lehigh"/>
                <w:listItem w:displayText="Luzerne" w:value="Luzerne"/>
                <w:listItem w:displayText="Lycoming" w:value="Lycoming"/>
                <w:listItem w:displayText="McKean" w:value="McKean"/>
                <w:listItem w:displayText="Mercer" w:value="Mercer"/>
                <w:listItem w:displayText="Mifflin" w:value="Mifflin"/>
                <w:listItem w:displayText="Monroe" w:value="Monroe"/>
                <w:listItem w:displayText="Montgomery" w:value="Montgomery"/>
                <w:listItem w:displayText="Montour" w:value="Montour"/>
                <w:listItem w:displayText="Northampton" w:value="Northampton"/>
                <w:listItem w:displayText="Northumberland" w:value="Northumberland"/>
                <w:listItem w:displayText="Perry" w:value="Perry"/>
                <w:listItem w:displayText="Philadelphia" w:value="Philadelphia"/>
                <w:listItem w:displayText="Pike" w:value="Pike"/>
                <w:listItem w:displayText="Pittsburgh, City of" w:value="Pittsburgh, City of"/>
                <w:listItem w:displayText="Potter" w:value="Potter"/>
                <w:listItem w:displayText="Schuylkill" w:value="Schuylkill"/>
                <w:listItem w:displayText="Snyder" w:value="Snyder"/>
                <w:listItem w:displayText="Somerset" w:value="Somerset"/>
                <w:listItem w:displayText="Sullivan" w:value="Sullivan"/>
                <w:listItem w:displayText="Susquehanna" w:value="Susquehanna"/>
                <w:listItem w:displayText="Tioga" w:value="Tioga"/>
                <w:listItem w:displayText="Union" w:value="Union"/>
                <w:listItem w:displayText="Venango" w:value="Venango"/>
                <w:listItem w:displayText="Warren" w:value="Warren"/>
                <w:listItem w:displayText="Washington" w:value="Washington"/>
                <w:listItem w:displayText="Wayne" w:value="Wayne"/>
                <w:listItem w:displayText="Westmoreland" w:value="Westmoreland"/>
                <w:listItem w:displayText="Wyoming" w:value="Wyoming"/>
                <w:listItem w:displayText="York" w:value="York"/>
              </w:dropDownList>
            </w:sdtPr>
            <w:sdtEndPr/>
            <w:sdtContent>
              <w:p w14:paraId="6ADB022E" w14:textId="54CE237A" w:rsidR="00985D67" w:rsidRPr="00D66BE7" w:rsidRDefault="00406F6C" w:rsidP="00823376">
                <w:pPr>
                  <w:rPr>
                    <w:b/>
                    <w:color w:val="002868"/>
                    <w:szCs w:val="24"/>
                  </w:rPr>
                </w:pPr>
                <w:r w:rsidRPr="003431FA">
                  <w:rPr>
                    <w:rStyle w:val="PlaceholderText"/>
                  </w:rPr>
                  <w:t>Choose an item.</w:t>
                </w:r>
              </w:p>
            </w:sdtContent>
          </w:sdt>
          <w:bookmarkEnd w:id="0" w:displacedByCustomXml="prev"/>
        </w:tc>
        <w:tc>
          <w:tcPr>
            <w:tcW w:w="5333" w:type="dxa"/>
            <w:gridSpan w:val="8"/>
            <w:shd w:val="clear" w:color="auto" w:fill="F3F3F3"/>
          </w:tcPr>
          <w:p w14:paraId="6EEF8942" w14:textId="77777777" w:rsidR="00985D67" w:rsidRPr="006D3A36" w:rsidRDefault="00D66BE7" w:rsidP="00823376">
            <w:pPr>
              <w:rPr>
                <w:b/>
                <w:color w:val="002868"/>
                <w:sz w:val="16"/>
                <w:szCs w:val="16"/>
              </w:rPr>
            </w:pPr>
            <w:r>
              <w:rPr>
                <w:b/>
                <w:color w:val="002868"/>
                <w:sz w:val="16"/>
                <w:szCs w:val="16"/>
              </w:rPr>
              <w:t>DATE of REVIEW</w:t>
            </w:r>
            <w:r w:rsidR="00985D67" w:rsidRPr="006D3A36">
              <w:rPr>
                <w:b/>
                <w:color w:val="002868"/>
                <w:sz w:val="16"/>
                <w:szCs w:val="16"/>
              </w:rPr>
              <w:t>:</w:t>
            </w:r>
          </w:p>
          <w:sdt>
            <w:sdtPr>
              <w:rPr>
                <w:rFonts w:ascii="Arial" w:hAnsi="Arial" w:cs="Arial"/>
                <w:color w:val="002868"/>
                <w:szCs w:val="24"/>
              </w:rPr>
              <w:id w:val="-150756362"/>
              <w:lock w:val="sdtLocked"/>
              <w:placeholder>
                <w:docPart w:val="EE368CA263C04C92921C46D54288DAB8"/>
              </w:placeholder>
              <w:showingPlcHdr/>
              <w:text/>
            </w:sdtPr>
            <w:sdtEndPr/>
            <w:sdtContent>
              <w:p w14:paraId="76718E34" w14:textId="77777777" w:rsidR="00985D67" w:rsidRPr="00D66BE7" w:rsidRDefault="00D66BE7" w:rsidP="00823376">
                <w:pPr>
                  <w:rPr>
                    <w:rFonts w:ascii="Arial" w:hAnsi="Arial" w:cs="Arial"/>
                    <w:color w:val="002868"/>
                    <w:szCs w:val="24"/>
                  </w:rPr>
                </w:pPr>
                <w:r w:rsidRPr="003623DE">
                  <w:rPr>
                    <w:rStyle w:val="PlaceholderText"/>
                  </w:rPr>
                  <w:t>Click or tap here to enter text.</w:t>
                </w:r>
              </w:p>
            </w:sdtContent>
          </w:sdt>
        </w:tc>
      </w:tr>
      <w:tr w:rsidR="006D3A36" w:rsidRPr="006D3A36" w14:paraId="606D209C" w14:textId="77777777" w:rsidTr="0030424B">
        <w:tc>
          <w:tcPr>
            <w:tcW w:w="5647" w:type="dxa"/>
            <w:gridSpan w:val="2"/>
            <w:shd w:val="clear" w:color="auto" w:fill="F3F3F3"/>
          </w:tcPr>
          <w:p w14:paraId="4B494F4C" w14:textId="77777777" w:rsidR="00985D67" w:rsidRPr="006D3A36" w:rsidRDefault="00D66BE7" w:rsidP="00823376">
            <w:pPr>
              <w:rPr>
                <w:b/>
                <w:color w:val="002868"/>
                <w:sz w:val="16"/>
                <w:szCs w:val="16"/>
              </w:rPr>
            </w:pPr>
            <w:r>
              <w:rPr>
                <w:b/>
                <w:color w:val="002868"/>
                <w:sz w:val="16"/>
                <w:szCs w:val="16"/>
              </w:rPr>
              <w:t>EM COORDINATOR</w:t>
            </w:r>
            <w:r w:rsidR="00985D67" w:rsidRPr="006D3A36">
              <w:rPr>
                <w:b/>
                <w:color w:val="002868"/>
                <w:sz w:val="16"/>
                <w:szCs w:val="16"/>
              </w:rPr>
              <w:t>:</w:t>
            </w:r>
          </w:p>
          <w:sdt>
            <w:sdtPr>
              <w:rPr>
                <w:rFonts w:ascii="Arial" w:hAnsi="Arial" w:cs="Arial"/>
                <w:color w:val="002868"/>
                <w:szCs w:val="24"/>
              </w:rPr>
              <w:id w:val="-1986464040"/>
              <w:lock w:val="sdtLocked"/>
              <w:placeholder>
                <w:docPart w:val="9EEF1D4545EF4582907C827774233501"/>
              </w:placeholder>
              <w:showingPlcHdr/>
              <w:text/>
            </w:sdtPr>
            <w:sdtEndPr/>
            <w:sdtContent>
              <w:p w14:paraId="5673FA56" w14:textId="77777777" w:rsidR="00985D67" w:rsidRPr="006D3A36" w:rsidRDefault="00D66BE7" w:rsidP="00823376">
                <w:pPr>
                  <w:rPr>
                    <w:rFonts w:ascii="Arial" w:hAnsi="Arial" w:cs="Arial"/>
                    <w:color w:val="002868"/>
                    <w:szCs w:val="24"/>
                  </w:rPr>
                </w:pPr>
                <w:r w:rsidRPr="003623DE">
                  <w:rPr>
                    <w:rStyle w:val="PlaceholderText"/>
                  </w:rPr>
                  <w:t>Click or tap here to enter text.</w:t>
                </w:r>
              </w:p>
            </w:sdtContent>
          </w:sdt>
        </w:tc>
        <w:tc>
          <w:tcPr>
            <w:tcW w:w="5333" w:type="dxa"/>
            <w:gridSpan w:val="8"/>
            <w:shd w:val="clear" w:color="auto" w:fill="F3F3F3"/>
          </w:tcPr>
          <w:p w14:paraId="3A57AC61" w14:textId="77777777" w:rsidR="00985D67" w:rsidRPr="006D3A36" w:rsidRDefault="009D0E23" w:rsidP="00823376">
            <w:pPr>
              <w:rPr>
                <w:b/>
                <w:color w:val="002868"/>
                <w:sz w:val="16"/>
                <w:szCs w:val="16"/>
              </w:rPr>
            </w:pPr>
            <w:r>
              <w:rPr>
                <w:b/>
                <w:color w:val="002868"/>
                <w:sz w:val="16"/>
                <w:szCs w:val="16"/>
              </w:rPr>
              <w:t xml:space="preserve">PEMA </w:t>
            </w:r>
            <w:r w:rsidR="00D66BE7">
              <w:rPr>
                <w:b/>
                <w:color w:val="002868"/>
                <w:sz w:val="16"/>
                <w:szCs w:val="16"/>
              </w:rPr>
              <w:t>REVIEWER</w:t>
            </w:r>
            <w:r w:rsidR="00985D67" w:rsidRPr="006D3A36">
              <w:rPr>
                <w:b/>
                <w:color w:val="002868"/>
                <w:sz w:val="16"/>
                <w:szCs w:val="16"/>
              </w:rPr>
              <w:t>:</w:t>
            </w:r>
          </w:p>
          <w:sdt>
            <w:sdtPr>
              <w:rPr>
                <w:rFonts w:ascii="Arial" w:hAnsi="Arial" w:cs="Arial"/>
                <w:color w:val="002868"/>
                <w:szCs w:val="24"/>
              </w:rPr>
              <w:id w:val="-190613544"/>
              <w:lock w:val="sdtLocked"/>
              <w:placeholder>
                <w:docPart w:val="4F09DEF692874D759EE870CE3755A2CB"/>
              </w:placeholder>
              <w:showingPlcHdr/>
              <w:text/>
            </w:sdtPr>
            <w:sdtEndPr/>
            <w:sdtContent>
              <w:p w14:paraId="507CD7BC" w14:textId="77777777" w:rsidR="00985D67" w:rsidRPr="00D66BE7" w:rsidRDefault="00D66BE7" w:rsidP="00823376">
                <w:pPr>
                  <w:rPr>
                    <w:rFonts w:ascii="Arial" w:hAnsi="Arial" w:cs="Arial"/>
                    <w:color w:val="002868"/>
                    <w:szCs w:val="24"/>
                  </w:rPr>
                </w:pPr>
                <w:r w:rsidRPr="003623DE">
                  <w:rPr>
                    <w:rStyle w:val="PlaceholderText"/>
                  </w:rPr>
                  <w:t>Click or tap here to enter text.</w:t>
                </w:r>
              </w:p>
            </w:sdtContent>
          </w:sdt>
        </w:tc>
      </w:tr>
      <w:tr w:rsidR="00D66BE7" w:rsidRPr="006D3A36" w14:paraId="34B78D87" w14:textId="77777777" w:rsidTr="0030424B">
        <w:tc>
          <w:tcPr>
            <w:tcW w:w="5647" w:type="dxa"/>
            <w:gridSpan w:val="2"/>
            <w:shd w:val="clear" w:color="auto" w:fill="F3F3F3"/>
          </w:tcPr>
          <w:p w14:paraId="5588EE4A" w14:textId="77777777" w:rsidR="00D66BE7" w:rsidRDefault="00D66BE7" w:rsidP="00D66BE7">
            <w:pPr>
              <w:rPr>
                <w:b/>
                <w:color w:val="002868"/>
                <w:sz w:val="16"/>
                <w:szCs w:val="16"/>
              </w:rPr>
            </w:pPr>
            <w:r>
              <w:rPr>
                <w:b/>
                <w:color w:val="002868"/>
                <w:sz w:val="16"/>
                <w:szCs w:val="16"/>
              </w:rPr>
              <w:t>AREA DIRECTOR:</w:t>
            </w:r>
          </w:p>
          <w:sdt>
            <w:sdtPr>
              <w:rPr>
                <w:rFonts w:ascii="Arial" w:hAnsi="Arial" w:cs="Arial"/>
                <w:color w:val="002868"/>
                <w:szCs w:val="24"/>
              </w:rPr>
              <w:id w:val="-210491311"/>
              <w:placeholder>
                <w:docPart w:val="B5525A2E707E48489C25D9D504E8C754"/>
              </w:placeholder>
              <w:showingPlcHdr/>
              <w:dropDownList>
                <w:listItem w:value="Choose an item."/>
                <w:listItem w:displayText="Anthony Camillocci" w:value="Anthony Camillocci"/>
                <w:listItem w:displayText="Robert Then" w:value="Robert Then"/>
                <w:listItem w:displayText="Philip Barker" w:value="Philip Barker"/>
              </w:dropDownList>
            </w:sdtPr>
            <w:sdtEndPr/>
            <w:sdtContent>
              <w:p w14:paraId="012A8320" w14:textId="047B2282" w:rsidR="00D66BE7" w:rsidRPr="00D66BE7" w:rsidRDefault="00EB6D42" w:rsidP="00D66BE7">
                <w:pPr>
                  <w:rPr>
                    <w:rFonts w:ascii="Arial" w:hAnsi="Arial" w:cs="Arial"/>
                    <w:color w:val="002868"/>
                    <w:szCs w:val="24"/>
                  </w:rPr>
                </w:pPr>
                <w:r w:rsidRPr="00BB13F9">
                  <w:rPr>
                    <w:rStyle w:val="PlaceholderText"/>
                  </w:rPr>
                  <w:t>Choose an item.</w:t>
                </w:r>
              </w:p>
            </w:sdtContent>
          </w:sdt>
        </w:tc>
        <w:tc>
          <w:tcPr>
            <w:tcW w:w="5333" w:type="dxa"/>
            <w:gridSpan w:val="8"/>
            <w:shd w:val="clear" w:color="auto" w:fill="F3F3F3"/>
          </w:tcPr>
          <w:p w14:paraId="713057DC" w14:textId="77777777" w:rsidR="00D66BE7" w:rsidRDefault="00D66BE7" w:rsidP="00D66BE7">
            <w:pPr>
              <w:rPr>
                <w:b/>
                <w:color w:val="002868"/>
                <w:sz w:val="16"/>
                <w:szCs w:val="16"/>
              </w:rPr>
            </w:pPr>
            <w:r w:rsidRPr="006D3A36">
              <w:rPr>
                <w:b/>
                <w:color w:val="002868"/>
                <w:sz w:val="16"/>
                <w:szCs w:val="16"/>
              </w:rPr>
              <w:t>PERIOD:</w:t>
            </w:r>
          </w:p>
          <w:p w14:paraId="113B8DB2" w14:textId="7E7532F2" w:rsidR="00E23417" w:rsidRPr="00E23417" w:rsidRDefault="00E23417" w:rsidP="00D66BE7">
            <w:pPr>
              <w:rPr>
                <w:b/>
                <w:color w:val="002868"/>
                <w:sz w:val="16"/>
                <w:szCs w:val="16"/>
              </w:rPr>
            </w:pPr>
          </w:p>
        </w:tc>
      </w:tr>
      <w:tr w:rsidR="00D66BE7" w:rsidRPr="006D3A36" w14:paraId="7CF401DF" w14:textId="77777777" w:rsidTr="0030424B">
        <w:tc>
          <w:tcPr>
            <w:tcW w:w="7016" w:type="dxa"/>
            <w:gridSpan w:val="3"/>
            <w:tcBorders>
              <w:right w:val="single" w:sz="2" w:space="0" w:color="auto"/>
            </w:tcBorders>
            <w:shd w:val="clear" w:color="auto" w:fill="F3F3F3"/>
            <w:vAlign w:val="center"/>
          </w:tcPr>
          <w:p w14:paraId="00BD3FCD" w14:textId="77777777" w:rsidR="00D66BE7" w:rsidRPr="006D3A36" w:rsidRDefault="00D66BE7" w:rsidP="00D66BE7">
            <w:pPr>
              <w:jc w:val="right"/>
              <w:rPr>
                <w:b/>
                <w:color w:val="002868"/>
                <w:sz w:val="16"/>
                <w:szCs w:val="16"/>
              </w:rPr>
            </w:pPr>
          </w:p>
          <w:p w14:paraId="77454115" w14:textId="77777777" w:rsidR="00D66BE7" w:rsidRPr="006D3A36" w:rsidRDefault="00D66BE7" w:rsidP="00D66BE7">
            <w:pPr>
              <w:rPr>
                <w:b/>
                <w:color w:val="002868"/>
                <w:sz w:val="20"/>
                <w:szCs w:val="16"/>
                <w:u w:val="single"/>
              </w:rPr>
            </w:pPr>
            <w:r w:rsidRPr="006D3A36">
              <w:rPr>
                <w:b/>
                <w:color w:val="002868"/>
                <w:sz w:val="20"/>
                <w:szCs w:val="16"/>
                <w:u w:val="single"/>
              </w:rPr>
              <w:t>EMPG PROGRAM PRIORITIES</w:t>
            </w:r>
            <w:r>
              <w:rPr>
                <w:b/>
                <w:color w:val="002868"/>
                <w:sz w:val="20"/>
                <w:szCs w:val="16"/>
                <w:u w:val="single"/>
              </w:rPr>
              <w:t>:</w:t>
            </w:r>
          </w:p>
          <w:p w14:paraId="36DEC9E0" w14:textId="77777777" w:rsidR="00D66BE7" w:rsidRPr="006D3A36" w:rsidRDefault="00D66BE7" w:rsidP="00D66BE7">
            <w:pPr>
              <w:rPr>
                <w:b/>
                <w:color w:val="002868"/>
                <w:sz w:val="16"/>
                <w:szCs w:val="16"/>
              </w:rPr>
            </w:pPr>
          </w:p>
        </w:tc>
        <w:tc>
          <w:tcPr>
            <w:tcW w:w="3964" w:type="dxa"/>
            <w:gridSpan w:val="7"/>
            <w:tcBorders>
              <w:left w:val="single" w:sz="2" w:space="0" w:color="auto"/>
            </w:tcBorders>
            <w:shd w:val="clear" w:color="auto" w:fill="F3F3F3"/>
            <w:vAlign w:val="center"/>
          </w:tcPr>
          <w:p w14:paraId="1BF37683" w14:textId="00A6244E" w:rsidR="00D66BE7" w:rsidRPr="0006147F" w:rsidRDefault="00410C17" w:rsidP="00D66BE7">
            <w:pPr>
              <w:rPr>
                <w:b/>
                <w:color w:val="002868"/>
                <w:sz w:val="18"/>
                <w:szCs w:val="16"/>
                <w:highlight w:val="yellow"/>
              </w:rPr>
            </w:pPr>
            <w:r w:rsidRPr="0006147F">
              <w:rPr>
                <w:b/>
                <w:color w:val="002868"/>
                <w:sz w:val="18"/>
                <w:szCs w:val="16"/>
                <w:highlight w:val="yellow"/>
              </w:rPr>
              <w:t>Select</w:t>
            </w:r>
            <w:r w:rsidR="00D66BE7" w:rsidRPr="0006147F">
              <w:rPr>
                <w:b/>
                <w:color w:val="002868"/>
                <w:sz w:val="18"/>
                <w:szCs w:val="16"/>
                <w:highlight w:val="yellow"/>
              </w:rPr>
              <w:t xml:space="preserve"> C (complete), P (progress), or NP</w:t>
            </w:r>
          </w:p>
          <w:p w14:paraId="661634C9" w14:textId="002AFBD2" w:rsidR="00D66BE7" w:rsidRPr="0006147F" w:rsidRDefault="00D66BE7" w:rsidP="00D66BE7">
            <w:pPr>
              <w:rPr>
                <w:b/>
                <w:color w:val="002868"/>
                <w:sz w:val="18"/>
                <w:szCs w:val="16"/>
                <w:highlight w:val="yellow"/>
              </w:rPr>
            </w:pPr>
            <w:r w:rsidRPr="0006147F">
              <w:rPr>
                <w:b/>
                <w:color w:val="002868"/>
                <w:sz w:val="18"/>
                <w:szCs w:val="16"/>
                <w:highlight w:val="yellow"/>
              </w:rPr>
              <w:t>(no progress) in each box for respective quarter</w:t>
            </w:r>
            <w:r w:rsidR="0006147F">
              <w:rPr>
                <w:b/>
                <w:color w:val="002868"/>
                <w:sz w:val="18"/>
                <w:szCs w:val="16"/>
                <w:highlight w:val="yellow"/>
              </w:rPr>
              <w:t>.</w:t>
            </w:r>
          </w:p>
        </w:tc>
      </w:tr>
      <w:tr w:rsidR="00D66BE7" w:rsidRPr="006D3A36" w14:paraId="502E1876" w14:textId="77777777" w:rsidTr="0030424B">
        <w:trPr>
          <w:trHeight w:val="360"/>
        </w:trPr>
        <w:tc>
          <w:tcPr>
            <w:tcW w:w="10980" w:type="dxa"/>
            <w:gridSpan w:val="10"/>
            <w:shd w:val="clear" w:color="auto" w:fill="F3F3F3"/>
            <w:vAlign w:val="bottom"/>
          </w:tcPr>
          <w:p w14:paraId="37F8B5B5" w14:textId="77777777" w:rsidR="00D66BE7" w:rsidRPr="000964F3" w:rsidRDefault="00D66BE7" w:rsidP="00D66BE7">
            <w:pPr>
              <w:rPr>
                <w:b/>
                <w:color w:val="002868"/>
                <w:sz w:val="16"/>
                <w:szCs w:val="16"/>
              </w:rPr>
            </w:pPr>
            <w:bookmarkStart w:id="1" w:name="_Hlk17355910"/>
          </w:p>
          <w:p w14:paraId="5B5FB798" w14:textId="77777777" w:rsidR="00D66BE7" w:rsidRDefault="00D66BE7" w:rsidP="00D66BE7">
            <w:pPr>
              <w:rPr>
                <w:b/>
                <w:color w:val="002868"/>
              </w:rPr>
            </w:pPr>
            <w:r>
              <w:rPr>
                <w:b/>
                <w:color w:val="002868"/>
              </w:rPr>
              <w:t>PLANNING</w:t>
            </w:r>
          </w:p>
          <w:p w14:paraId="02133011" w14:textId="77777777" w:rsidR="00D66BE7" w:rsidRDefault="00D66BE7" w:rsidP="00D66BE7">
            <w:pPr>
              <w:rPr>
                <w:i/>
                <w:color w:val="1F497D" w:themeColor="text2"/>
                <w:sz w:val="22"/>
              </w:rPr>
            </w:pPr>
            <w:r w:rsidRPr="000B04FE">
              <w:rPr>
                <w:i/>
                <w:color w:val="002868"/>
                <w:sz w:val="22"/>
              </w:rPr>
              <w:t>(</w:t>
            </w:r>
            <w:bookmarkStart w:id="2" w:name="_Hlk521319504"/>
            <w:r w:rsidRPr="000B04FE">
              <w:rPr>
                <w:i/>
                <w:color w:val="002868"/>
                <w:sz w:val="22"/>
              </w:rPr>
              <w:t>Th</w:t>
            </w:r>
            <w:r>
              <w:rPr>
                <w:i/>
                <w:color w:val="002868"/>
                <w:sz w:val="22"/>
              </w:rPr>
              <w:t xml:space="preserve">e following deliverables represent </w:t>
            </w:r>
            <w:r w:rsidRPr="000B04FE">
              <w:rPr>
                <w:i/>
                <w:color w:val="1F497D" w:themeColor="text2"/>
                <w:sz w:val="22"/>
              </w:rPr>
              <w:t xml:space="preserve">25% of </w:t>
            </w:r>
            <w:r>
              <w:rPr>
                <w:i/>
                <w:color w:val="1F497D" w:themeColor="text2"/>
                <w:sz w:val="22"/>
              </w:rPr>
              <w:t xml:space="preserve">the </w:t>
            </w:r>
            <w:r w:rsidRPr="000B04FE">
              <w:rPr>
                <w:i/>
                <w:color w:val="1F497D" w:themeColor="text2"/>
                <w:sz w:val="22"/>
              </w:rPr>
              <w:t>EMPG funding</w:t>
            </w:r>
            <w:bookmarkEnd w:id="2"/>
            <w:r>
              <w:rPr>
                <w:i/>
                <w:color w:val="1F497D" w:themeColor="text2"/>
                <w:sz w:val="22"/>
              </w:rPr>
              <w:t xml:space="preserve"> allocated to the county</w:t>
            </w:r>
            <w:r w:rsidRPr="000B04FE">
              <w:rPr>
                <w:i/>
                <w:color w:val="1F497D" w:themeColor="text2"/>
                <w:sz w:val="22"/>
              </w:rPr>
              <w:t>)</w:t>
            </w:r>
          </w:p>
          <w:p w14:paraId="3527BA98" w14:textId="77777777" w:rsidR="00D66BE7" w:rsidRPr="000964F3" w:rsidRDefault="00D66BE7" w:rsidP="00D66BE7">
            <w:pPr>
              <w:rPr>
                <w:b/>
                <w:sz w:val="16"/>
                <w:szCs w:val="16"/>
              </w:rPr>
            </w:pPr>
          </w:p>
        </w:tc>
      </w:tr>
      <w:bookmarkEnd w:id="1"/>
      <w:tr w:rsidR="00D66BE7" w:rsidRPr="006D3A36" w14:paraId="1B1F0989" w14:textId="77777777" w:rsidTr="0030424B">
        <w:tc>
          <w:tcPr>
            <w:tcW w:w="4230" w:type="dxa"/>
            <w:shd w:val="clear" w:color="auto" w:fill="F3F3F3"/>
            <w:vAlign w:val="center"/>
          </w:tcPr>
          <w:p w14:paraId="136D3D0A" w14:textId="77777777" w:rsidR="00D66BE7" w:rsidRPr="006D3A36" w:rsidRDefault="00D66BE7" w:rsidP="00D66BE7">
            <w:pPr>
              <w:jc w:val="center"/>
              <w:rPr>
                <w:color w:val="002868"/>
                <w:sz w:val="20"/>
                <w:u w:val="single"/>
              </w:rPr>
            </w:pPr>
            <w:r w:rsidRPr="006D3A36">
              <w:rPr>
                <w:color w:val="002868"/>
                <w:sz w:val="20"/>
                <w:u w:val="single"/>
              </w:rPr>
              <w:t>Action Item(s)</w:t>
            </w:r>
          </w:p>
        </w:tc>
        <w:tc>
          <w:tcPr>
            <w:tcW w:w="2786" w:type="dxa"/>
            <w:gridSpan w:val="2"/>
            <w:shd w:val="clear" w:color="auto" w:fill="F3F3F3"/>
            <w:vAlign w:val="center"/>
          </w:tcPr>
          <w:p w14:paraId="60CB57C3" w14:textId="77777777" w:rsidR="00D66BE7" w:rsidRPr="006D3A36" w:rsidRDefault="00D66BE7" w:rsidP="00D66BE7">
            <w:pPr>
              <w:jc w:val="center"/>
              <w:rPr>
                <w:color w:val="002868"/>
                <w:sz w:val="20"/>
                <w:u w:val="single"/>
              </w:rPr>
            </w:pPr>
            <w:r w:rsidRPr="006D3A36">
              <w:rPr>
                <w:color w:val="002868"/>
                <w:sz w:val="20"/>
                <w:u w:val="single"/>
              </w:rPr>
              <w:t>Complete?</w:t>
            </w:r>
          </w:p>
        </w:tc>
        <w:tc>
          <w:tcPr>
            <w:tcW w:w="1071" w:type="dxa"/>
            <w:gridSpan w:val="3"/>
            <w:shd w:val="clear" w:color="auto" w:fill="F3F3F3"/>
            <w:vAlign w:val="center"/>
          </w:tcPr>
          <w:p w14:paraId="73F2B757" w14:textId="77777777" w:rsidR="00D66BE7" w:rsidRDefault="00D66BE7" w:rsidP="00D66BE7">
            <w:pPr>
              <w:jc w:val="center"/>
              <w:rPr>
                <w:color w:val="002868"/>
                <w:sz w:val="20"/>
              </w:rPr>
            </w:pPr>
            <w:r w:rsidRPr="006D3A36">
              <w:rPr>
                <w:color w:val="002868"/>
                <w:sz w:val="20"/>
              </w:rPr>
              <w:t>1</w:t>
            </w:r>
            <w:r w:rsidRPr="006D3A36">
              <w:rPr>
                <w:color w:val="002868"/>
                <w:sz w:val="20"/>
                <w:vertAlign w:val="superscript"/>
              </w:rPr>
              <w:t>st</w:t>
            </w:r>
            <w:r w:rsidRPr="006D3A36">
              <w:rPr>
                <w:color w:val="002868"/>
                <w:sz w:val="20"/>
              </w:rPr>
              <w:t xml:space="preserve"> </w:t>
            </w:r>
          </w:p>
          <w:p w14:paraId="41708D33" w14:textId="77777777" w:rsidR="00D66BE7" w:rsidRPr="006D3A36" w:rsidRDefault="00D66BE7" w:rsidP="00D66BE7">
            <w:pPr>
              <w:jc w:val="center"/>
              <w:rPr>
                <w:color w:val="002868"/>
                <w:sz w:val="20"/>
              </w:rPr>
            </w:pPr>
            <w:r w:rsidRPr="006D3A36">
              <w:rPr>
                <w:color w:val="002868"/>
                <w:sz w:val="20"/>
              </w:rPr>
              <w:t>Quarter</w:t>
            </w:r>
          </w:p>
        </w:tc>
        <w:tc>
          <w:tcPr>
            <w:tcW w:w="997" w:type="dxa"/>
            <w:gridSpan w:val="2"/>
            <w:shd w:val="clear" w:color="auto" w:fill="F3F3F3"/>
            <w:vAlign w:val="center"/>
          </w:tcPr>
          <w:p w14:paraId="15E5BC77" w14:textId="77777777" w:rsidR="00D66BE7" w:rsidRPr="006D3A36" w:rsidRDefault="00D66BE7" w:rsidP="00D66BE7">
            <w:pPr>
              <w:jc w:val="center"/>
              <w:rPr>
                <w:color w:val="002868"/>
                <w:sz w:val="20"/>
              </w:rPr>
            </w:pPr>
            <w:r w:rsidRPr="006D3A36">
              <w:rPr>
                <w:color w:val="002868"/>
                <w:sz w:val="20"/>
              </w:rPr>
              <w:t>2</w:t>
            </w:r>
            <w:r w:rsidRPr="006D3A36">
              <w:rPr>
                <w:color w:val="002868"/>
                <w:sz w:val="20"/>
                <w:vertAlign w:val="superscript"/>
              </w:rPr>
              <w:t>nd</w:t>
            </w:r>
            <w:r w:rsidRPr="006D3A36">
              <w:rPr>
                <w:color w:val="002868"/>
                <w:sz w:val="20"/>
              </w:rPr>
              <w:t xml:space="preserve"> Quarter</w:t>
            </w:r>
          </w:p>
        </w:tc>
        <w:tc>
          <w:tcPr>
            <w:tcW w:w="989" w:type="dxa"/>
            <w:shd w:val="clear" w:color="auto" w:fill="F3F3F3"/>
            <w:vAlign w:val="center"/>
          </w:tcPr>
          <w:p w14:paraId="297BDA07" w14:textId="77777777" w:rsidR="00D66BE7" w:rsidRPr="006D3A36" w:rsidRDefault="00D66BE7" w:rsidP="00D66BE7">
            <w:pPr>
              <w:jc w:val="center"/>
              <w:rPr>
                <w:color w:val="002868"/>
                <w:sz w:val="20"/>
              </w:rPr>
            </w:pPr>
            <w:r w:rsidRPr="006D3A36">
              <w:rPr>
                <w:color w:val="002868"/>
                <w:sz w:val="20"/>
              </w:rPr>
              <w:t>3</w:t>
            </w:r>
            <w:r w:rsidRPr="006D3A36">
              <w:rPr>
                <w:color w:val="002868"/>
                <w:sz w:val="20"/>
                <w:vertAlign w:val="superscript"/>
              </w:rPr>
              <w:t>rd</w:t>
            </w:r>
            <w:r w:rsidRPr="006D3A36">
              <w:rPr>
                <w:color w:val="002868"/>
                <w:sz w:val="20"/>
              </w:rPr>
              <w:t xml:space="preserve"> Quarter</w:t>
            </w:r>
          </w:p>
        </w:tc>
        <w:tc>
          <w:tcPr>
            <w:tcW w:w="907" w:type="dxa"/>
            <w:shd w:val="clear" w:color="auto" w:fill="F3F3F3"/>
            <w:vAlign w:val="center"/>
          </w:tcPr>
          <w:p w14:paraId="0F680C3F" w14:textId="77777777" w:rsidR="00D66BE7" w:rsidRPr="006D3A36" w:rsidRDefault="00D66BE7" w:rsidP="00D66BE7">
            <w:pPr>
              <w:jc w:val="center"/>
              <w:rPr>
                <w:color w:val="002868"/>
                <w:sz w:val="20"/>
              </w:rPr>
            </w:pPr>
            <w:r w:rsidRPr="006D3A36">
              <w:rPr>
                <w:color w:val="002868"/>
                <w:sz w:val="20"/>
              </w:rPr>
              <w:t>4</w:t>
            </w:r>
            <w:r w:rsidRPr="006D3A36">
              <w:rPr>
                <w:color w:val="002868"/>
                <w:sz w:val="20"/>
                <w:vertAlign w:val="superscript"/>
              </w:rPr>
              <w:t>th</w:t>
            </w:r>
          </w:p>
          <w:p w14:paraId="25AA8E3A" w14:textId="77777777" w:rsidR="00D66BE7" w:rsidRPr="006D3A36" w:rsidRDefault="00D66BE7" w:rsidP="00D66BE7">
            <w:pPr>
              <w:jc w:val="center"/>
              <w:rPr>
                <w:color w:val="002868"/>
                <w:sz w:val="20"/>
              </w:rPr>
            </w:pPr>
            <w:r w:rsidRPr="006D3A36">
              <w:rPr>
                <w:color w:val="002868"/>
                <w:sz w:val="20"/>
              </w:rPr>
              <w:t>Quarter</w:t>
            </w:r>
          </w:p>
        </w:tc>
      </w:tr>
      <w:tr w:rsidR="00D66BE7" w:rsidRPr="006D3A36" w14:paraId="1FEBC2F8" w14:textId="77777777" w:rsidTr="0030424B">
        <w:tc>
          <w:tcPr>
            <w:tcW w:w="4230" w:type="dxa"/>
            <w:shd w:val="clear" w:color="auto" w:fill="F3F3F3"/>
          </w:tcPr>
          <w:p w14:paraId="10BD84AB" w14:textId="77777777" w:rsidR="00D66BE7" w:rsidRPr="006D3A36" w:rsidRDefault="00D66BE7" w:rsidP="00D66BE7">
            <w:pPr>
              <w:pStyle w:val="ListParagraph"/>
              <w:rPr>
                <w:color w:val="002868"/>
                <w:sz w:val="20"/>
              </w:rPr>
            </w:pPr>
          </w:p>
          <w:p w14:paraId="51975AED" w14:textId="77777777" w:rsidR="00D66BE7" w:rsidRPr="000964F3" w:rsidRDefault="00D66BE7" w:rsidP="00D66BE7">
            <w:pPr>
              <w:pStyle w:val="ListParagraph"/>
              <w:numPr>
                <w:ilvl w:val="0"/>
                <w:numId w:val="10"/>
              </w:numPr>
              <w:ind w:left="341"/>
              <w:rPr>
                <w:color w:val="002868"/>
                <w:sz w:val="20"/>
              </w:rPr>
            </w:pPr>
            <w:r>
              <w:rPr>
                <w:color w:val="002868"/>
                <w:sz w:val="20"/>
              </w:rPr>
              <w:t xml:space="preserve">The </w:t>
            </w:r>
            <w:r w:rsidRPr="000964F3">
              <w:rPr>
                <w:color w:val="002868"/>
                <w:sz w:val="20"/>
              </w:rPr>
              <w:t>Emergency Operations Plan (</w:t>
            </w:r>
            <w:smartTag w:uri="urn:schemas-microsoft-com:office:smarttags" w:element="stockticker">
              <w:r w:rsidRPr="000964F3">
                <w:rPr>
                  <w:color w:val="002868"/>
                  <w:sz w:val="20"/>
                </w:rPr>
                <w:t>EOP</w:t>
              </w:r>
            </w:smartTag>
            <w:r w:rsidRPr="000964F3">
              <w:rPr>
                <w:color w:val="002868"/>
                <w:sz w:val="20"/>
              </w:rPr>
              <w:t>) and checklists</w:t>
            </w:r>
            <w:r>
              <w:rPr>
                <w:color w:val="002868"/>
                <w:sz w:val="20"/>
              </w:rPr>
              <w:t xml:space="preserve"> are</w:t>
            </w:r>
            <w:r w:rsidRPr="000964F3">
              <w:rPr>
                <w:color w:val="002868"/>
                <w:sz w:val="20"/>
              </w:rPr>
              <w:t xml:space="preserve"> updated at least once every two years</w:t>
            </w:r>
            <w:r w:rsidR="001D0CD2">
              <w:rPr>
                <w:color w:val="002868"/>
                <w:sz w:val="20"/>
              </w:rPr>
              <w:t>.</w:t>
            </w:r>
            <w:r w:rsidRPr="000964F3">
              <w:rPr>
                <w:color w:val="002868"/>
                <w:sz w:val="20"/>
              </w:rPr>
              <w:t xml:space="preserve"> </w:t>
            </w:r>
          </w:p>
          <w:p w14:paraId="368828E4" w14:textId="77777777" w:rsidR="00D66BE7" w:rsidRPr="006D3A36" w:rsidRDefault="00D66BE7" w:rsidP="00D66BE7">
            <w:pPr>
              <w:pStyle w:val="ListParagraph"/>
              <w:rPr>
                <w:color w:val="002868"/>
                <w:sz w:val="20"/>
              </w:rPr>
            </w:pPr>
          </w:p>
          <w:p w14:paraId="209570CC" w14:textId="77777777" w:rsidR="00D66BE7" w:rsidRPr="006D3A36" w:rsidRDefault="00D66BE7" w:rsidP="00D66BE7">
            <w:pPr>
              <w:pStyle w:val="ListParagraph"/>
              <w:rPr>
                <w:color w:val="002868"/>
                <w:sz w:val="20"/>
              </w:rPr>
            </w:pPr>
          </w:p>
          <w:p w14:paraId="2014FDE8" w14:textId="77777777" w:rsidR="00D66BE7" w:rsidRPr="006D3A36" w:rsidRDefault="00D66BE7" w:rsidP="00D66BE7">
            <w:pPr>
              <w:pStyle w:val="ListParagraph"/>
              <w:rPr>
                <w:color w:val="002868"/>
                <w:sz w:val="20"/>
              </w:rPr>
            </w:pPr>
          </w:p>
          <w:p w14:paraId="605D5ECF" w14:textId="77777777" w:rsidR="00D66BE7" w:rsidRPr="006D3A36" w:rsidRDefault="00D66BE7" w:rsidP="00D66BE7">
            <w:pPr>
              <w:pStyle w:val="ListParagraph"/>
              <w:rPr>
                <w:color w:val="002868"/>
                <w:sz w:val="20"/>
              </w:rPr>
            </w:pPr>
          </w:p>
          <w:p w14:paraId="372BFE0A" w14:textId="77777777" w:rsidR="00D66BE7" w:rsidRDefault="00D66BE7" w:rsidP="00BF4CB4">
            <w:pPr>
              <w:rPr>
                <w:color w:val="002868"/>
                <w:sz w:val="16"/>
              </w:rPr>
            </w:pPr>
          </w:p>
          <w:p w14:paraId="2DBD8A32" w14:textId="77777777" w:rsidR="009D0E23" w:rsidRDefault="009D0E23" w:rsidP="00D66BE7">
            <w:pPr>
              <w:jc w:val="center"/>
              <w:rPr>
                <w:color w:val="002868"/>
                <w:sz w:val="16"/>
              </w:rPr>
            </w:pPr>
          </w:p>
          <w:p w14:paraId="5B6B5B5B" w14:textId="77777777" w:rsidR="009D0E23" w:rsidRDefault="009D0E23" w:rsidP="00D66BE7">
            <w:pPr>
              <w:jc w:val="center"/>
              <w:rPr>
                <w:color w:val="002868"/>
                <w:sz w:val="16"/>
              </w:rPr>
            </w:pPr>
          </w:p>
          <w:p w14:paraId="570B4D89" w14:textId="77777777" w:rsidR="00D66BE7" w:rsidRDefault="00D66BE7" w:rsidP="00D66BE7">
            <w:pPr>
              <w:jc w:val="center"/>
              <w:rPr>
                <w:color w:val="002868"/>
                <w:sz w:val="16"/>
              </w:rPr>
            </w:pPr>
            <w:r w:rsidRPr="006D3A36">
              <w:rPr>
                <w:color w:val="002868"/>
                <w:sz w:val="16"/>
              </w:rPr>
              <w:t>*See attached Guidance section</w:t>
            </w:r>
          </w:p>
          <w:p w14:paraId="409C9EEE" w14:textId="4E2E0890" w:rsidR="00BF4CB4" w:rsidRPr="006D3A36" w:rsidRDefault="00BF4CB4" w:rsidP="00D66BE7">
            <w:pPr>
              <w:jc w:val="center"/>
              <w:rPr>
                <w:color w:val="002868"/>
                <w:sz w:val="18"/>
              </w:rPr>
            </w:pPr>
          </w:p>
        </w:tc>
        <w:tc>
          <w:tcPr>
            <w:tcW w:w="2786" w:type="dxa"/>
            <w:gridSpan w:val="2"/>
            <w:shd w:val="clear" w:color="auto" w:fill="F3F3F3"/>
          </w:tcPr>
          <w:p w14:paraId="5389E760" w14:textId="77777777" w:rsidR="00D66BE7" w:rsidRPr="006D3A36" w:rsidRDefault="00D66BE7" w:rsidP="00D66BE7">
            <w:pPr>
              <w:rPr>
                <w:color w:val="002868"/>
                <w:sz w:val="20"/>
              </w:rPr>
            </w:pPr>
          </w:p>
          <w:p w14:paraId="6C7E42B0" w14:textId="3205F7FF" w:rsidR="00D66BE7" w:rsidRPr="006D3A36" w:rsidRDefault="00E23417" w:rsidP="00D66BE7">
            <w:pPr>
              <w:rPr>
                <w:color w:val="002868"/>
                <w:sz w:val="20"/>
              </w:rPr>
            </w:pPr>
            <w:sdt>
              <w:sdtPr>
                <w:rPr>
                  <w:color w:val="002868"/>
                  <w:sz w:val="20"/>
                </w:rPr>
                <w:id w:val="-1407445085"/>
                <w14:checkbox>
                  <w14:checked w14:val="0"/>
                  <w14:checkedState w14:val="2612" w14:font="MS Gothic"/>
                  <w14:uncheckedState w14:val="2610" w14:font="MS Gothic"/>
                </w14:checkbox>
              </w:sdtPr>
              <w:sdtEndPr/>
              <w:sdtContent>
                <w:r w:rsidR="00D66BE7">
                  <w:rPr>
                    <w:rFonts w:ascii="MS Gothic" w:eastAsia="MS Gothic" w:hAnsi="MS Gothic" w:hint="eastAsia"/>
                    <w:color w:val="002868"/>
                    <w:sz w:val="20"/>
                  </w:rPr>
                  <w:t>☐</w:t>
                </w:r>
              </w:sdtContent>
            </w:sdt>
            <w:r w:rsidR="00D66BE7" w:rsidRPr="006D3A36">
              <w:rPr>
                <w:color w:val="002868"/>
                <w:sz w:val="20"/>
              </w:rPr>
              <w:t xml:space="preserve">Yes  </w:t>
            </w:r>
            <w:sdt>
              <w:sdtPr>
                <w:rPr>
                  <w:color w:val="002868"/>
                  <w:sz w:val="20"/>
                </w:rPr>
                <w:id w:val="-1931723575"/>
                <w14:checkbox>
                  <w14:checked w14:val="0"/>
                  <w14:checkedState w14:val="2612" w14:font="MS Gothic"/>
                  <w14:uncheckedState w14:val="2610" w14:font="MS Gothic"/>
                </w14:checkbox>
              </w:sdtPr>
              <w:sdtEndPr/>
              <w:sdtContent>
                <w:r w:rsidR="00EB6D42">
                  <w:rPr>
                    <w:rFonts w:ascii="MS Gothic" w:eastAsia="MS Gothic" w:hAnsi="MS Gothic" w:hint="eastAsia"/>
                    <w:color w:val="002868"/>
                    <w:sz w:val="20"/>
                  </w:rPr>
                  <w:t>☐</w:t>
                </w:r>
              </w:sdtContent>
            </w:sdt>
            <w:r w:rsidR="00D66BE7" w:rsidRPr="006D3A36">
              <w:rPr>
                <w:color w:val="002868"/>
                <w:sz w:val="20"/>
              </w:rPr>
              <w:t xml:space="preserve"> No </w:t>
            </w:r>
          </w:p>
          <w:p w14:paraId="42D13A98" w14:textId="77777777" w:rsidR="00D66BE7" w:rsidRPr="006D3A36" w:rsidRDefault="00D66BE7" w:rsidP="00D66BE7">
            <w:pPr>
              <w:rPr>
                <w:color w:val="002868"/>
                <w:sz w:val="20"/>
              </w:rPr>
            </w:pPr>
          </w:p>
          <w:p w14:paraId="6FC1BF58" w14:textId="5941B03E" w:rsidR="00D66BE7" w:rsidRPr="006D3A36" w:rsidRDefault="00D66BE7" w:rsidP="00D66BE7">
            <w:pPr>
              <w:rPr>
                <w:color w:val="002868"/>
                <w:sz w:val="20"/>
              </w:rPr>
            </w:pPr>
            <w:r w:rsidRPr="006D3A36">
              <w:rPr>
                <w:color w:val="002868"/>
                <w:sz w:val="20"/>
              </w:rPr>
              <w:t xml:space="preserve">EOP Date: </w:t>
            </w:r>
          </w:p>
          <w:sdt>
            <w:sdtPr>
              <w:rPr>
                <w:color w:val="002868"/>
                <w:sz w:val="18"/>
                <w:szCs w:val="18"/>
              </w:rPr>
              <w:id w:val="-377934438"/>
              <w:placeholder>
                <w:docPart w:val="8723046F0E2142DBA36B7637D5ADD5FE"/>
              </w:placeholder>
              <w:showingPlcHdr/>
              <w:date>
                <w:dateFormat w:val="M/d/yyyy"/>
                <w:lid w:val="en-US"/>
                <w:storeMappedDataAs w:val="dateTime"/>
                <w:calendar w:val="gregorian"/>
              </w:date>
            </w:sdtPr>
            <w:sdtEndPr/>
            <w:sdtContent>
              <w:p w14:paraId="76D682E9" w14:textId="1353916D" w:rsidR="00D66BE7" w:rsidRPr="00CE50F1" w:rsidRDefault="00CE50F1" w:rsidP="00D66BE7">
                <w:pPr>
                  <w:rPr>
                    <w:color w:val="002868"/>
                    <w:sz w:val="18"/>
                    <w:szCs w:val="18"/>
                  </w:rPr>
                </w:pPr>
                <w:r w:rsidRPr="00CE50F1">
                  <w:rPr>
                    <w:rStyle w:val="PlaceholderText"/>
                    <w:sz w:val="22"/>
                    <w:szCs w:val="18"/>
                  </w:rPr>
                  <w:t>Click or tap to enter a date.</w:t>
                </w:r>
              </w:p>
            </w:sdtContent>
          </w:sdt>
          <w:p w14:paraId="1E690CDF" w14:textId="1F03E554" w:rsidR="00D66BE7" w:rsidRDefault="00D66BE7" w:rsidP="00D66BE7">
            <w:pPr>
              <w:rPr>
                <w:color w:val="002868"/>
                <w:sz w:val="20"/>
              </w:rPr>
            </w:pPr>
            <w:r w:rsidRPr="006D3A36">
              <w:rPr>
                <w:color w:val="002868"/>
                <w:sz w:val="20"/>
              </w:rPr>
              <w:t>Review/Update Date:</w:t>
            </w:r>
            <w:r>
              <w:rPr>
                <w:color w:val="002868"/>
                <w:sz w:val="20"/>
              </w:rPr>
              <w:t xml:space="preserve"> </w:t>
            </w:r>
            <w:r w:rsidR="00C467F2">
              <w:rPr>
                <w:color w:val="002868"/>
                <w:sz w:val="20"/>
              </w:rPr>
              <w:t xml:space="preserve">  </w:t>
            </w:r>
          </w:p>
          <w:sdt>
            <w:sdtPr>
              <w:rPr>
                <w:color w:val="002868"/>
                <w:sz w:val="18"/>
                <w:szCs w:val="18"/>
              </w:rPr>
              <w:id w:val="268281142"/>
              <w:placeholder>
                <w:docPart w:val="16DC50E74EAA47EF81C7C527DE0C5942"/>
              </w:placeholder>
              <w:showingPlcHdr/>
              <w:date>
                <w:dateFormat w:val="M/d/yyyy"/>
                <w:lid w:val="en-US"/>
                <w:storeMappedDataAs w:val="dateTime"/>
                <w:calendar w:val="gregorian"/>
              </w:date>
            </w:sdtPr>
            <w:sdtEndPr/>
            <w:sdtContent>
              <w:p w14:paraId="73819CC8" w14:textId="70C23274" w:rsidR="00CE50F1" w:rsidRPr="00CE50F1" w:rsidRDefault="00CE50F1" w:rsidP="00D66BE7">
                <w:pPr>
                  <w:rPr>
                    <w:color w:val="002868"/>
                    <w:sz w:val="18"/>
                    <w:szCs w:val="18"/>
                  </w:rPr>
                </w:pPr>
                <w:r w:rsidRPr="00CE50F1">
                  <w:rPr>
                    <w:rStyle w:val="PlaceholderText"/>
                    <w:sz w:val="22"/>
                    <w:szCs w:val="18"/>
                  </w:rPr>
                  <w:t>Click or tap to enter a date.</w:t>
                </w:r>
              </w:p>
            </w:sdtContent>
          </w:sdt>
          <w:p w14:paraId="3F1F93F7" w14:textId="77777777" w:rsidR="00D66BE7" w:rsidRPr="006D3A36" w:rsidRDefault="00D66BE7" w:rsidP="00D66BE7">
            <w:pPr>
              <w:rPr>
                <w:color w:val="002868"/>
                <w:sz w:val="20"/>
              </w:rPr>
            </w:pPr>
          </w:p>
          <w:p w14:paraId="397C331D" w14:textId="012954B5" w:rsidR="00D66BE7" w:rsidRPr="006D3A36" w:rsidRDefault="00D66BE7" w:rsidP="00D66BE7">
            <w:pPr>
              <w:rPr>
                <w:color w:val="002868"/>
                <w:sz w:val="20"/>
              </w:rPr>
            </w:pPr>
            <w:r w:rsidRPr="006D3A36">
              <w:rPr>
                <w:color w:val="002868"/>
                <w:sz w:val="20"/>
              </w:rPr>
              <w:t xml:space="preserve">Is plan available via CEM Planner?  </w:t>
            </w:r>
            <w:sdt>
              <w:sdtPr>
                <w:rPr>
                  <w:color w:val="002868"/>
                  <w:sz w:val="20"/>
                </w:rPr>
                <w:id w:val="147949359"/>
                <w14:checkbox>
                  <w14:checked w14:val="0"/>
                  <w14:checkedState w14:val="2612" w14:font="MS Gothic"/>
                  <w14:uncheckedState w14:val="2610" w14:font="MS Gothic"/>
                </w14:checkbox>
              </w:sdtPr>
              <w:sdtEndPr/>
              <w:sdtContent>
                <w:r>
                  <w:rPr>
                    <w:rFonts w:ascii="MS Gothic" w:eastAsia="MS Gothic" w:hAnsi="MS Gothic" w:hint="eastAsia"/>
                    <w:color w:val="002868"/>
                    <w:sz w:val="20"/>
                  </w:rPr>
                  <w:t>☐</w:t>
                </w:r>
              </w:sdtContent>
            </w:sdt>
            <w:r>
              <w:rPr>
                <w:color w:val="002868"/>
                <w:sz w:val="20"/>
              </w:rPr>
              <w:t xml:space="preserve"> </w:t>
            </w:r>
            <w:r w:rsidRPr="006D3A36">
              <w:rPr>
                <w:color w:val="002868"/>
                <w:sz w:val="20"/>
              </w:rPr>
              <w:t xml:space="preserve">Yes  </w:t>
            </w:r>
            <w:sdt>
              <w:sdtPr>
                <w:rPr>
                  <w:color w:val="002868"/>
                  <w:sz w:val="20"/>
                </w:rPr>
                <w:id w:val="640625932"/>
                <w14:checkbox>
                  <w14:checked w14:val="0"/>
                  <w14:checkedState w14:val="2612" w14:font="MS Gothic"/>
                  <w14:uncheckedState w14:val="2610" w14:font="MS Gothic"/>
                </w14:checkbox>
              </w:sdtPr>
              <w:sdtEndPr/>
              <w:sdtContent>
                <w:r>
                  <w:rPr>
                    <w:rFonts w:ascii="MS Gothic" w:eastAsia="MS Gothic" w:hAnsi="MS Gothic" w:hint="eastAsia"/>
                    <w:color w:val="002868"/>
                    <w:sz w:val="20"/>
                  </w:rPr>
                  <w:t>☐</w:t>
                </w:r>
              </w:sdtContent>
            </w:sdt>
            <w:r w:rsidRPr="006D3A36">
              <w:rPr>
                <w:color w:val="002868"/>
                <w:sz w:val="20"/>
              </w:rPr>
              <w:t xml:space="preserve"> No</w:t>
            </w:r>
          </w:p>
        </w:tc>
        <w:sdt>
          <w:sdtPr>
            <w:rPr>
              <w:color w:val="002868"/>
              <w:sz w:val="22"/>
              <w:szCs w:val="18"/>
            </w:rPr>
            <w:alias w:val="Select one."/>
            <w:tag w:val="Select one."/>
            <w:id w:val="507951972"/>
            <w:lock w:val="sdtLocked"/>
            <w:placeholder>
              <w:docPart w:val="DefaultPlaceholder_-1854013438"/>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6CC1A4D7" w14:textId="1FC7D8AD" w:rsidR="00D66BE7" w:rsidRPr="006D3A36" w:rsidRDefault="00410C17" w:rsidP="00D66BE7">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022285169"/>
            <w:placeholder>
              <w:docPart w:val="D4FE2F15FF14485FA72C86258C039F04"/>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5BDDCCFB" w14:textId="5DFEA19F" w:rsidR="00D66BE7" w:rsidRPr="006D3A36" w:rsidRDefault="00AD1597" w:rsidP="00D66BE7">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60756542"/>
            <w:placeholder>
              <w:docPart w:val="CE1F0A7BCC3D47E890EA8C6E7B0B3D34"/>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670DA334" w14:textId="069A09DA" w:rsidR="00D66BE7" w:rsidRPr="006D3A36" w:rsidRDefault="00AD1597" w:rsidP="00D66BE7">
                <w:pPr>
                  <w:jc w:val="center"/>
                  <w:rPr>
                    <w:color w:val="002868"/>
                  </w:rPr>
                </w:pPr>
                <w:r w:rsidRPr="00AD1597">
                  <w:rPr>
                    <w:rStyle w:val="PlaceholderText"/>
                    <w:sz w:val="20"/>
                    <w:szCs w:val="16"/>
                  </w:rPr>
                  <w:t>Choose an item.</w:t>
                </w:r>
              </w:p>
            </w:tc>
          </w:sdtContent>
        </w:sdt>
        <w:sdt>
          <w:sdtPr>
            <w:rPr>
              <w:color w:val="002868"/>
              <w:sz w:val="20"/>
            </w:rPr>
            <w:alias w:val="Select one."/>
            <w:tag w:val="Select one."/>
            <w:id w:val="1104623491"/>
            <w:placeholder>
              <w:docPart w:val="930551314118411FAF41D72ECC1E6AD4"/>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113B02EC" w14:textId="006334F2" w:rsidR="00D66BE7" w:rsidRPr="00AD1597" w:rsidRDefault="00AD1597" w:rsidP="00D66BE7">
                <w:pPr>
                  <w:jc w:val="center"/>
                  <w:rPr>
                    <w:color w:val="002868"/>
                    <w:sz w:val="20"/>
                  </w:rPr>
                </w:pPr>
                <w:r w:rsidRPr="00AD1597">
                  <w:rPr>
                    <w:rStyle w:val="PlaceholderText"/>
                    <w:sz w:val="20"/>
                  </w:rPr>
                  <w:t>Choose an item.</w:t>
                </w:r>
              </w:p>
            </w:tc>
          </w:sdtContent>
        </w:sdt>
      </w:tr>
      <w:tr w:rsidR="00D66BE7" w:rsidRPr="006D3A36" w14:paraId="4406784D" w14:textId="77777777" w:rsidTr="0030424B">
        <w:tc>
          <w:tcPr>
            <w:tcW w:w="10980" w:type="dxa"/>
            <w:gridSpan w:val="10"/>
            <w:shd w:val="clear" w:color="auto" w:fill="F3F3F3"/>
          </w:tcPr>
          <w:p w14:paraId="32A37684" w14:textId="77777777" w:rsidR="00D66BE7" w:rsidRPr="008030A6" w:rsidRDefault="00D66BE7" w:rsidP="00D66BE7">
            <w:pPr>
              <w:jc w:val="center"/>
              <w:rPr>
                <w:color w:val="002868"/>
                <w:sz w:val="6"/>
                <w:szCs w:val="6"/>
              </w:rPr>
            </w:pPr>
          </w:p>
        </w:tc>
      </w:tr>
      <w:tr w:rsidR="00D66BE7" w:rsidRPr="006D3A36" w14:paraId="114F68A2" w14:textId="77777777" w:rsidTr="0030424B">
        <w:trPr>
          <w:trHeight w:val="2736"/>
        </w:trPr>
        <w:tc>
          <w:tcPr>
            <w:tcW w:w="4230" w:type="dxa"/>
            <w:shd w:val="clear" w:color="auto" w:fill="F3F3F3"/>
          </w:tcPr>
          <w:p w14:paraId="4741ED5A" w14:textId="77777777" w:rsidR="00D66BE7" w:rsidRDefault="00D66BE7" w:rsidP="00D66BE7">
            <w:pPr>
              <w:pStyle w:val="ListParagraph"/>
              <w:ind w:left="0"/>
              <w:rPr>
                <w:color w:val="002868"/>
                <w:sz w:val="20"/>
              </w:rPr>
            </w:pPr>
          </w:p>
          <w:p w14:paraId="473B6532" w14:textId="77777777" w:rsidR="00D66BE7" w:rsidRPr="000964F3" w:rsidRDefault="00D66BE7" w:rsidP="00D66BE7">
            <w:pPr>
              <w:rPr>
                <w:color w:val="002868"/>
                <w:sz w:val="20"/>
              </w:rPr>
            </w:pPr>
            <w:r>
              <w:rPr>
                <w:color w:val="002868"/>
                <w:sz w:val="20"/>
              </w:rPr>
              <w:t>2.     T</w:t>
            </w:r>
            <w:r w:rsidRPr="000964F3">
              <w:rPr>
                <w:color w:val="002868"/>
                <w:sz w:val="20"/>
              </w:rPr>
              <w:t xml:space="preserve">he Hazard Mitigation Plan </w:t>
            </w:r>
            <w:r w:rsidR="001D0CD2">
              <w:rPr>
                <w:color w:val="002868"/>
                <w:sz w:val="20"/>
              </w:rPr>
              <w:t xml:space="preserve">is </w:t>
            </w:r>
            <w:r w:rsidRPr="000964F3">
              <w:rPr>
                <w:color w:val="002868"/>
                <w:sz w:val="20"/>
              </w:rPr>
              <w:t>current</w:t>
            </w:r>
            <w:r w:rsidR="001D0CD2">
              <w:rPr>
                <w:color w:val="002868"/>
                <w:sz w:val="20"/>
              </w:rPr>
              <w:t>.</w:t>
            </w:r>
          </w:p>
          <w:p w14:paraId="4CA5FE4A" w14:textId="77777777" w:rsidR="00D66BE7" w:rsidRPr="006D3A36" w:rsidRDefault="00D66BE7" w:rsidP="00D66BE7">
            <w:pPr>
              <w:jc w:val="center"/>
              <w:rPr>
                <w:color w:val="002868"/>
                <w:sz w:val="20"/>
              </w:rPr>
            </w:pPr>
          </w:p>
        </w:tc>
        <w:tc>
          <w:tcPr>
            <w:tcW w:w="2786" w:type="dxa"/>
            <w:gridSpan w:val="2"/>
            <w:shd w:val="clear" w:color="auto" w:fill="F3F3F3"/>
          </w:tcPr>
          <w:p w14:paraId="17192F88" w14:textId="77777777" w:rsidR="00D66BE7" w:rsidRPr="006D3A36" w:rsidRDefault="00D66BE7" w:rsidP="00D66BE7">
            <w:pPr>
              <w:rPr>
                <w:color w:val="002868"/>
                <w:sz w:val="20"/>
              </w:rPr>
            </w:pPr>
          </w:p>
          <w:p w14:paraId="3C41354B" w14:textId="5F919181" w:rsidR="00D66BE7" w:rsidRPr="006D3A36" w:rsidRDefault="00E23417" w:rsidP="00D66BE7">
            <w:pPr>
              <w:rPr>
                <w:color w:val="002868"/>
                <w:sz w:val="20"/>
              </w:rPr>
            </w:pPr>
            <w:sdt>
              <w:sdtPr>
                <w:rPr>
                  <w:color w:val="002868"/>
                  <w:sz w:val="20"/>
                </w:rPr>
                <w:id w:val="1894078668"/>
                <w14:checkbox>
                  <w14:checked w14:val="0"/>
                  <w14:checkedState w14:val="2612" w14:font="MS Gothic"/>
                  <w14:uncheckedState w14:val="2610" w14:font="MS Gothic"/>
                </w14:checkbox>
              </w:sdtPr>
              <w:sdtEndPr/>
              <w:sdtContent>
                <w:r w:rsidR="00D66BE7">
                  <w:rPr>
                    <w:rFonts w:ascii="MS Gothic" w:eastAsia="MS Gothic" w:hAnsi="MS Gothic" w:hint="eastAsia"/>
                    <w:color w:val="002868"/>
                    <w:sz w:val="20"/>
                  </w:rPr>
                  <w:t>☐</w:t>
                </w:r>
              </w:sdtContent>
            </w:sdt>
            <w:r w:rsidR="00D66BE7" w:rsidRPr="006D3A36">
              <w:rPr>
                <w:color w:val="002868"/>
                <w:sz w:val="20"/>
              </w:rPr>
              <w:t xml:space="preserve"> Yes </w:t>
            </w:r>
            <w:sdt>
              <w:sdtPr>
                <w:rPr>
                  <w:color w:val="002868"/>
                  <w:sz w:val="20"/>
                </w:rPr>
                <w:id w:val="-676183274"/>
                <w14:checkbox>
                  <w14:checked w14:val="0"/>
                  <w14:checkedState w14:val="2612" w14:font="MS Gothic"/>
                  <w14:uncheckedState w14:val="2610" w14:font="MS Gothic"/>
                </w14:checkbox>
              </w:sdtPr>
              <w:sdtEndPr/>
              <w:sdtContent>
                <w:r w:rsidR="00EF043A">
                  <w:rPr>
                    <w:rFonts w:ascii="MS Gothic" w:eastAsia="MS Gothic" w:hAnsi="MS Gothic" w:hint="eastAsia"/>
                    <w:color w:val="002868"/>
                    <w:sz w:val="20"/>
                  </w:rPr>
                  <w:t>☐</w:t>
                </w:r>
              </w:sdtContent>
            </w:sdt>
            <w:r w:rsidR="00D66BE7" w:rsidRPr="006D3A36">
              <w:rPr>
                <w:color w:val="002868"/>
                <w:sz w:val="20"/>
              </w:rPr>
              <w:t xml:space="preserve"> </w:t>
            </w:r>
            <w:r w:rsidR="00D66BE7">
              <w:rPr>
                <w:color w:val="002868"/>
                <w:sz w:val="20"/>
              </w:rPr>
              <w:t>N</w:t>
            </w:r>
            <w:r w:rsidR="00D66BE7" w:rsidRPr="006D3A36">
              <w:rPr>
                <w:color w:val="002868"/>
                <w:sz w:val="20"/>
              </w:rPr>
              <w:t xml:space="preserve">o  </w:t>
            </w:r>
          </w:p>
          <w:p w14:paraId="2CA663A0" w14:textId="77777777" w:rsidR="00D66BE7" w:rsidRPr="00D322F4" w:rsidRDefault="00D66BE7" w:rsidP="00D66BE7">
            <w:pPr>
              <w:rPr>
                <w:color w:val="002868"/>
                <w:sz w:val="16"/>
              </w:rPr>
            </w:pPr>
          </w:p>
          <w:p w14:paraId="0648C1C0" w14:textId="1DDA3112" w:rsidR="00D66BE7" w:rsidRDefault="00D66BE7" w:rsidP="00D66BE7">
            <w:pPr>
              <w:rPr>
                <w:color w:val="002868"/>
                <w:sz w:val="20"/>
              </w:rPr>
            </w:pPr>
            <w:r>
              <w:rPr>
                <w:color w:val="002868"/>
                <w:sz w:val="20"/>
              </w:rPr>
              <w:t>Expiration</w:t>
            </w:r>
            <w:r w:rsidRPr="006D3A36">
              <w:rPr>
                <w:color w:val="002868"/>
                <w:sz w:val="20"/>
              </w:rPr>
              <w:t xml:space="preserve"> Date:</w:t>
            </w:r>
            <w:r>
              <w:rPr>
                <w:color w:val="002868"/>
                <w:sz w:val="20"/>
              </w:rPr>
              <w:t xml:space="preserve"> </w:t>
            </w:r>
          </w:p>
          <w:sdt>
            <w:sdtPr>
              <w:rPr>
                <w:color w:val="002868"/>
                <w:sz w:val="18"/>
                <w:szCs w:val="18"/>
              </w:rPr>
              <w:id w:val="-1240398309"/>
              <w:placeholder>
                <w:docPart w:val="823ED576CCD04599A4B2A1E2B5D0AF26"/>
              </w:placeholder>
              <w:showingPlcHdr/>
              <w:date>
                <w:dateFormat w:val="M/d/yyyy"/>
                <w:lid w:val="en-US"/>
                <w:storeMappedDataAs w:val="dateTime"/>
                <w:calendar w:val="gregorian"/>
              </w:date>
            </w:sdtPr>
            <w:sdtEndPr/>
            <w:sdtContent>
              <w:p w14:paraId="56993DE1" w14:textId="2D24B83F" w:rsidR="00CE50F1" w:rsidRPr="00CE50F1" w:rsidRDefault="00CE50F1" w:rsidP="00D66BE7">
                <w:pPr>
                  <w:rPr>
                    <w:color w:val="002868"/>
                    <w:sz w:val="18"/>
                    <w:szCs w:val="18"/>
                  </w:rPr>
                </w:pPr>
                <w:r w:rsidRPr="00CE50F1">
                  <w:rPr>
                    <w:rStyle w:val="PlaceholderText"/>
                    <w:sz w:val="22"/>
                    <w:szCs w:val="18"/>
                  </w:rPr>
                  <w:t>Click or tap to enter a date.</w:t>
                </w:r>
              </w:p>
            </w:sdtContent>
          </w:sdt>
          <w:p w14:paraId="303DA750" w14:textId="77777777" w:rsidR="00D66BE7" w:rsidRPr="00D322F4" w:rsidRDefault="00D66BE7" w:rsidP="00D66BE7">
            <w:pPr>
              <w:rPr>
                <w:color w:val="002868"/>
                <w:sz w:val="12"/>
              </w:rPr>
            </w:pPr>
          </w:p>
          <w:p w14:paraId="48486341" w14:textId="77777777" w:rsidR="00D66BE7" w:rsidRDefault="00D66BE7" w:rsidP="00D66BE7">
            <w:pPr>
              <w:rPr>
                <w:color w:val="002868"/>
                <w:sz w:val="18"/>
              </w:rPr>
            </w:pPr>
            <w:r w:rsidRPr="00D322F4">
              <w:rPr>
                <w:color w:val="002868"/>
                <w:sz w:val="18"/>
              </w:rPr>
              <w:t>*Have all municipalities adopted the county plan or written their</w:t>
            </w:r>
            <w:r>
              <w:rPr>
                <w:color w:val="002868"/>
                <w:sz w:val="18"/>
              </w:rPr>
              <w:t xml:space="preserve"> </w:t>
            </w:r>
            <w:r w:rsidRPr="00D322F4">
              <w:rPr>
                <w:color w:val="002868"/>
                <w:sz w:val="18"/>
              </w:rPr>
              <w:t>own?</w:t>
            </w:r>
            <w:r>
              <w:rPr>
                <w:color w:val="002868"/>
                <w:sz w:val="18"/>
              </w:rPr>
              <w:t xml:space="preserve"> </w:t>
            </w:r>
          </w:p>
          <w:p w14:paraId="1C14A17D" w14:textId="77777777" w:rsidR="00D66BE7" w:rsidRPr="00344779" w:rsidRDefault="00D66BE7" w:rsidP="00D66BE7">
            <w:pPr>
              <w:rPr>
                <w:color w:val="002868"/>
                <w:sz w:val="18"/>
              </w:rPr>
            </w:pPr>
            <w:r>
              <w:rPr>
                <w:color w:val="002868"/>
                <w:sz w:val="18"/>
              </w:rPr>
              <w:t xml:space="preserve">   </w:t>
            </w:r>
            <w:sdt>
              <w:sdtPr>
                <w:rPr>
                  <w:color w:val="002868"/>
                  <w:sz w:val="20"/>
                </w:rPr>
                <w:id w:val="102232290"/>
                <w14:checkbox>
                  <w14:checked w14:val="0"/>
                  <w14:checkedState w14:val="2612" w14:font="MS Gothic"/>
                  <w14:uncheckedState w14:val="2610" w14:font="MS Gothic"/>
                </w14:checkbox>
              </w:sdtPr>
              <w:sdtEndPr/>
              <w:sdtContent>
                <w:r>
                  <w:rPr>
                    <w:rFonts w:ascii="MS Gothic" w:eastAsia="MS Gothic" w:hAnsi="MS Gothic" w:hint="eastAsia"/>
                    <w:color w:val="002868"/>
                    <w:sz w:val="20"/>
                  </w:rPr>
                  <w:t>☐</w:t>
                </w:r>
              </w:sdtContent>
            </w:sdt>
            <w:r w:rsidRPr="006D3A36">
              <w:rPr>
                <w:color w:val="002868"/>
                <w:sz w:val="20"/>
              </w:rPr>
              <w:t xml:space="preserve"> Yes  </w:t>
            </w:r>
            <w:sdt>
              <w:sdtPr>
                <w:rPr>
                  <w:color w:val="002868"/>
                  <w:sz w:val="20"/>
                </w:rPr>
                <w:id w:val="1978791524"/>
                <w14:checkbox>
                  <w14:checked w14:val="0"/>
                  <w14:checkedState w14:val="2612" w14:font="MS Gothic"/>
                  <w14:uncheckedState w14:val="2610" w14:font="MS Gothic"/>
                </w14:checkbox>
              </w:sdtPr>
              <w:sdtEndPr/>
              <w:sdtContent>
                <w:r>
                  <w:rPr>
                    <w:rFonts w:ascii="MS Gothic" w:eastAsia="MS Gothic" w:hAnsi="MS Gothic" w:hint="eastAsia"/>
                    <w:color w:val="002868"/>
                    <w:sz w:val="20"/>
                  </w:rPr>
                  <w:t>☐</w:t>
                </w:r>
              </w:sdtContent>
            </w:sdt>
            <w:r w:rsidRPr="006D3A36">
              <w:rPr>
                <w:color w:val="002868"/>
                <w:sz w:val="20"/>
              </w:rPr>
              <w:t xml:space="preserve"> No  </w:t>
            </w:r>
          </w:p>
        </w:tc>
        <w:sdt>
          <w:sdtPr>
            <w:rPr>
              <w:color w:val="002868"/>
              <w:sz w:val="22"/>
              <w:szCs w:val="18"/>
            </w:rPr>
            <w:alias w:val="Select one."/>
            <w:tag w:val="Select one."/>
            <w:id w:val="1893694065"/>
            <w:placeholder>
              <w:docPart w:val="98F764BBA20D470CBFA3CE004B696FFD"/>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5E83E8F6" w14:textId="4BB87F10" w:rsidR="00D66BE7" w:rsidRPr="006D3A36" w:rsidRDefault="00AD1597" w:rsidP="00D66BE7">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594899245"/>
            <w:placeholder>
              <w:docPart w:val="52E7489E0A734DFDAD7C20A559F770B1"/>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058D1A2F" w14:textId="3E77C064" w:rsidR="00D66BE7" w:rsidRPr="006D3A36" w:rsidRDefault="00AD1597" w:rsidP="00D66BE7">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432346527"/>
            <w:placeholder>
              <w:docPart w:val="77043034598D4915895675FEC4BB951F"/>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1132375F" w14:textId="43076CB3" w:rsidR="00D66BE7" w:rsidRPr="006D3A36" w:rsidRDefault="00AD1597" w:rsidP="00D66BE7">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242719034"/>
            <w:placeholder>
              <w:docPart w:val="2900ED1E515448D4A6A6D73E042EA9EE"/>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4E82F720" w14:textId="5365974B" w:rsidR="00D66BE7" w:rsidRPr="006D3A36" w:rsidRDefault="00AD1597" w:rsidP="00D66BE7">
                <w:pPr>
                  <w:jc w:val="center"/>
                  <w:rPr>
                    <w:color w:val="002868"/>
                  </w:rPr>
                </w:pPr>
                <w:r w:rsidRPr="00AD1597">
                  <w:rPr>
                    <w:rStyle w:val="PlaceholderText"/>
                    <w:sz w:val="20"/>
                    <w:szCs w:val="16"/>
                  </w:rPr>
                  <w:t>Choose an item.</w:t>
                </w:r>
              </w:p>
            </w:tc>
          </w:sdtContent>
        </w:sdt>
      </w:tr>
      <w:tr w:rsidR="00D66BE7" w:rsidRPr="00BA223C" w14:paraId="47233B64" w14:textId="77777777" w:rsidTr="0030424B">
        <w:trPr>
          <w:trHeight w:val="70"/>
        </w:trPr>
        <w:tc>
          <w:tcPr>
            <w:tcW w:w="10980" w:type="dxa"/>
            <w:gridSpan w:val="10"/>
            <w:tcBorders>
              <w:bottom w:val="single" w:sz="4" w:space="0" w:color="auto"/>
            </w:tcBorders>
            <w:shd w:val="clear" w:color="auto" w:fill="F3F3F3"/>
          </w:tcPr>
          <w:p w14:paraId="2E6DD8CF" w14:textId="77777777" w:rsidR="00D66BE7" w:rsidRPr="00BA223C" w:rsidRDefault="00D66BE7" w:rsidP="00D66BE7">
            <w:pPr>
              <w:rPr>
                <w:b/>
                <w:color w:val="002868"/>
                <w:sz w:val="6"/>
                <w:szCs w:val="6"/>
              </w:rPr>
            </w:pPr>
          </w:p>
        </w:tc>
      </w:tr>
      <w:tr w:rsidR="00D66BE7" w:rsidRPr="006D3A36" w14:paraId="3C4F7E28" w14:textId="77777777" w:rsidTr="0030424B">
        <w:trPr>
          <w:trHeight w:val="2240"/>
        </w:trPr>
        <w:tc>
          <w:tcPr>
            <w:tcW w:w="4230" w:type="dxa"/>
            <w:tcBorders>
              <w:bottom w:val="single" w:sz="4" w:space="0" w:color="auto"/>
            </w:tcBorders>
            <w:shd w:val="clear" w:color="auto" w:fill="F3F3F3"/>
          </w:tcPr>
          <w:p w14:paraId="2DAA3C07" w14:textId="601AE036" w:rsidR="00D66BE7" w:rsidRPr="006D3A36" w:rsidRDefault="0001129C" w:rsidP="00D66BE7">
            <w:pPr>
              <w:pStyle w:val="ListParagraph"/>
              <w:rPr>
                <w:color w:val="002868"/>
                <w:sz w:val="20"/>
              </w:rPr>
            </w:pPr>
            <w:r>
              <w:rPr>
                <w:noProof/>
                <w:color w:val="002868"/>
                <w:sz w:val="20"/>
              </w:rPr>
              <mc:AlternateContent>
                <mc:Choice Requires="wpi">
                  <w:drawing>
                    <wp:anchor distT="0" distB="0" distL="114300" distR="114300" simplePos="0" relativeHeight="251660288" behindDoc="0" locked="0" layoutInCell="1" allowOverlap="1" wp14:anchorId="10A28F75" wp14:editId="55F05ADF">
                      <wp:simplePos x="0" y="0"/>
                      <wp:positionH relativeFrom="column">
                        <wp:posOffset>-7830</wp:posOffset>
                      </wp:positionH>
                      <wp:positionV relativeFrom="paragraph">
                        <wp:posOffset>117205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49893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5pt;margin-top:8.9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">
                      <v:imagedata r:id="rId13" o:title=""/>
                    </v:shape>
                  </w:pict>
                </mc:Fallback>
              </mc:AlternateContent>
            </w:r>
          </w:p>
          <w:p w14:paraId="79647B79" w14:textId="77777777" w:rsidR="0007507D" w:rsidRDefault="00D66BE7" w:rsidP="00962786">
            <w:pPr>
              <w:rPr>
                <w:color w:val="002868"/>
                <w:sz w:val="20"/>
              </w:rPr>
            </w:pPr>
            <w:r>
              <w:rPr>
                <w:color w:val="002868"/>
                <w:sz w:val="20"/>
              </w:rPr>
              <w:t xml:space="preserve">3.     </w:t>
            </w:r>
            <w:r w:rsidR="00962786">
              <w:rPr>
                <w:color w:val="002868"/>
                <w:sz w:val="20"/>
              </w:rPr>
              <w:t>Has the</w:t>
            </w:r>
            <w:r w:rsidRPr="00331E97">
              <w:rPr>
                <w:color w:val="002868"/>
                <w:sz w:val="20"/>
              </w:rPr>
              <w:t xml:space="preserve"> Distribution Management (DM)</w:t>
            </w:r>
          </w:p>
          <w:p w14:paraId="097D158B" w14:textId="77777777" w:rsidR="0007507D" w:rsidRDefault="0007507D" w:rsidP="00962786">
            <w:pPr>
              <w:rPr>
                <w:color w:val="002868"/>
                <w:sz w:val="20"/>
              </w:rPr>
            </w:pPr>
            <w:r>
              <w:rPr>
                <w:color w:val="002868"/>
                <w:sz w:val="20"/>
              </w:rPr>
              <w:t xml:space="preserve">  </w:t>
            </w:r>
            <w:r w:rsidR="00962786">
              <w:rPr>
                <w:color w:val="002868"/>
                <w:sz w:val="20"/>
              </w:rPr>
              <w:t xml:space="preserve">     </w:t>
            </w:r>
            <w:r>
              <w:rPr>
                <w:color w:val="002868"/>
                <w:sz w:val="20"/>
              </w:rPr>
              <w:t xml:space="preserve"> </w:t>
            </w:r>
            <w:r w:rsidR="00D66BE7" w:rsidRPr="00331E97">
              <w:rPr>
                <w:color w:val="002868"/>
                <w:sz w:val="20"/>
              </w:rPr>
              <w:t xml:space="preserve">annex to </w:t>
            </w:r>
            <w:r w:rsidR="00D66BE7" w:rsidRPr="00962786">
              <w:rPr>
                <w:color w:val="002868"/>
                <w:sz w:val="20"/>
              </w:rPr>
              <w:t xml:space="preserve">the EOP </w:t>
            </w:r>
            <w:r w:rsidR="00962786">
              <w:rPr>
                <w:color w:val="002868"/>
                <w:sz w:val="20"/>
              </w:rPr>
              <w:t>been</w:t>
            </w:r>
            <w:r w:rsidR="00962786" w:rsidRPr="00962786">
              <w:rPr>
                <w:color w:val="002868"/>
                <w:sz w:val="20"/>
              </w:rPr>
              <w:t xml:space="preserve"> updated at least once</w:t>
            </w:r>
          </w:p>
          <w:p w14:paraId="0D42D34D" w14:textId="311E739C" w:rsidR="00962786" w:rsidRPr="00962786" w:rsidRDefault="0007507D" w:rsidP="00962786">
            <w:pPr>
              <w:rPr>
                <w:color w:val="002868"/>
                <w:sz w:val="20"/>
              </w:rPr>
            </w:pPr>
            <w:r>
              <w:rPr>
                <w:color w:val="002868"/>
                <w:sz w:val="20"/>
              </w:rPr>
              <w:t xml:space="preserve">      </w:t>
            </w:r>
            <w:r w:rsidR="00962786" w:rsidRPr="00962786">
              <w:rPr>
                <w:color w:val="002868"/>
                <w:sz w:val="20"/>
              </w:rPr>
              <w:t xml:space="preserve"> </w:t>
            </w:r>
            <w:r>
              <w:rPr>
                <w:color w:val="002868"/>
                <w:sz w:val="20"/>
              </w:rPr>
              <w:t xml:space="preserve"> </w:t>
            </w:r>
            <w:r w:rsidR="00962786" w:rsidRPr="00962786">
              <w:rPr>
                <w:color w:val="002868"/>
                <w:sz w:val="20"/>
              </w:rPr>
              <w:t xml:space="preserve">every two years. </w:t>
            </w:r>
          </w:p>
          <w:p w14:paraId="0A8E191F" w14:textId="10802290" w:rsidR="00D66BE7" w:rsidRPr="00962786" w:rsidRDefault="00D66BE7" w:rsidP="00D66BE7">
            <w:pPr>
              <w:rPr>
                <w:color w:val="002868"/>
                <w:sz w:val="20"/>
              </w:rPr>
            </w:pPr>
            <w:r>
              <w:rPr>
                <w:color w:val="002868"/>
                <w:sz w:val="20"/>
              </w:rPr>
              <w:t xml:space="preserve">        </w:t>
            </w:r>
            <w:r w:rsidR="00096BDA">
              <w:rPr>
                <w:color w:val="002868"/>
                <w:sz w:val="16"/>
              </w:rPr>
              <w:t>.</w:t>
            </w:r>
          </w:p>
          <w:p w14:paraId="086676CF" w14:textId="77777777" w:rsidR="00D66BE7" w:rsidRDefault="00D66BE7" w:rsidP="00D66BE7">
            <w:pPr>
              <w:rPr>
                <w:color w:val="002868"/>
                <w:sz w:val="16"/>
              </w:rPr>
            </w:pPr>
          </w:p>
          <w:p w14:paraId="5DE88DAF" w14:textId="77777777" w:rsidR="00D66BE7" w:rsidRPr="001F7973" w:rsidRDefault="00D66BE7" w:rsidP="00D66BE7">
            <w:pPr>
              <w:rPr>
                <w:color w:val="002868"/>
                <w:sz w:val="16"/>
              </w:rPr>
            </w:pPr>
          </w:p>
          <w:p w14:paraId="78679307" w14:textId="77777777" w:rsidR="00817AF3" w:rsidRDefault="00817AF3" w:rsidP="00D66BE7">
            <w:pPr>
              <w:jc w:val="center"/>
              <w:rPr>
                <w:color w:val="002868"/>
                <w:sz w:val="16"/>
              </w:rPr>
            </w:pPr>
          </w:p>
          <w:p w14:paraId="3F915B0B" w14:textId="77777777" w:rsidR="00BF4CB4" w:rsidRDefault="00BF4CB4" w:rsidP="00D66BE7">
            <w:pPr>
              <w:jc w:val="center"/>
              <w:rPr>
                <w:color w:val="002868"/>
                <w:sz w:val="16"/>
              </w:rPr>
            </w:pPr>
          </w:p>
          <w:p w14:paraId="63C1F0D3" w14:textId="0CCD6B12" w:rsidR="009D0E23" w:rsidRDefault="0001129C" w:rsidP="00D66BE7">
            <w:pPr>
              <w:jc w:val="center"/>
              <w:rPr>
                <w:color w:val="002868"/>
                <w:sz w:val="16"/>
              </w:rPr>
            </w:pPr>
            <w:r>
              <w:rPr>
                <w:noProof/>
                <w:color w:val="002868"/>
                <w:sz w:val="16"/>
              </w:rPr>
              <mc:AlternateContent>
                <mc:Choice Requires="wpi">
                  <w:drawing>
                    <wp:anchor distT="0" distB="0" distL="114300" distR="114300" simplePos="0" relativeHeight="251659264" behindDoc="0" locked="0" layoutInCell="1" allowOverlap="1" wp14:anchorId="25FA3B40" wp14:editId="161F61CE">
                      <wp:simplePos x="0" y="0"/>
                      <wp:positionH relativeFrom="column">
                        <wp:posOffset>-55350</wp:posOffset>
                      </wp:positionH>
                      <wp:positionV relativeFrom="paragraph">
                        <wp:posOffset>68445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23452D1" id="Ink 2" o:spid="_x0000_s1026" type="#_x0000_t75" style="position:absolute;margin-left:-4.7pt;margin-top:5.0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">
                      <v:imagedata r:id="rId13" o:title=""/>
                    </v:shape>
                  </w:pict>
                </mc:Fallback>
              </mc:AlternateContent>
            </w:r>
          </w:p>
          <w:p w14:paraId="2240BCA6" w14:textId="77777777" w:rsidR="009D0E23" w:rsidRDefault="009D0E23" w:rsidP="00D66BE7">
            <w:pPr>
              <w:jc w:val="center"/>
              <w:rPr>
                <w:color w:val="002868"/>
                <w:sz w:val="16"/>
              </w:rPr>
            </w:pPr>
          </w:p>
          <w:p w14:paraId="4964103E" w14:textId="67AA56B6" w:rsidR="0082118B" w:rsidRDefault="00D66BE7" w:rsidP="00BF4CB4">
            <w:pPr>
              <w:jc w:val="center"/>
              <w:rPr>
                <w:color w:val="002868"/>
                <w:sz w:val="16"/>
              </w:rPr>
            </w:pPr>
            <w:r w:rsidRPr="00101FBD">
              <w:rPr>
                <w:color w:val="002868"/>
                <w:sz w:val="16"/>
              </w:rPr>
              <w:t>*See attached Guidance section</w:t>
            </w:r>
          </w:p>
          <w:p w14:paraId="40965E81" w14:textId="77777777" w:rsidR="00972801" w:rsidRDefault="00972801" w:rsidP="00972801">
            <w:pPr>
              <w:rPr>
                <w:color w:val="002868"/>
                <w:sz w:val="20"/>
              </w:rPr>
            </w:pPr>
          </w:p>
          <w:p w14:paraId="72EECE66" w14:textId="77777777" w:rsidR="00EB57DA" w:rsidRDefault="00EB57DA" w:rsidP="00972801">
            <w:pPr>
              <w:rPr>
                <w:color w:val="002868"/>
                <w:sz w:val="20"/>
              </w:rPr>
            </w:pPr>
          </w:p>
          <w:p w14:paraId="35B14CDF" w14:textId="77777777" w:rsidR="00BF4CB4" w:rsidRDefault="00BF4CB4" w:rsidP="00972801">
            <w:pPr>
              <w:rPr>
                <w:color w:val="002868"/>
                <w:sz w:val="20"/>
              </w:rPr>
            </w:pPr>
          </w:p>
          <w:p w14:paraId="052376C7" w14:textId="465E961A" w:rsidR="00972801" w:rsidRDefault="00972801" w:rsidP="00972801">
            <w:pPr>
              <w:rPr>
                <w:color w:val="002868"/>
                <w:sz w:val="20"/>
              </w:rPr>
            </w:pPr>
            <w:r>
              <w:rPr>
                <w:color w:val="002868"/>
                <w:sz w:val="20"/>
              </w:rPr>
              <w:t>4.    The 20</w:t>
            </w:r>
            <w:r w:rsidR="00813FC5">
              <w:rPr>
                <w:color w:val="002868"/>
                <w:sz w:val="20"/>
              </w:rPr>
              <w:t>21</w:t>
            </w:r>
            <w:r>
              <w:rPr>
                <w:color w:val="002868"/>
                <w:sz w:val="20"/>
              </w:rPr>
              <w:t xml:space="preserve"> Nationwide Cybersecurity</w:t>
            </w:r>
          </w:p>
          <w:p w14:paraId="3C905502" w14:textId="587950C1" w:rsidR="00972801" w:rsidRDefault="00972801" w:rsidP="00972801">
            <w:pPr>
              <w:rPr>
                <w:color w:val="002868"/>
                <w:sz w:val="20"/>
              </w:rPr>
            </w:pPr>
            <w:r>
              <w:rPr>
                <w:color w:val="002868"/>
                <w:sz w:val="20"/>
              </w:rPr>
              <w:t xml:space="preserve">       Review (NCSR) was completed by the end</w:t>
            </w:r>
          </w:p>
          <w:p w14:paraId="3C6AA89F" w14:textId="086BB54C" w:rsidR="00972801" w:rsidRDefault="00972801" w:rsidP="00972801">
            <w:pPr>
              <w:rPr>
                <w:color w:val="002868"/>
                <w:sz w:val="20"/>
              </w:rPr>
            </w:pPr>
            <w:r>
              <w:rPr>
                <w:color w:val="002868"/>
                <w:sz w:val="20"/>
              </w:rPr>
              <w:t xml:space="preserve">       of February 202</w:t>
            </w:r>
            <w:r w:rsidR="00813FC5">
              <w:rPr>
                <w:color w:val="002868"/>
                <w:sz w:val="20"/>
              </w:rPr>
              <w:t>2</w:t>
            </w:r>
            <w:r>
              <w:rPr>
                <w:color w:val="002868"/>
                <w:sz w:val="20"/>
              </w:rPr>
              <w:t>.</w:t>
            </w:r>
          </w:p>
          <w:p w14:paraId="6C58643B" w14:textId="77777777" w:rsidR="00F37838" w:rsidRDefault="00F37838" w:rsidP="00972801">
            <w:pPr>
              <w:rPr>
                <w:color w:val="002868"/>
                <w:sz w:val="20"/>
              </w:rPr>
            </w:pPr>
          </w:p>
          <w:p w14:paraId="5E1DD834" w14:textId="77777777" w:rsidR="00F37838" w:rsidRDefault="00F37838" w:rsidP="00972801">
            <w:pPr>
              <w:rPr>
                <w:color w:val="002868"/>
                <w:sz w:val="20"/>
              </w:rPr>
            </w:pPr>
          </w:p>
          <w:p w14:paraId="2891F8A9" w14:textId="6E0B6B51" w:rsidR="00F37838" w:rsidRPr="00F37838" w:rsidRDefault="00F37838" w:rsidP="00972801">
            <w:pPr>
              <w:rPr>
                <w:color w:val="002868"/>
                <w:sz w:val="20"/>
              </w:rPr>
            </w:pPr>
          </w:p>
        </w:tc>
        <w:tc>
          <w:tcPr>
            <w:tcW w:w="2786" w:type="dxa"/>
            <w:gridSpan w:val="2"/>
            <w:tcBorders>
              <w:bottom w:val="single" w:sz="4" w:space="0" w:color="auto"/>
            </w:tcBorders>
            <w:shd w:val="clear" w:color="auto" w:fill="F3F3F3"/>
          </w:tcPr>
          <w:p w14:paraId="02FD2265" w14:textId="77777777" w:rsidR="00D66BE7" w:rsidRDefault="00D66BE7" w:rsidP="00D66BE7">
            <w:pPr>
              <w:pStyle w:val="ListParagraph"/>
              <w:rPr>
                <w:color w:val="002868"/>
                <w:sz w:val="20"/>
              </w:rPr>
            </w:pPr>
          </w:p>
          <w:p w14:paraId="441D3C9B" w14:textId="77777777" w:rsidR="00D66BE7" w:rsidRPr="006D3A36" w:rsidRDefault="00E23417" w:rsidP="00D66BE7">
            <w:pPr>
              <w:rPr>
                <w:color w:val="002868"/>
                <w:sz w:val="20"/>
              </w:rPr>
            </w:pPr>
            <w:sdt>
              <w:sdtPr>
                <w:rPr>
                  <w:color w:val="002868"/>
                  <w:sz w:val="20"/>
                </w:rPr>
                <w:id w:val="-424353461"/>
                <w14:checkbox>
                  <w14:checked w14:val="0"/>
                  <w14:checkedState w14:val="2612" w14:font="MS Gothic"/>
                  <w14:uncheckedState w14:val="2610" w14:font="MS Gothic"/>
                </w14:checkbox>
              </w:sdtPr>
              <w:sdtEndPr/>
              <w:sdtContent>
                <w:r w:rsidR="00D66BE7">
                  <w:rPr>
                    <w:rFonts w:ascii="MS Gothic" w:eastAsia="MS Gothic" w:hAnsi="MS Gothic" w:hint="eastAsia"/>
                    <w:color w:val="002868"/>
                    <w:sz w:val="20"/>
                  </w:rPr>
                  <w:t>☐</w:t>
                </w:r>
              </w:sdtContent>
            </w:sdt>
            <w:r w:rsidR="00D66BE7" w:rsidRPr="006D3A36">
              <w:rPr>
                <w:color w:val="002868"/>
                <w:sz w:val="20"/>
              </w:rPr>
              <w:t xml:space="preserve"> Yes </w:t>
            </w:r>
            <w:sdt>
              <w:sdtPr>
                <w:rPr>
                  <w:color w:val="002868"/>
                  <w:sz w:val="20"/>
                </w:rPr>
                <w:id w:val="1589731542"/>
                <w14:checkbox>
                  <w14:checked w14:val="0"/>
                  <w14:checkedState w14:val="2612" w14:font="MS Gothic"/>
                  <w14:uncheckedState w14:val="2610" w14:font="MS Gothic"/>
                </w14:checkbox>
              </w:sdtPr>
              <w:sdtEndPr/>
              <w:sdtContent>
                <w:r w:rsidR="00D66BE7">
                  <w:rPr>
                    <w:rFonts w:ascii="MS Gothic" w:eastAsia="MS Gothic" w:hAnsi="MS Gothic" w:hint="eastAsia"/>
                    <w:color w:val="002868"/>
                    <w:sz w:val="20"/>
                  </w:rPr>
                  <w:t>☐</w:t>
                </w:r>
              </w:sdtContent>
            </w:sdt>
            <w:r w:rsidR="00D66BE7" w:rsidRPr="006D3A36">
              <w:rPr>
                <w:color w:val="002868"/>
                <w:sz w:val="20"/>
              </w:rPr>
              <w:t xml:space="preserve"> </w:t>
            </w:r>
            <w:r w:rsidR="00D66BE7">
              <w:rPr>
                <w:color w:val="002868"/>
                <w:sz w:val="20"/>
              </w:rPr>
              <w:t>N</w:t>
            </w:r>
            <w:r w:rsidR="00D66BE7" w:rsidRPr="006D3A36">
              <w:rPr>
                <w:color w:val="002868"/>
                <w:sz w:val="20"/>
              </w:rPr>
              <w:t xml:space="preserve">o  </w:t>
            </w:r>
          </w:p>
          <w:p w14:paraId="30AADDD4" w14:textId="77777777" w:rsidR="00D66BE7" w:rsidRDefault="00D66BE7" w:rsidP="00D66BE7">
            <w:pPr>
              <w:pStyle w:val="ListParagraph"/>
              <w:rPr>
                <w:color w:val="002868"/>
                <w:sz w:val="20"/>
              </w:rPr>
            </w:pPr>
          </w:p>
          <w:p w14:paraId="260CDE7E" w14:textId="77777777" w:rsidR="00D66BE7" w:rsidRDefault="00D66BE7" w:rsidP="00D66BE7">
            <w:pPr>
              <w:pStyle w:val="ListParagraph"/>
              <w:rPr>
                <w:color w:val="002868"/>
                <w:sz w:val="20"/>
              </w:rPr>
            </w:pPr>
          </w:p>
          <w:p w14:paraId="6AA04328" w14:textId="7A878D77" w:rsidR="00C66677" w:rsidRDefault="00C66677" w:rsidP="00C66677">
            <w:pPr>
              <w:rPr>
                <w:color w:val="002868"/>
                <w:sz w:val="20"/>
              </w:rPr>
            </w:pPr>
            <w:r w:rsidRPr="006D3A36">
              <w:rPr>
                <w:color w:val="002868"/>
                <w:sz w:val="20"/>
              </w:rPr>
              <w:t>Review/Update Date:</w:t>
            </w:r>
            <w:r>
              <w:rPr>
                <w:color w:val="002868"/>
                <w:sz w:val="20"/>
              </w:rPr>
              <w:t xml:space="preserve">   </w:t>
            </w:r>
          </w:p>
          <w:sdt>
            <w:sdtPr>
              <w:rPr>
                <w:color w:val="002868"/>
                <w:sz w:val="18"/>
                <w:szCs w:val="18"/>
              </w:rPr>
              <w:id w:val="974875115"/>
              <w:placeholder>
                <w:docPart w:val="DefaultPlaceholder_-1854013437"/>
              </w:placeholder>
              <w:showingPlcHdr/>
              <w:date>
                <w:dateFormat w:val="M/d/yyyy"/>
                <w:lid w:val="en-US"/>
                <w:storeMappedDataAs w:val="dateTime"/>
                <w:calendar w:val="gregorian"/>
              </w:date>
            </w:sdtPr>
            <w:sdtEndPr/>
            <w:sdtContent>
              <w:p w14:paraId="65236A74" w14:textId="6D0E99AA" w:rsidR="00CE50F1" w:rsidRPr="00CE50F1" w:rsidRDefault="00CE50F1" w:rsidP="00C66677">
                <w:pPr>
                  <w:rPr>
                    <w:color w:val="002868"/>
                    <w:sz w:val="18"/>
                    <w:szCs w:val="18"/>
                  </w:rPr>
                </w:pPr>
                <w:r w:rsidRPr="00CE50F1">
                  <w:rPr>
                    <w:rStyle w:val="PlaceholderText"/>
                    <w:sz w:val="22"/>
                    <w:szCs w:val="18"/>
                  </w:rPr>
                  <w:t>Click or tap to enter a date.</w:t>
                </w:r>
              </w:p>
            </w:sdtContent>
          </w:sdt>
          <w:p w14:paraId="56C03E65" w14:textId="77777777" w:rsidR="00D66BE7" w:rsidRDefault="00D66BE7" w:rsidP="00D66BE7">
            <w:pPr>
              <w:pStyle w:val="ListParagraph"/>
              <w:rPr>
                <w:color w:val="002868"/>
                <w:sz w:val="20"/>
              </w:rPr>
            </w:pPr>
          </w:p>
          <w:p w14:paraId="2826927E" w14:textId="77777777" w:rsidR="00D66BE7" w:rsidRDefault="00D66BE7" w:rsidP="00D66BE7">
            <w:pPr>
              <w:pStyle w:val="ListParagraph"/>
              <w:rPr>
                <w:color w:val="002868"/>
                <w:sz w:val="20"/>
              </w:rPr>
            </w:pPr>
          </w:p>
          <w:p w14:paraId="6ACEB188" w14:textId="77777777" w:rsidR="00D66BE7" w:rsidRDefault="00D66BE7" w:rsidP="00D66BE7">
            <w:pPr>
              <w:pStyle w:val="ListParagraph"/>
              <w:rPr>
                <w:color w:val="002868"/>
                <w:sz w:val="20"/>
              </w:rPr>
            </w:pPr>
          </w:p>
          <w:p w14:paraId="167D8C5F" w14:textId="4E710628" w:rsidR="00D66BE7" w:rsidRDefault="00D66BE7" w:rsidP="00D66BE7">
            <w:pPr>
              <w:pStyle w:val="ListParagraph"/>
              <w:rPr>
                <w:color w:val="002868"/>
                <w:sz w:val="20"/>
              </w:rPr>
            </w:pPr>
          </w:p>
          <w:p w14:paraId="610603F9" w14:textId="77777777" w:rsidR="00EB57DA" w:rsidRDefault="00EB57DA" w:rsidP="00D66BE7">
            <w:pPr>
              <w:pStyle w:val="ListParagraph"/>
              <w:rPr>
                <w:color w:val="002868"/>
                <w:sz w:val="20"/>
              </w:rPr>
            </w:pPr>
          </w:p>
          <w:p w14:paraId="697EC398" w14:textId="77777777" w:rsidR="00D66BE7" w:rsidRDefault="00D66BE7" w:rsidP="00D66BE7">
            <w:pPr>
              <w:pStyle w:val="ListParagraph"/>
              <w:rPr>
                <w:color w:val="002868"/>
                <w:sz w:val="20"/>
              </w:rPr>
            </w:pPr>
          </w:p>
          <w:p w14:paraId="43D77B08" w14:textId="68722F31" w:rsidR="00972801" w:rsidRDefault="00972801" w:rsidP="00972801">
            <w:pPr>
              <w:rPr>
                <w:color w:val="002868"/>
                <w:sz w:val="20"/>
              </w:rPr>
            </w:pPr>
          </w:p>
          <w:p w14:paraId="2F678278" w14:textId="39462307" w:rsidR="002A6BB4" w:rsidRPr="006D3A36" w:rsidRDefault="00E23417" w:rsidP="002A6BB4">
            <w:pPr>
              <w:rPr>
                <w:color w:val="002868"/>
                <w:sz w:val="20"/>
              </w:rPr>
            </w:pPr>
            <w:sdt>
              <w:sdtPr>
                <w:rPr>
                  <w:color w:val="002868"/>
                  <w:sz w:val="20"/>
                </w:rPr>
                <w:id w:val="-227233215"/>
                <w14:checkbox>
                  <w14:checked w14:val="0"/>
                  <w14:checkedState w14:val="2612" w14:font="MS Gothic"/>
                  <w14:uncheckedState w14:val="2610" w14:font="MS Gothic"/>
                </w14:checkbox>
              </w:sdtPr>
              <w:sdtEndPr/>
              <w:sdtContent>
                <w:r w:rsidR="00F37838">
                  <w:rPr>
                    <w:rFonts w:ascii="MS Gothic" w:eastAsia="MS Gothic" w:hAnsi="MS Gothic" w:hint="eastAsia"/>
                    <w:color w:val="002868"/>
                    <w:sz w:val="20"/>
                  </w:rPr>
                  <w:t>☐</w:t>
                </w:r>
              </w:sdtContent>
            </w:sdt>
            <w:r w:rsidR="002A6BB4" w:rsidRPr="006D3A36">
              <w:rPr>
                <w:color w:val="002868"/>
                <w:sz w:val="20"/>
              </w:rPr>
              <w:t xml:space="preserve"> Yes </w:t>
            </w:r>
            <w:sdt>
              <w:sdtPr>
                <w:rPr>
                  <w:color w:val="002868"/>
                  <w:sz w:val="20"/>
                </w:rPr>
                <w:id w:val="-957178309"/>
                <w14:checkbox>
                  <w14:checked w14:val="0"/>
                  <w14:checkedState w14:val="2612" w14:font="MS Gothic"/>
                  <w14:uncheckedState w14:val="2610" w14:font="MS Gothic"/>
                </w14:checkbox>
              </w:sdtPr>
              <w:sdtEndPr/>
              <w:sdtContent>
                <w:r w:rsidR="002A6BB4">
                  <w:rPr>
                    <w:rFonts w:ascii="MS Gothic" w:eastAsia="MS Gothic" w:hAnsi="MS Gothic" w:hint="eastAsia"/>
                    <w:color w:val="002868"/>
                    <w:sz w:val="20"/>
                  </w:rPr>
                  <w:t>☐</w:t>
                </w:r>
              </w:sdtContent>
            </w:sdt>
            <w:r w:rsidR="002A6BB4" w:rsidRPr="006D3A36">
              <w:rPr>
                <w:color w:val="002868"/>
                <w:sz w:val="20"/>
              </w:rPr>
              <w:t xml:space="preserve"> </w:t>
            </w:r>
            <w:r w:rsidR="002A6BB4">
              <w:rPr>
                <w:color w:val="002868"/>
                <w:sz w:val="20"/>
              </w:rPr>
              <w:t>N</w:t>
            </w:r>
            <w:r w:rsidR="002A6BB4" w:rsidRPr="006D3A36">
              <w:rPr>
                <w:color w:val="002868"/>
                <w:sz w:val="20"/>
              </w:rPr>
              <w:t xml:space="preserve">o  </w:t>
            </w:r>
          </w:p>
          <w:p w14:paraId="6B1C6C87" w14:textId="77777777" w:rsidR="00D66BE7" w:rsidRDefault="00D66BE7" w:rsidP="00D66BE7">
            <w:pPr>
              <w:rPr>
                <w:color w:val="002868"/>
                <w:sz w:val="20"/>
              </w:rPr>
            </w:pPr>
          </w:p>
          <w:p w14:paraId="1F5DB154" w14:textId="5A0398C0" w:rsidR="002A6BB4" w:rsidRDefault="002A6BB4" w:rsidP="002A6BB4">
            <w:pPr>
              <w:rPr>
                <w:color w:val="002868"/>
                <w:sz w:val="20"/>
              </w:rPr>
            </w:pPr>
            <w:r>
              <w:rPr>
                <w:color w:val="002868"/>
                <w:sz w:val="20"/>
              </w:rPr>
              <w:t>Submission</w:t>
            </w:r>
            <w:r w:rsidRPr="006D3A36">
              <w:rPr>
                <w:color w:val="002868"/>
                <w:sz w:val="20"/>
              </w:rPr>
              <w:t xml:space="preserve"> Date:</w:t>
            </w:r>
            <w:r>
              <w:rPr>
                <w:color w:val="002868"/>
                <w:sz w:val="20"/>
              </w:rPr>
              <w:t xml:space="preserve">   </w:t>
            </w:r>
          </w:p>
          <w:sdt>
            <w:sdtPr>
              <w:rPr>
                <w:color w:val="002868"/>
                <w:sz w:val="18"/>
                <w:szCs w:val="18"/>
              </w:rPr>
              <w:id w:val="-914314652"/>
              <w:placeholder>
                <w:docPart w:val="5525B55792C2457CB7CA02301BE8D816"/>
              </w:placeholder>
              <w:showingPlcHdr/>
              <w:date>
                <w:dateFormat w:val="M/d/yyyy"/>
                <w:lid w:val="en-US"/>
                <w:storeMappedDataAs w:val="dateTime"/>
                <w:calendar w:val="gregorian"/>
              </w:date>
            </w:sdtPr>
            <w:sdtEndPr/>
            <w:sdtContent>
              <w:p w14:paraId="5707E3F3" w14:textId="6D71551E" w:rsidR="00370658" w:rsidRPr="00370658" w:rsidRDefault="00370658" w:rsidP="002A6BB4">
                <w:pPr>
                  <w:rPr>
                    <w:color w:val="002868"/>
                    <w:sz w:val="18"/>
                    <w:szCs w:val="18"/>
                  </w:rPr>
                </w:pPr>
                <w:r w:rsidRPr="00CE50F1">
                  <w:rPr>
                    <w:rStyle w:val="PlaceholderText"/>
                    <w:sz w:val="22"/>
                    <w:szCs w:val="18"/>
                  </w:rPr>
                  <w:t>Click or tap to enter a date.</w:t>
                </w:r>
              </w:p>
            </w:sdtContent>
          </w:sdt>
          <w:p w14:paraId="3F228911" w14:textId="79C5629A" w:rsidR="00F37838" w:rsidRPr="00261829" w:rsidRDefault="00F37838" w:rsidP="00D66BE7">
            <w:pPr>
              <w:rPr>
                <w:color w:val="002868"/>
                <w:sz w:val="20"/>
              </w:rPr>
            </w:pPr>
          </w:p>
        </w:tc>
        <w:tc>
          <w:tcPr>
            <w:tcW w:w="1071" w:type="dxa"/>
            <w:gridSpan w:val="3"/>
            <w:tcBorders>
              <w:bottom w:val="single" w:sz="4" w:space="0" w:color="auto"/>
            </w:tcBorders>
            <w:shd w:val="clear" w:color="auto" w:fill="F3F3F3"/>
          </w:tcPr>
          <w:sdt>
            <w:sdtPr>
              <w:rPr>
                <w:color w:val="002868"/>
                <w:sz w:val="22"/>
                <w:szCs w:val="18"/>
              </w:rPr>
              <w:alias w:val="Select one."/>
              <w:tag w:val="Select one."/>
              <w:id w:val="-1545286759"/>
              <w:placeholder>
                <w:docPart w:val="B856D14B566A43A28A8EA9DE79BDCE79"/>
              </w:placeholder>
              <w:showingPlcHdr/>
              <w:dropDownList>
                <w:listItem w:value="Choose an item."/>
                <w:listItem w:displayText="C" w:value="C"/>
                <w:listItem w:displayText="P" w:value="P"/>
                <w:listItem w:displayText="NP" w:value="NP"/>
              </w:dropDownList>
            </w:sdtPr>
            <w:sdtEndPr/>
            <w:sdtContent>
              <w:p w14:paraId="002DAEF9" w14:textId="0F6A23D0" w:rsidR="00D66BE7" w:rsidRDefault="009175BB" w:rsidP="00D66BE7">
                <w:pPr>
                  <w:jc w:val="center"/>
                  <w:rPr>
                    <w:b/>
                    <w:color w:val="002868"/>
                  </w:rPr>
                </w:pPr>
                <w:r w:rsidRPr="00AD1597">
                  <w:rPr>
                    <w:rStyle w:val="PlaceholderText"/>
                    <w:sz w:val="20"/>
                    <w:szCs w:val="16"/>
                  </w:rPr>
                  <w:t>Choose an item.</w:t>
                </w:r>
              </w:p>
            </w:sdtContent>
          </w:sdt>
          <w:p w14:paraId="2F98848D" w14:textId="77777777" w:rsidR="009175BB" w:rsidRDefault="009175BB" w:rsidP="00D66BE7">
            <w:pPr>
              <w:jc w:val="center"/>
              <w:rPr>
                <w:b/>
                <w:color w:val="002868"/>
              </w:rPr>
            </w:pPr>
          </w:p>
          <w:p w14:paraId="720BB674" w14:textId="77777777" w:rsidR="009175BB" w:rsidRDefault="009175BB" w:rsidP="00D66BE7">
            <w:pPr>
              <w:jc w:val="center"/>
              <w:rPr>
                <w:b/>
                <w:color w:val="002868"/>
              </w:rPr>
            </w:pPr>
          </w:p>
          <w:p w14:paraId="6F70E20B" w14:textId="77777777" w:rsidR="009175BB" w:rsidRDefault="009175BB" w:rsidP="00D66BE7">
            <w:pPr>
              <w:jc w:val="center"/>
              <w:rPr>
                <w:b/>
                <w:color w:val="002868"/>
              </w:rPr>
            </w:pPr>
          </w:p>
          <w:p w14:paraId="10AB9485" w14:textId="77777777" w:rsidR="009175BB" w:rsidRDefault="009175BB" w:rsidP="00D66BE7">
            <w:pPr>
              <w:jc w:val="center"/>
              <w:rPr>
                <w:b/>
                <w:color w:val="002868"/>
              </w:rPr>
            </w:pPr>
          </w:p>
          <w:p w14:paraId="004DE73D" w14:textId="77777777" w:rsidR="009175BB" w:rsidRDefault="009175BB" w:rsidP="00D66BE7">
            <w:pPr>
              <w:jc w:val="center"/>
              <w:rPr>
                <w:b/>
                <w:color w:val="002868"/>
              </w:rPr>
            </w:pPr>
          </w:p>
          <w:p w14:paraId="467ABE01" w14:textId="77777777" w:rsidR="009175BB" w:rsidRDefault="009175BB" w:rsidP="00D66BE7">
            <w:pPr>
              <w:jc w:val="center"/>
              <w:rPr>
                <w:b/>
                <w:color w:val="002868"/>
              </w:rPr>
            </w:pPr>
          </w:p>
          <w:p w14:paraId="148F5DC3" w14:textId="77777777" w:rsidR="009175BB" w:rsidRDefault="009175BB" w:rsidP="00D66BE7">
            <w:pPr>
              <w:jc w:val="center"/>
              <w:rPr>
                <w:b/>
                <w:color w:val="002868"/>
              </w:rPr>
            </w:pPr>
          </w:p>
          <w:p w14:paraId="139FDE90" w14:textId="77777777" w:rsidR="009175BB" w:rsidRDefault="009175BB" w:rsidP="00D66BE7">
            <w:pPr>
              <w:jc w:val="center"/>
              <w:rPr>
                <w:b/>
                <w:color w:val="002868"/>
              </w:rPr>
            </w:pPr>
          </w:p>
          <w:sdt>
            <w:sdtPr>
              <w:rPr>
                <w:color w:val="002868"/>
                <w:sz w:val="22"/>
                <w:szCs w:val="18"/>
              </w:rPr>
              <w:alias w:val="Select one."/>
              <w:tag w:val="Select one."/>
              <w:id w:val="-1271383372"/>
              <w:placeholder>
                <w:docPart w:val="6C7EE2FCACF74C549F03CAB35347F0EB"/>
              </w:placeholder>
              <w:showingPlcHdr/>
              <w:dropDownList>
                <w:listItem w:value="Choose an item."/>
                <w:listItem w:displayText="C" w:value="C"/>
                <w:listItem w:displayText="P" w:value="P"/>
                <w:listItem w:displayText="NP" w:value="NP"/>
              </w:dropDownList>
            </w:sdtPr>
            <w:sdtEndPr/>
            <w:sdtContent>
              <w:p w14:paraId="2AF12BC4" w14:textId="2C4D5DBA" w:rsidR="009175BB" w:rsidRPr="006D3A36" w:rsidRDefault="009175BB" w:rsidP="00D66BE7">
                <w:pPr>
                  <w:jc w:val="center"/>
                  <w:rPr>
                    <w:b/>
                    <w:color w:val="002868"/>
                  </w:rPr>
                </w:pPr>
                <w:r w:rsidRPr="00AD1597">
                  <w:rPr>
                    <w:rStyle w:val="PlaceholderText"/>
                    <w:sz w:val="20"/>
                    <w:szCs w:val="16"/>
                  </w:rPr>
                  <w:t>Choose an item.</w:t>
                </w:r>
              </w:p>
            </w:sdtContent>
          </w:sdt>
        </w:tc>
        <w:tc>
          <w:tcPr>
            <w:tcW w:w="997" w:type="dxa"/>
            <w:gridSpan w:val="2"/>
            <w:tcBorders>
              <w:bottom w:val="single" w:sz="4" w:space="0" w:color="auto"/>
            </w:tcBorders>
            <w:shd w:val="clear" w:color="auto" w:fill="F3F3F3"/>
          </w:tcPr>
          <w:sdt>
            <w:sdtPr>
              <w:rPr>
                <w:color w:val="002868"/>
                <w:sz w:val="22"/>
                <w:szCs w:val="18"/>
              </w:rPr>
              <w:alias w:val="Select one."/>
              <w:tag w:val="Select one."/>
              <w:id w:val="1079025158"/>
              <w:placeholder>
                <w:docPart w:val="3D169F9A31C64ADCA964C792DDB827AD"/>
              </w:placeholder>
              <w:showingPlcHdr/>
              <w:dropDownList>
                <w:listItem w:value="Choose an item."/>
                <w:listItem w:displayText="C" w:value="C"/>
                <w:listItem w:displayText="P" w:value="P"/>
                <w:listItem w:displayText="NP" w:value="NP"/>
              </w:dropDownList>
            </w:sdtPr>
            <w:sdtEndPr/>
            <w:sdtContent>
              <w:p w14:paraId="4AEE4F09" w14:textId="585CE200" w:rsidR="00D66BE7" w:rsidRDefault="009175BB" w:rsidP="00D66BE7">
                <w:pPr>
                  <w:jc w:val="center"/>
                  <w:rPr>
                    <w:b/>
                    <w:color w:val="002868"/>
                  </w:rPr>
                </w:pPr>
                <w:r w:rsidRPr="00AD1597">
                  <w:rPr>
                    <w:rStyle w:val="PlaceholderText"/>
                    <w:sz w:val="20"/>
                    <w:szCs w:val="16"/>
                  </w:rPr>
                  <w:t>Choose an item.</w:t>
                </w:r>
              </w:p>
            </w:sdtContent>
          </w:sdt>
          <w:p w14:paraId="0DEACDFC" w14:textId="77777777" w:rsidR="009175BB" w:rsidRDefault="009175BB" w:rsidP="00D66BE7">
            <w:pPr>
              <w:jc w:val="center"/>
              <w:rPr>
                <w:b/>
                <w:color w:val="002868"/>
              </w:rPr>
            </w:pPr>
          </w:p>
          <w:p w14:paraId="348FDE8B" w14:textId="77777777" w:rsidR="009175BB" w:rsidRDefault="009175BB" w:rsidP="00D66BE7">
            <w:pPr>
              <w:jc w:val="center"/>
              <w:rPr>
                <w:b/>
                <w:color w:val="002868"/>
              </w:rPr>
            </w:pPr>
          </w:p>
          <w:p w14:paraId="0FBB2A52" w14:textId="77777777" w:rsidR="009175BB" w:rsidRDefault="009175BB" w:rsidP="00D66BE7">
            <w:pPr>
              <w:jc w:val="center"/>
              <w:rPr>
                <w:b/>
                <w:color w:val="002868"/>
              </w:rPr>
            </w:pPr>
          </w:p>
          <w:p w14:paraId="06D163D4" w14:textId="77777777" w:rsidR="009175BB" w:rsidRDefault="009175BB" w:rsidP="00D66BE7">
            <w:pPr>
              <w:jc w:val="center"/>
              <w:rPr>
                <w:b/>
                <w:color w:val="002868"/>
              </w:rPr>
            </w:pPr>
          </w:p>
          <w:p w14:paraId="5FDA5A5C" w14:textId="77777777" w:rsidR="009175BB" w:rsidRDefault="009175BB" w:rsidP="00D66BE7">
            <w:pPr>
              <w:jc w:val="center"/>
              <w:rPr>
                <w:b/>
                <w:color w:val="002868"/>
              </w:rPr>
            </w:pPr>
          </w:p>
          <w:p w14:paraId="07E699D7" w14:textId="77777777" w:rsidR="009175BB" w:rsidRDefault="009175BB" w:rsidP="00D66BE7">
            <w:pPr>
              <w:jc w:val="center"/>
              <w:rPr>
                <w:b/>
                <w:color w:val="002868"/>
              </w:rPr>
            </w:pPr>
          </w:p>
          <w:p w14:paraId="3E067510" w14:textId="77777777" w:rsidR="009175BB" w:rsidRDefault="009175BB" w:rsidP="00D66BE7">
            <w:pPr>
              <w:jc w:val="center"/>
              <w:rPr>
                <w:b/>
                <w:color w:val="002868"/>
              </w:rPr>
            </w:pPr>
          </w:p>
          <w:p w14:paraId="738E2E95" w14:textId="77777777" w:rsidR="009175BB" w:rsidRDefault="009175BB" w:rsidP="00D66BE7">
            <w:pPr>
              <w:jc w:val="center"/>
              <w:rPr>
                <w:b/>
                <w:color w:val="002868"/>
              </w:rPr>
            </w:pPr>
          </w:p>
          <w:sdt>
            <w:sdtPr>
              <w:rPr>
                <w:color w:val="002868"/>
                <w:sz w:val="22"/>
                <w:szCs w:val="18"/>
              </w:rPr>
              <w:alias w:val="Select one."/>
              <w:tag w:val="Select one."/>
              <w:id w:val="1729956296"/>
              <w:placeholder>
                <w:docPart w:val="9FA52A9CB6A045FBA0F09B80B313B256"/>
              </w:placeholder>
              <w:showingPlcHdr/>
              <w:dropDownList>
                <w:listItem w:value="Choose an item."/>
                <w:listItem w:displayText="C" w:value="C"/>
                <w:listItem w:displayText="P" w:value="P"/>
                <w:listItem w:displayText="NP" w:value="NP"/>
              </w:dropDownList>
            </w:sdtPr>
            <w:sdtEndPr/>
            <w:sdtContent>
              <w:p w14:paraId="0128C8D6" w14:textId="069BF472" w:rsidR="009175BB" w:rsidRPr="006D3A36" w:rsidRDefault="009175BB" w:rsidP="00D66BE7">
                <w:pPr>
                  <w:jc w:val="center"/>
                  <w:rPr>
                    <w:b/>
                    <w:color w:val="002868"/>
                  </w:rPr>
                </w:pPr>
                <w:r w:rsidRPr="00AD1597">
                  <w:rPr>
                    <w:rStyle w:val="PlaceholderText"/>
                    <w:sz w:val="20"/>
                    <w:szCs w:val="16"/>
                  </w:rPr>
                  <w:t>Choose an item.</w:t>
                </w:r>
              </w:p>
            </w:sdtContent>
          </w:sdt>
        </w:tc>
        <w:tc>
          <w:tcPr>
            <w:tcW w:w="989" w:type="dxa"/>
            <w:tcBorders>
              <w:bottom w:val="single" w:sz="4" w:space="0" w:color="auto"/>
            </w:tcBorders>
            <w:shd w:val="clear" w:color="auto" w:fill="F3F3F3"/>
          </w:tcPr>
          <w:sdt>
            <w:sdtPr>
              <w:rPr>
                <w:color w:val="002868"/>
                <w:sz w:val="22"/>
                <w:szCs w:val="18"/>
              </w:rPr>
              <w:alias w:val="Select one."/>
              <w:tag w:val="Select one."/>
              <w:id w:val="936257329"/>
              <w:placeholder>
                <w:docPart w:val="F4DEA96910404F81BD004966DF1E6742"/>
              </w:placeholder>
              <w:showingPlcHdr/>
              <w:dropDownList>
                <w:listItem w:value="Choose an item."/>
                <w:listItem w:displayText="C" w:value="C"/>
                <w:listItem w:displayText="P" w:value="P"/>
                <w:listItem w:displayText="NP" w:value="NP"/>
              </w:dropDownList>
            </w:sdtPr>
            <w:sdtEndPr/>
            <w:sdtContent>
              <w:p w14:paraId="16F1C397" w14:textId="5F9D4BA8" w:rsidR="00D66BE7" w:rsidRDefault="009175BB" w:rsidP="00D66BE7">
                <w:pPr>
                  <w:jc w:val="center"/>
                  <w:rPr>
                    <w:b/>
                    <w:color w:val="002868"/>
                  </w:rPr>
                </w:pPr>
                <w:r w:rsidRPr="00AD1597">
                  <w:rPr>
                    <w:rStyle w:val="PlaceholderText"/>
                    <w:sz w:val="20"/>
                    <w:szCs w:val="16"/>
                  </w:rPr>
                  <w:t>Choose an item.</w:t>
                </w:r>
              </w:p>
            </w:sdtContent>
          </w:sdt>
          <w:p w14:paraId="32EB30A8" w14:textId="77777777" w:rsidR="009175BB" w:rsidRDefault="009175BB" w:rsidP="00D66BE7">
            <w:pPr>
              <w:jc w:val="center"/>
              <w:rPr>
                <w:b/>
                <w:color w:val="002868"/>
              </w:rPr>
            </w:pPr>
          </w:p>
          <w:p w14:paraId="077CF766" w14:textId="77777777" w:rsidR="009175BB" w:rsidRDefault="009175BB" w:rsidP="00D66BE7">
            <w:pPr>
              <w:jc w:val="center"/>
              <w:rPr>
                <w:b/>
                <w:color w:val="002868"/>
              </w:rPr>
            </w:pPr>
          </w:p>
          <w:p w14:paraId="073B38F2" w14:textId="77777777" w:rsidR="009175BB" w:rsidRDefault="009175BB" w:rsidP="00D66BE7">
            <w:pPr>
              <w:jc w:val="center"/>
              <w:rPr>
                <w:b/>
                <w:color w:val="002868"/>
              </w:rPr>
            </w:pPr>
          </w:p>
          <w:p w14:paraId="6E77C039" w14:textId="77777777" w:rsidR="009175BB" w:rsidRDefault="009175BB" w:rsidP="00D66BE7">
            <w:pPr>
              <w:jc w:val="center"/>
              <w:rPr>
                <w:b/>
                <w:color w:val="002868"/>
              </w:rPr>
            </w:pPr>
          </w:p>
          <w:p w14:paraId="057EC9D9" w14:textId="77777777" w:rsidR="009175BB" w:rsidRDefault="009175BB" w:rsidP="00D66BE7">
            <w:pPr>
              <w:jc w:val="center"/>
              <w:rPr>
                <w:b/>
                <w:color w:val="002868"/>
              </w:rPr>
            </w:pPr>
          </w:p>
          <w:p w14:paraId="144AF6E9" w14:textId="77777777" w:rsidR="009175BB" w:rsidRDefault="009175BB" w:rsidP="00D66BE7">
            <w:pPr>
              <w:jc w:val="center"/>
              <w:rPr>
                <w:b/>
                <w:color w:val="002868"/>
              </w:rPr>
            </w:pPr>
          </w:p>
          <w:p w14:paraId="5C764C81" w14:textId="77777777" w:rsidR="009175BB" w:rsidRDefault="009175BB" w:rsidP="00D66BE7">
            <w:pPr>
              <w:jc w:val="center"/>
              <w:rPr>
                <w:b/>
                <w:color w:val="002868"/>
              </w:rPr>
            </w:pPr>
          </w:p>
          <w:p w14:paraId="5F4E3133" w14:textId="77777777" w:rsidR="009175BB" w:rsidRDefault="009175BB" w:rsidP="00D66BE7">
            <w:pPr>
              <w:jc w:val="center"/>
              <w:rPr>
                <w:b/>
                <w:color w:val="002868"/>
              </w:rPr>
            </w:pPr>
          </w:p>
          <w:sdt>
            <w:sdtPr>
              <w:rPr>
                <w:color w:val="002868"/>
                <w:sz w:val="22"/>
                <w:szCs w:val="18"/>
              </w:rPr>
              <w:alias w:val="Select one."/>
              <w:tag w:val="Select one."/>
              <w:id w:val="742147744"/>
              <w:placeholder>
                <w:docPart w:val="CD486B9564CC41699A4CDABD457A48C9"/>
              </w:placeholder>
              <w:showingPlcHdr/>
              <w:dropDownList>
                <w:listItem w:value="Choose an item."/>
                <w:listItem w:displayText="C" w:value="C"/>
                <w:listItem w:displayText="P" w:value="P"/>
                <w:listItem w:displayText="NP" w:value="NP"/>
              </w:dropDownList>
            </w:sdtPr>
            <w:sdtEndPr/>
            <w:sdtContent>
              <w:p w14:paraId="14AD69ED" w14:textId="5FFE0EE1" w:rsidR="009175BB" w:rsidRPr="006D3A36" w:rsidRDefault="009175BB" w:rsidP="00D66BE7">
                <w:pPr>
                  <w:jc w:val="center"/>
                  <w:rPr>
                    <w:b/>
                    <w:color w:val="002868"/>
                  </w:rPr>
                </w:pPr>
                <w:r w:rsidRPr="00AD1597">
                  <w:rPr>
                    <w:rStyle w:val="PlaceholderText"/>
                    <w:sz w:val="20"/>
                    <w:szCs w:val="16"/>
                  </w:rPr>
                  <w:t>Choose an item.</w:t>
                </w:r>
              </w:p>
            </w:sdtContent>
          </w:sdt>
        </w:tc>
        <w:tc>
          <w:tcPr>
            <w:tcW w:w="907" w:type="dxa"/>
            <w:tcBorders>
              <w:bottom w:val="single" w:sz="4" w:space="0" w:color="auto"/>
            </w:tcBorders>
            <w:shd w:val="clear" w:color="auto" w:fill="F3F3F3"/>
          </w:tcPr>
          <w:sdt>
            <w:sdtPr>
              <w:rPr>
                <w:color w:val="002868"/>
                <w:sz w:val="22"/>
                <w:szCs w:val="18"/>
              </w:rPr>
              <w:alias w:val="Select one."/>
              <w:tag w:val="Select one."/>
              <w:id w:val="80797725"/>
              <w:placeholder>
                <w:docPart w:val="A2BA2BA7F87149939FC1D4EB09FCD2B7"/>
              </w:placeholder>
              <w:showingPlcHdr/>
              <w:dropDownList>
                <w:listItem w:value="Choose an item."/>
                <w:listItem w:displayText="C" w:value="C"/>
                <w:listItem w:displayText="P" w:value="P"/>
                <w:listItem w:displayText="NP" w:value="NP"/>
              </w:dropDownList>
            </w:sdtPr>
            <w:sdtEndPr/>
            <w:sdtContent>
              <w:p w14:paraId="1D34CD41" w14:textId="1B10FC61" w:rsidR="00D66BE7" w:rsidRDefault="009175BB" w:rsidP="00D66BE7">
                <w:pPr>
                  <w:jc w:val="center"/>
                  <w:rPr>
                    <w:b/>
                    <w:color w:val="002868"/>
                  </w:rPr>
                </w:pPr>
                <w:r w:rsidRPr="00AD1597">
                  <w:rPr>
                    <w:rStyle w:val="PlaceholderText"/>
                    <w:sz w:val="20"/>
                    <w:szCs w:val="16"/>
                  </w:rPr>
                  <w:t>Choose an item.</w:t>
                </w:r>
              </w:p>
            </w:sdtContent>
          </w:sdt>
          <w:p w14:paraId="2332ECE2" w14:textId="77777777" w:rsidR="009175BB" w:rsidRDefault="009175BB" w:rsidP="00D66BE7">
            <w:pPr>
              <w:jc w:val="center"/>
              <w:rPr>
                <w:b/>
                <w:color w:val="002868"/>
              </w:rPr>
            </w:pPr>
          </w:p>
          <w:p w14:paraId="37B62B4E" w14:textId="77777777" w:rsidR="009175BB" w:rsidRDefault="009175BB" w:rsidP="00D66BE7">
            <w:pPr>
              <w:jc w:val="center"/>
              <w:rPr>
                <w:b/>
                <w:color w:val="002868"/>
              </w:rPr>
            </w:pPr>
          </w:p>
          <w:p w14:paraId="65609620" w14:textId="77777777" w:rsidR="009175BB" w:rsidRDefault="009175BB" w:rsidP="00D66BE7">
            <w:pPr>
              <w:jc w:val="center"/>
              <w:rPr>
                <w:b/>
                <w:color w:val="002868"/>
              </w:rPr>
            </w:pPr>
          </w:p>
          <w:p w14:paraId="6367FD92" w14:textId="77777777" w:rsidR="009175BB" w:rsidRDefault="009175BB" w:rsidP="00D66BE7">
            <w:pPr>
              <w:jc w:val="center"/>
              <w:rPr>
                <w:b/>
                <w:color w:val="002868"/>
              </w:rPr>
            </w:pPr>
          </w:p>
          <w:p w14:paraId="349A379E" w14:textId="77777777" w:rsidR="009175BB" w:rsidRDefault="009175BB" w:rsidP="00D66BE7">
            <w:pPr>
              <w:jc w:val="center"/>
              <w:rPr>
                <w:b/>
                <w:color w:val="002868"/>
              </w:rPr>
            </w:pPr>
          </w:p>
          <w:p w14:paraId="124384C9" w14:textId="77777777" w:rsidR="009175BB" w:rsidRDefault="009175BB" w:rsidP="00D66BE7">
            <w:pPr>
              <w:jc w:val="center"/>
              <w:rPr>
                <w:b/>
                <w:color w:val="002868"/>
              </w:rPr>
            </w:pPr>
          </w:p>
          <w:p w14:paraId="028FADF3" w14:textId="77777777" w:rsidR="009175BB" w:rsidRDefault="009175BB" w:rsidP="00D66BE7">
            <w:pPr>
              <w:jc w:val="center"/>
              <w:rPr>
                <w:b/>
                <w:color w:val="002868"/>
              </w:rPr>
            </w:pPr>
          </w:p>
          <w:p w14:paraId="6BFCFCA2" w14:textId="77777777" w:rsidR="009175BB" w:rsidRDefault="009175BB" w:rsidP="00D66BE7">
            <w:pPr>
              <w:jc w:val="center"/>
              <w:rPr>
                <w:b/>
                <w:color w:val="002868"/>
              </w:rPr>
            </w:pPr>
          </w:p>
          <w:sdt>
            <w:sdtPr>
              <w:rPr>
                <w:color w:val="002868"/>
                <w:sz w:val="22"/>
                <w:szCs w:val="18"/>
              </w:rPr>
              <w:alias w:val="Select one."/>
              <w:tag w:val="Select one."/>
              <w:id w:val="-739484131"/>
              <w:placeholder>
                <w:docPart w:val="26AE7CB9F81B447F8BCD805FCD419864"/>
              </w:placeholder>
              <w:showingPlcHdr/>
              <w:dropDownList>
                <w:listItem w:value="Choose an item."/>
                <w:listItem w:displayText="C" w:value="C"/>
                <w:listItem w:displayText="P" w:value="P"/>
                <w:listItem w:displayText="NP" w:value="NP"/>
              </w:dropDownList>
            </w:sdtPr>
            <w:sdtEndPr/>
            <w:sdtContent>
              <w:p w14:paraId="5BC554B5" w14:textId="6421308C" w:rsidR="009175BB" w:rsidRPr="006D3A36" w:rsidRDefault="009175BB" w:rsidP="00D66BE7">
                <w:pPr>
                  <w:jc w:val="center"/>
                  <w:rPr>
                    <w:b/>
                    <w:color w:val="002868"/>
                  </w:rPr>
                </w:pPr>
                <w:r w:rsidRPr="00AD1597">
                  <w:rPr>
                    <w:rStyle w:val="PlaceholderText"/>
                    <w:sz w:val="20"/>
                    <w:szCs w:val="16"/>
                  </w:rPr>
                  <w:t>Choose an item.</w:t>
                </w:r>
              </w:p>
            </w:sdtContent>
          </w:sdt>
        </w:tc>
      </w:tr>
      <w:tr w:rsidR="009175BB" w:rsidRPr="006D3A36" w14:paraId="00397B30" w14:textId="77777777" w:rsidTr="0030424B">
        <w:trPr>
          <w:trHeight w:val="2330"/>
        </w:trPr>
        <w:tc>
          <w:tcPr>
            <w:tcW w:w="4230" w:type="dxa"/>
            <w:tcBorders>
              <w:bottom w:val="nil"/>
            </w:tcBorders>
            <w:shd w:val="clear" w:color="auto" w:fill="F3F3F3"/>
          </w:tcPr>
          <w:p w14:paraId="60E5F906" w14:textId="77777777" w:rsidR="009175BB" w:rsidRDefault="009175BB" w:rsidP="009175BB">
            <w:pPr>
              <w:pStyle w:val="ListParagraph"/>
              <w:ind w:left="0"/>
              <w:rPr>
                <w:color w:val="002868"/>
                <w:sz w:val="20"/>
              </w:rPr>
            </w:pPr>
          </w:p>
          <w:p w14:paraId="718F57DC" w14:textId="77777777" w:rsidR="009175BB" w:rsidRDefault="009175BB" w:rsidP="009175BB">
            <w:pPr>
              <w:pStyle w:val="ListParagraph"/>
              <w:ind w:left="0"/>
              <w:rPr>
                <w:color w:val="002868"/>
                <w:sz w:val="20"/>
              </w:rPr>
            </w:pPr>
            <w:r>
              <w:rPr>
                <w:color w:val="002868"/>
                <w:sz w:val="20"/>
              </w:rPr>
              <w:t>5.   Has the EMPG recipient THIRA/SPR been</w:t>
            </w:r>
          </w:p>
          <w:p w14:paraId="232A765B" w14:textId="77777777" w:rsidR="009175BB" w:rsidRDefault="009175BB" w:rsidP="009175BB">
            <w:pPr>
              <w:pStyle w:val="ListParagraph"/>
              <w:ind w:left="0"/>
              <w:rPr>
                <w:color w:val="002868"/>
                <w:sz w:val="20"/>
              </w:rPr>
            </w:pPr>
            <w:r>
              <w:rPr>
                <w:color w:val="002868"/>
                <w:sz w:val="20"/>
              </w:rPr>
              <w:t xml:space="preserve">      submitted. </w:t>
            </w:r>
          </w:p>
          <w:p w14:paraId="2F0B3609" w14:textId="77777777" w:rsidR="009175BB" w:rsidRDefault="009175BB" w:rsidP="009175BB">
            <w:pPr>
              <w:pStyle w:val="ListParagraph"/>
              <w:ind w:left="0"/>
              <w:rPr>
                <w:color w:val="002868"/>
                <w:sz w:val="20"/>
              </w:rPr>
            </w:pPr>
          </w:p>
          <w:p w14:paraId="5C24BADA" w14:textId="77777777" w:rsidR="009175BB" w:rsidRDefault="009175BB" w:rsidP="009175BB">
            <w:pPr>
              <w:pStyle w:val="ListParagraph"/>
              <w:ind w:left="0"/>
              <w:rPr>
                <w:color w:val="002868"/>
                <w:sz w:val="20"/>
              </w:rPr>
            </w:pPr>
          </w:p>
          <w:p w14:paraId="08213742" w14:textId="77777777" w:rsidR="009175BB" w:rsidRDefault="009175BB" w:rsidP="009175BB">
            <w:pPr>
              <w:pStyle w:val="ListParagraph"/>
              <w:ind w:left="0"/>
              <w:rPr>
                <w:color w:val="002868"/>
                <w:sz w:val="20"/>
              </w:rPr>
            </w:pPr>
          </w:p>
          <w:p w14:paraId="7D518E54" w14:textId="77777777" w:rsidR="009175BB" w:rsidRDefault="009175BB" w:rsidP="009175BB">
            <w:pPr>
              <w:pStyle w:val="ListParagraph"/>
              <w:ind w:left="0"/>
              <w:rPr>
                <w:color w:val="002868"/>
                <w:sz w:val="20"/>
              </w:rPr>
            </w:pPr>
          </w:p>
          <w:p w14:paraId="3CCE24ED" w14:textId="77777777" w:rsidR="009175BB" w:rsidRDefault="009175BB" w:rsidP="009175BB">
            <w:pPr>
              <w:pStyle w:val="ListParagraph"/>
              <w:ind w:left="0"/>
              <w:rPr>
                <w:color w:val="002868"/>
                <w:sz w:val="20"/>
              </w:rPr>
            </w:pPr>
          </w:p>
          <w:p w14:paraId="7A751921" w14:textId="4B6B6E0A" w:rsidR="009175BB" w:rsidRDefault="009175BB" w:rsidP="009175BB">
            <w:pPr>
              <w:pStyle w:val="ListParagraph"/>
              <w:ind w:left="0"/>
              <w:jc w:val="center"/>
              <w:rPr>
                <w:noProof/>
                <w:color w:val="002868"/>
                <w:sz w:val="20"/>
              </w:rPr>
            </w:pPr>
            <w:r w:rsidRPr="00101FBD">
              <w:rPr>
                <w:color w:val="002868"/>
                <w:sz w:val="16"/>
              </w:rPr>
              <w:t>*See attached Guidance sectio</w:t>
            </w:r>
            <w:r>
              <w:rPr>
                <w:color w:val="002868"/>
                <w:sz w:val="16"/>
              </w:rPr>
              <w:t>n</w:t>
            </w:r>
          </w:p>
        </w:tc>
        <w:tc>
          <w:tcPr>
            <w:tcW w:w="2786" w:type="dxa"/>
            <w:gridSpan w:val="2"/>
            <w:tcBorders>
              <w:bottom w:val="single" w:sz="4" w:space="0" w:color="auto"/>
            </w:tcBorders>
            <w:shd w:val="clear" w:color="auto" w:fill="F3F3F3"/>
          </w:tcPr>
          <w:p w14:paraId="2C11B000" w14:textId="77777777" w:rsidR="009175BB" w:rsidRDefault="009175BB" w:rsidP="009175BB">
            <w:pPr>
              <w:rPr>
                <w:color w:val="002868"/>
                <w:sz w:val="20"/>
              </w:rPr>
            </w:pPr>
          </w:p>
          <w:p w14:paraId="3D99AAD2" w14:textId="77777777" w:rsidR="009175BB" w:rsidRPr="006D3A36" w:rsidRDefault="00E23417" w:rsidP="009175BB">
            <w:pPr>
              <w:rPr>
                <w:color w:val="002868"/>
                <w:sz w:val="20"/>
              </w:rPr>
            </w:pPr>
            <w:sdt>
              <w:sdtPr>
                <w:rPr>
                  <w:color w:val="002868"/>
                  <w:sz w:val="20"/>
                </w:rPr>
                <w:id w:val="-137940203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57701964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w:t>
            </w:r>
            <w:r w:rsidR="009175BB">
              <w:rPr>
                <w:color w:val="002868"/>
                <w:sz w:val="20"/>
              </w:rPr>
              <w:t>N</w:t>
            </w:r>
            <w:r w:rsidR="009175BB" w:rsidRPr="006D3A36">
              <w:rPr>
                <w:color w:val="002868"/>
                <w:sz w:val="20"/>
              </w:rPr>
              <w:t xml:space="preserve">o  </w:t>
            </w:r>
          </w:p>
          <w:p w14:paraId="4B3B0451" w14:textId="77777777" w:rsidR="009175BB" w:rsidRDefault="009175BB" w:rsidP="009175BB">
            <w:pPr>
              <w:rPr>
                <w:color w:val="002868"/>
                <w:sz w:val="20"/>
              </w:rPr>
            </w:pPr>
          </w:p>
          <w:p w14:paraId="322182F3" w14:textId="77777777" w:rsidR="009175BB" w:rsidRDefault="009175BB" w:rsidP="009175BB">
            <w:pPr>
              <w:rPr>
                <w:color w:val="002868"/>
                <w:sz w:val="20"/>
              </w:rPr>
            </w:pPr>
            <w:r>
              <w:rPr>
                <w:color w:val="002868"/>
                <w:sz w:val="20"/>
              </w:rPr>
              <w:t>Submission</w:t>
            </w:r>
            <w:r w:rsidRPr="006D3A36">
              <w:rPr>
                <w:color w:val="002868"/>
                <w:sz w:val="20"/>
              </w:rPr>
              <w:t xml:space="preserve"> Date:</w:t>
            </w:r>
          </w:p>
          <w:sdt>
            <w:sdtPr>
              <w:rPr>
                <w:color w:val="002868"/>
                <w:sz w:val="18"/>
                <w:szCs w:val="18"/>
              </w:rPr>
              <w:id w:val="1605769762"/>
              <w:placeholder>
                <w:docPart w:val="DE67B7444F9B454C9FDB68A0730F4C7C"/>
              </w:placeholder>
              <w:showingPlcHdr/>
              <w:date>
                <w:dateFormat w:val="M/d/yyyy"/>
                <w:lid w:val="en-US"/>
                <w:storeMappedDataAs w:val="dateTime"/>
                <w:calendar w:val="gregorian"/>
              </w:date>
            </w:sdtPr>
            <w:sdtEndPr/>
            <w:sdtContent>
              <w:p w14:paraId="4AA970DB" w14:textId="77777777" w:rsidR="009175BB" w:rsidRDefault="009175BB" w:rsidP="009175BB">
                <w:pPr>
                  <w:rPr>
                    <w:color w:val="002868"/>
                    <w:sz w:val="18"/>
                    <w:szCs w:val="18"/>
                  </w:rPr>
                </w:pPr>
                <w:r w:rsidRPr="00CE50F1">
                  <w:rPr>
                    <w:rStyle w:val="PlaceholderText"/>
                    <w:sz w:val="22"/>
                    <w:szCs w:val="18"/>
                  </w:rPr>
                  <w:t>Click or tap to enter a date.</w:t>
                </w:r>
              </w:p>
            </w:sdtContent>
          </w:sdt>
          <w:p w14:paraId="615B4D76" w14:textId="77777777" w:rsidR="009175BB" w:rsidRDefault="009175BB" w:rsidP="009175BB">
            <w:pPr>
              <w:rPr>
                <w:color w:val="002868"/>
                <w:sz w:val="20"/>
              </w:rPr>
            </w:pPr>
          </w:p>
          <w:p w14:paraId="79520564" w14:textId="77777777" w:rsidR="009175BB" w:rsidRDefault="009175BB" w:rsidP="009175BB">
            <w:pPr>
              <w:pStyle w:val="ListParagraph"/>
              <w:rPr>
                <w:color w:val="002868"/>
                <w:sz w:val="20"/>
              </w:rPr>
            </w:pPr>
          </w:p>
        </w:tc>
        <w:tc>
          <w:tcPr>
            <w:tcW w:w="1071" w:type="dxa"/>
            <w:gridSpan w:val="3"/>
            <w:tcBorders>
              <w:bottom w:val="single" w:sz="4" w:space="0" w:color="auto"/>
            </w:tcBorders>
            <w:shd w:val="clear" w:color="auto" w:fill="F3F3F3"/>
          </w:tcPr>
          <w:sdt>
            <w:sdtPr>
              <w:rPr>
                <w:color w:val="002868"/>
                <w:sz w:val="22"/>
                <w:szCs w:val="18"/>
              </w:rPr>
              <w:alias w:val="Select one."/>
              <w:tag w:val="Select one."/>
              <w:id w:val="2116246655"/>
              <w:placeholder>
                <w:docPart w:val="3C6B400100B74FB8ABE135A43E94D7F2"/>
              </w:placeholder>
              <w:showingPlcHdr/>
              <w:dropDownList>
                <w:listItem w:value="Choose an item."/>
                <w:listItem w:displayText="C" w:value="C"/>
                <w:listItem w:displayText="P" w:value="P"/>
                <w:listItem w:displayText="NP" w:value="NP"/>
              </w:dropDownList>
            </w:sdtPr>
            <w:sdtEndPr/>
            <w:sdtContent>
              <w:p w14:paraId="3EEC387A" w14:textId="77777777" w:rsidR="009175BB" w:rsidRDefault="009175BB" w:rsidP="009175BB">
                <w:pPr>
                  <w:jc w:val="center"/>
                  <w:rPr>
                    <w:b/>
                    <w:color w:val="002868"/>
                  </w:rPr>
                </w:pPr>
                <w:r w:rsidRPr="00AD1597">
                  <w:rPr>
                    <w:rStyle w:val="PlaceholderText"/>
                    <w:sz w:val="20"/>
                    <w:szCs w:val="16"/>
                  </w:rPr>
                  <w:t>Choose an item.</w:t>
                </w:r>
              </w:p>
            </w:sdtContent>
          </w:sdt>
          <w:p w14:paraId="5AA5B7A6" w14:textId="13196242" w:rsidR="009175BB" w:rsidRPr="006D3A36" w:rsidRDefault="009175BB" w:rsidP="009175BB">
            <w:pPr>
              <w:jc w:val="center"/>
              <w:rPr>
                <w:b/>
                <w:color w:val="002868"/>
              </w:rPr>
            </w:pPr>
          </w:p>
        </w:tc>
        <w:sdt>
          <w:sdtPr>
            <w:rPr>
              <w:color w:val="002868"/>
              <w:sz w:val="22"/>
              <w:szCs w:val="18"/>
            </w:rPr>
            <w:alias w:val="Select one."/>
            <w:tag w:val="Select one."/>
            <w:id w:val="346374444"/>
            <w:placeholder>
              <w:docPart w:val="BA2AAA32E5B1434097CEC124EDD6434C"/>
            </w:placeholder>
            <w:showingPlcHdr/>
            <w:dropDownList>
              <w:listItem w:value="Choose an item."/>
              <w:listItem w:displayText="C" w:value="C"/>
              <w:listItem w:displayText="P" w:value="P"/>
              <w:listItem w:displayText="NP" w:value="NP"/>
            </w:dropDownList>
          </w:sdtPr>
          <w:sdtEndPr/>
          <w:sdtContent>
            <w:tc>
              <w:tcPr>
                <w:tcW w:w="997" w:type="dxa"/>
                <w:gridSpan w:val="2"/>
                <w:tcBorders>
                  <w:bottom w:val="single" w:sz="4" w:space="0" w:color="auto"/>
                </w:tcBorders>
                <w:shd w:val="clear" w:color="auto" w:fill="F3F3F3"/>
              </w:tcPr>
              <w:p w14:paraId="228351EB" w14:textId="13579551" w:rsidR="009175BB" w:rsidRPr="006D3A36" w:rsidRDefault="009175BB" w:rsidP="009175BB">
                <w:pPr>
                  <w:jc w:val="center"/>
                  <w:rPr>
                    <w:b/>
                    <w:color w:val="002868"/>
                  </w:rPr>
                </w:pPr>
                <w:r w:rsidRPr="00AD1597">
                  <w:rPr>
                    <w:rStyle w:val="PlaceholderText"/>
                    <w:sz w:val="20"/>
                    <w:szCs w:val="16"/>
                  </w:rPr>
                  <w:t>Choose an item.</w:t>
                </w:r>
              </w:p>
            </w:tc>
          </w:sdtContent>
        </w:sdt>
        <w:sdt>
          <w:sdtPr>
            <w:rPr>
              <w:color w:val="002868"/>
              <w:sz w:val="22"/>
              <w:szCs w:val="18"/>
            </w:rPr>
            <w:alias w:val="Select one."/>
            <w:tag w:val="Select one."/>
            <w:id w:val="-901361716"/>
            <w:placeholder>
              <w:docPart w:val="6E82D607008C40339B9DBC9F27ECCB02"/>
            </w:placeholder>
            <w:showingPlcHdr/>
            <w:dropDownList>
              <w:listItem w:value="Choose an item."/>
              <w:listItem w:displayText="C" w:value="C"/>
              <w:listItem w:displayText="P" w:value="P"/>
              <w:listItem w:displayText="NP" w:value="NP"/>
            </w:dropDownList>
          </w:sdtPr>
          <w:sdtEndPr/>
          <w:sdtContent>
            <w:tc>
              <w:tcPr>
                <w:tcW w:w="989" w:type="dxa"/>
                <w:tcBorders>
                  <w:bottom w:val="single" w:sz="4" w:space="0" w:color="auto"/>
                </w:tcBorders>
                <w:shd w:val="clear" w:color="auto" w:fill="F3F3F3"/>
              </w:tcPr>
              <w:p w14:paraId="22EA6C74" w14:textId="539EE62E" w:rsidR="009175BB" w:rsidRPr="006D3A36" w:rsidRDefault="009175BB" w:rsidP="009175BB">
                <w:pPr>
                  <w:jc w:val="center"/>
                  <w:rPr>
                    <w:b/>
                    <w:color w:val="002868"/>
                  </w:rPr>
                </w:pPr>
                <w:r w:rsidRPr="00AD1597">
                  <w:rPr>
                    <w:rStyle w:val="PlaceholderText"/>
                    <w:sz w:val="20"/>
                    <w:szCs w:val="16"/>
                  </w:rPr>
                  <w:t>Choose an item.</w:t>
                </w:r>
              </w:p>
            </w:tc>
          </w:sdtContent>
        </w:sdt>
        <w:sdt>
          <w:sdtPr>
            <w:rPr>
              <w:color w:val="002868"/>
              <w:sz w:val="22"/>
              <w:szCs w:val="18"/>
            </w:rPr>
            <w:alias w:val="Select one."/>
            <w:tag w:val="Select one."/>
            <w:id w:val="638840018"/>
            <w:placeholder>
              <w:docPart w:val="F82E2D29BAC1416AA7617871F6BB4C3B"/>
            </w:placeholder>
            <w:showingPlcHdr/>
            <w:dropDownList>
              <w:listItem w:value="Choose an item."/>
              <w:listItem w:displayText="C" w:value="C"/>
              <w:listItem w:displayText="P" w:value="P"/>
              <w:listItem w:displayText="NP" w:value="NP"/>
            </w:dropDownList>
          </w:sdtPr>
          <w:sdtEndPr/>
          <w:sdtContent>
            <w:tc>
              <w:tcPr>
                <w:tcW w:w="907" w:type="dxa"/>
                <w:tcBorders>
                  <w:bottom w:val="single" w:sz="4" w:space="0" w:color="auto"/>
                </w:tcBorders>
                <w:shd w:val="clear" w:color="auto" w:fill="F3F3F3"/>
              </w:tcPr>
              <w:p w14:paraId="164F6DF1" w14:textId="5AEAFC79" w:rsidR="009175BB" w:rsidRPr="006D3A36" w:rsidRDefault="009175BB" w:rsidP="009175BB">
                <w:pPr>
                  <w:jc w:val="center"/>
                  <w:rPr>
                    <w:b/>
                    <w:color w:val="002868"/>
                  </w:rPr>
                </w:pPr>
                <w:r w:rsidRPr="00AD1597">
                  <w:rPr>
                    <w:rStyle w:val="PlaceholderText"/>
                    <w:sz w:val="20"/>
                    <w:szCs w:val="16"/>
                  </w:rPr>
                  <w:t>Choose an item.</w:t>
                </w:r>
              </w:p>
            </w:tc>
          </w:sdtContent>
        </w:sdt>
      </w:tr>
      <w:tr w:rsidR="009175BB" w:rsidRPr="006D3A36" w14:paraId="4770EB55" w14:textId="77777777" w:rsidTr="0030424B">
        <w:trPr>
          <w:trHeight w:val="70"/>
        </w:trPr>
        <w:tc>
          <w:tcPr>
            <w:tcW w:w="10980" w:type="dxa"/>
            <w:gridSpan w:val="10"/>
            <w:tcBorders>
              <w:top w:val="single" w:sz="4" w:space="0" w:color="auto"/>
              <w:left w:val="single" w:sz="4" w:space="0" w:color="auto"/>
              <w:bottom w:val="single" w:sz="4" w:space="0" w:color="auto"/>
              <w:right w:val="single" w:sz="4" w:space="0" w:color="auto"/>
            </w:tcBorders>
            <w:shd w:val="clear" w:color="auto" w:fill="F3F3F3"/>
          </w:tcPr>
          <w:p w14:paraId="50A790F5" w14:textId="77777777" w:rsidR="009175BB" w:rsidRPr="00BA223C" w:rsidRDefault="009175BB" w:rsidP="009175BB">
            <w:pPr>
              <w:rPr>
                <w:b/>
                <w:color w:val="002868"/>
                <w:sz w:val="6"/>
                <w:szCs w:val="6"/>
              </w:rPr>
            </w:pPr>
            <w:bookmarkStart w:id="3" w:name="_Hlk17357744"/>
          </w:p>
        </w:tc>
      </w:tr>
      <w:tr w:rsidR="009175BB" w:rsidRPr="006D3A36" w14:paraId="28B753E0" w14:textId="77777777" w:rsidTr="0030424B">
        <w:tc>
          <w:tcPr>
            <w:tcW w:w="10980" w:type="dxa"/>
            <w:gridSpan w:val="10"/>
            <w:shd w:val="clear" w:color="auto" w:fill="F3F3F3"/>
            <w:vAlign w:val="bottom"/>
          </w:tcPr>
          <w:p w14:paraId="5200FE09" w14:textId="77777777" w:rsidR="009175BB" w:rsidRDefault="009175BB" w:rsidP="009175BB">
            <w:pPr>
              <w:rPr>
                <w:b/>
                <w:color w:val="002868"/>
              </w:rPr>
            </w:pPr>
            <w:bookmarkStart w:id="4" w:name="_Hlk17355983"/>
            <w:bookmarkEnd w:id="3"/>
          </w:p>
          <w:p w14:paraId="0B1E772A" w14:textId="77777777" w:rsidR="009175BB" w:rsidRDefault="009175BB" w:rsidP="009175BB">
            <w:pPr>
              <w:rPr>
                <w:b/>
                <w:color w:val="002868"/>
                <w:sz w:val="20"/>
              </w:rPr>
            </w:pPr>
            <w:r w:rsidRPr="006D3A36">
              <w:rPr>
                <w:b/>
                <w:color w:val="002868"/>
              </w:rPr>
              <w:t xml:space="preserve">NATIONAL INCIDENT </w:t>
            </w:r>
            <w:r>
              <w:rPr>
                <w:b/>
                <w:color w:val="002868"/>
              </w:rPr>
              <w:t>M</w:t>
            </w:r>
            <w:r w:rsidRPr="006D3A36">
              <w:rPr>
                <w:b/>
                <w:color w:val="002868"/>
              </w:rPr>
              <w:t>ANAGEMENT SYSTEM (NIMS</w:t>
            </w:r>
            <w:r w:rsidRPr="000B04FE">
              <w:rPr>
                <w:b/>
                <w:color w:val="002868"/>
                <w:sz w:val="20"/>
              </w:rPr>
              <w:t>)</w:t>
            </w:r>
          </w:p>
          <w:p w14:paraId="2ACE3C35" w14:textId="77777777" w:rsidR="009175BB" w:rsidRDefault="009175BB" w:rsidP="009175BB">
            <w:pPr>
              <w:rPr>
                <w:i/>
                <w:color w:val="1F497D" w:themeColor="text2"/>
                <w:sz w:val="22"/>
              </w:rPr>
            </w:pPr>
            <w:r w:rsidRPr="000B04FE">
              <w:rPr>
                <w:i/>
                <w:color w:val="002868"/>
                <w:sz w:val="22"/>
              </w:rPr>
              <w:t>(Th</w:t>
            </w:r>
            <w:r>
              <w:rPr>
                <w:i/>
                <w:color w:val="002868"/>
                <w:sz w:val="22"/>
              </w:rPr>
              <w:t xml:space="preserve">e following deliverables represent </w:t>
            </w:r>
            <w:r w:rsidRPr="000B04FE">
              <w:rPr>
                <w:i/>
                <w:color w:val="1F497D" w:themeColor="text2"/>
                <w:sz w:val="22"/>
              </w:rPr>
              <w:t xml:space="preserve">25% of </w:t>
            </w:r>
            <w:r>
              <w:rPr>
                <w:i/>
                <w:color w:val="1F497D" w:themeColor="text2"/>
                <w:sz w:val="22"/>
              </w:rPr>
              <w:t xml:space="preserve">the </w:t>
            </w:r>
            <w:r w:rsidRPr="000B04FE">
              <w:rPr>
                <w:i/>
                <w:color w:val="1F497D" w:themeColor="text2"/>
                <w:sz w:val="22"/>
              </w:rPr>
              <w:t>EMPG funding</w:t>
            </w:r>
            <w:r>
              <w:rPr>
                <w:i/>
                <w:color w:val="1F497D" w:themeColor="text2"/>
                <w:sz w:val="22"/>
              </w:rPr>
              <w:t xml:space="preserve"> allocated to the county</w:t>
            </w:r>
            <w:r w:rsidRPr="000B04FE">
              <w:rPr>
                <w:i/>
                <w:color w:val="1F497D" w:themeColor="text2"/>
                <w:sz w:val="22"/>
              </w:rPr>
              <w:t>)</w:t>
            </w:r>
          </w:p>
          <w:p w14:paraId="44E88EB3" w14:textId="77777777" w:rsidR="009175BB" w:rsidRPr="000964F3" w:rsidRDefault="009175BB" w:rsidP="009175BB">
            <w:pPr>
              <w:rPr>
                <w:color w:val="002868"/>
                <w:sz w:val="16"/>
                <w:szCs w:val="16"/>
              </w:rPr>
            </w:pPr>
          </w:p>
        </w:tc>
      </w:tr>
      <w:bookmarkEnd w:id="4"/>
      <w:tr w:rsidR="009175BB" w:rsidRPr="006D3A36" w14:paraId="1F3E1AFF" w14:textId="77777777" w:rsidTr="0030424B">
        <w:trPr>
          <w:trHeight w:val="467"/>
        </w:trPr>
        <w:tc>
          <w:tcPr>
            <w:tcW w:w="4230" w:type="dxa"/>
            <w:tcBorders>
              <w:bottom w:val="single" w:sz="4" w:space="0" w:color="auto"/>
            </w:tcBorders>
            <w:shd w:val="clear" w:color="auto" w:fill="F3F3F3"/>
            <w:vAlign w:val="center"/>
          </w:tcPr>
          <w:p w14:paraId="1C1992F7" w14:textId="77777777" w:rsidR="009175BB" w:rsidRPr="006D3A36" w:rsidRDefault="009175BB" w:rsidP="009175BB">
            <w:pPr>
              <w:jc w:val="center"/>
              <w:rPr>
                <w:color w:val="002868"/>
                <w:sz w:val="20"/>
                <w:u w:val="single"/>
              </w:rPr>
            </w:pPr>
            <w:r w:rsidRPr="006D3A36">
              <w:rPr>
                <w:color w:val="002868"/>
                <w:sz w:val="20"/>
                <w:u w:val="single"/>
              </w:rPr>
              <w:t>Action Item(s)</w:t>
            </w:r>
          </w:p>
        </w:tc>
        <w:tc>
          <w:tcPr>
            <w:tcW w:w="2786" w:type="dxa"/>
            <w:gridSpan w:val="2"/>
            <w:tcBorders>
              <w:bottom w:val="single" w:sz="4" w:space="0" w:color="auto"/>
            </w:tcBorders>
            <w:shd w:val="clear" w:color="auto" w:fill="F3F3F3"/>
            <w:vAlign w:val="center"/>
          </w:tcPr>
          <w:p w14:paraId="1C27D85D" w14:textId="77777777" w:rsidR="009175BB" w:rsidRPr="006D3A36" w:rsidRDefault="009175BB" w:rsidP="009175BB">
            <w:pPr>
              <w:jc w:val="center"/>
              <w:rPr>
                <w:color w:val="002868"/>
                <w:sz w:val="20"/>
                <w:u w:val="single"/>
              </w:rPr>
            </w:pPr>
            <w:r w:rsidRPr="006D3A36">
              <w:rPr>
                <w:color w:val="002868"/>
                <w:sz w:val="20"/>
                <w:u w:val="single"/>
              </w:rPr>
              <w:t>Complete?</w:t>
            </w:r>
          </w:p>
        </w:tc>
        <w:tc>
          <w:tcPr>
            <w:tcW w:w="1071" w:type="dxa"/>
            <w:gridSpan w:val="3"/>
            <w:tcBorders>
              <w:bottom w:val="single" w:sz="4" w:space="0" w:color="auto"/>
            </w:tcBorders>
            <w:shd w:val="clear" w:color="auto" w:fill="F3F3F3"/>
            <w:vAlign w:val="center"/>
          </w:tcPr>
          <w:p w14:paraId="3FA417F7" w14:textId="77777777" w:rsidR="009175BB" w:rsidRDefault="009175BB" w:rsidP="009175BB">
            <w:pPr>
              <w:jc w:val="center"/>
              <w:rPr>
                <w:color w:val="002868"/>
                <w:sz w:val="20"/>
              </w:rPr>
            </w:pPr>
            <w:r w:rsidRPr="006D3A36">
              <w:rPr>
                <w:color w:val="002868"/>
                <w:sz w:val="20"/>
              </w:rPr>
              <w:t>1</w:t>
            </w:r>
            <w:r w:rsidRPr="006D3A36">
              <w:rPr>
                <w:color w:val="002868"/>
                <w:sz w:val="20"/>
                <w:vertAlign w:val="superscript"/>
              </w:rPr>
              <w:t>st</w:t>
            </w:r>
            <w:r w:rsidRPr="006D3A36">
              <w:rPr>
                <w:color w:val="002868"/>
                <w:sz w:val="20"/>
              </w:rPr>
              <w:t xml:space="preserve"> </w:t>
            </w:r>
          </w:p>
          <w:p w14:paraId="153830B4" w14:textId="77777777" w:rsidR="009175BB" w:rsidRPr="006D3A36" w:rsidRDefault="009175BB" w:rsidP="009175BB">
            <w:pPr>
              <w:jc w:val="center"/>
              <w:rPr>
                <w:color w:val="002868"/>
                <w:sz w:val="20"/>
              </w:rPr>
            </w:pPr>
            <w:r w:rsidRPr="006D3A36">
              <w:rPr>
                <w:color w:val="002868"/>
                <w:sz w:val="20"/>
              </w:rPr>
              <w:t>Quarter</w:t>
            </w:r>
          </w:p>
        </w:tc>
        <w:tc>
          <w:tcPr>
            <w:tcW w:w="997" w:type="dxa"/>
            <w:gridSpan w:val="2"/>
            <w:tcBorders>
              <w:bottom w:val="single" w:sz="4" w:space="0" w:color="auto"/>
            </w:tcBorders>
            <w:shd w:val="clear" w:color="auto" w:fill="F3F3F3"/>
            <w:vAlign w:val="center"/>
          </w:tcPr>
          <w:p w14:paraId="27B1384B" w14:textId="77777777" w:rsidR="009175BB" w:rsidRPr="006D3A36" w:rsidRDefault="009175BB" w:rsidP="009175BB">
            <w:pPr>
              <w:jc w:val="center"/>
              <w:rPr>
                <w:color w:val="002868"/>
                <w:sz w:val="20"/>
              </w:rPr>
            </w:pPr>
            <w:r w:rsidRPr="006D3A36">
              <w:rPr>
                <w:color w:val="002868"/>
                <w:sz w:val="20"/>
              </w:rPr>
              <w:t>2</w:t>
            </w:r>
            <w:r w:rsidRPr="006D3A36">
              <w:rPr>
                <w:color w:val="002868"/>
                <w:sz w:val="20"/>
                <w:vertAlign w:val="superscript"/>
              </w:rPr>
              <w:t>nd</w:t>
            </w:r>
            <w:r w:rsidRPr="006D3A36">
              <w:rPr>
                <w:color w:val="002868"/>
                <w:sz w:val="20"/>
              </w:rPr>
              <w:t xml:space="preserve"> Quarter</w:t>
            </w:r>
          </w:p>
        </w:tc>
        <w:tc>
          <w:tcPr>
            <w:tcW w:w="989" w:type="dxa"/>
            <w:tcBorders>
              <w:bottom w:val="single" w:sz="4" w:space="0" w:color="auto"/>
            </w:tcBorders>
            <w:shd w:val="clear" w:color="auto" w:fill="F3F3F3"/>
            <w:vAlign w:val="center"/>
          </w:tcPr>
          <w:p w14:paraId="54C952FC" w14:textId="77777777" w:rsidR="009175BB" w:rsidRPr="006D3A36" w:rsidRDefault="009175BB" w:rsidP="009175BB">
            <w:pPr>
              <w:jc w:val="center"/>
              <w:rPr>
                <w:color w:val="002868"/>
                <w:sz w:val="20"/>
              </w:rPr>
            </w:pPr>
            <w:r w:rsidRPr="006D3A36">
              <w:rPr>
                <w:color w:val="002868"/>
                <w:sz w:val="20"/>
              </w:rPr>
              <w:t>3</w:t>
            </w:r>
            <w:r w:rsidRPr="006D3A36">
              <w:rPr>
                <w:color w:val="002868"/>
                <w:sz w:val="20"/>
                <w:vertAlign w:val="superscript"/>
              </w:rPr>
              <w:t>rd</w:t>
            </w:r>
            <w:r w:rsidRPr="006D3A36">
              <w:rPr>
                <w:color w:val="002868"/>
                <w:sz w:val="20"/>
              </w:rPr>
              <w:t xml:space="preserve"> Quarter</w:t>
            </w:r>
          </w:p>
        </w:tc>
        <w:tc>
          <w:tcPr>
            <w:tcW w:w="907" w:type="dxa"/>
            <w:tcBorders>
              <w:bottom w:val="single" w:sz="4" w:space="0" w:color="auto"/>
            </w:tcBorders>
            <w:shd w:val="clear" w:color="auto" w:fill="F3F3F3"/>
            <w:vAlign w:val="center"/>
          </w:tcPr>
          <w:p w14:paraId="4A818129" w14:textId="77777777" w:rsidR="009175BB" w:rsidRPr="006D3A36" w:rsidRDefault="009175BB" w:rsidP="009175BB">
            <w:pPr>
              <w:jc w:val="center"/>
              <w:rPr>
                <w:color w:val="002868"/>
                <w:sz w:val="20"/>
              </w:rPr>
            </w:pPr>
            <w:r w:rsidRPr="006D3A36">
              <w:rPr>
                <w:color w:val="002868"/>
                <w:sz w:val="20"/>
              </w:rPr>
              <w:t>4</w:t>
            </w:r>
            <w:r w:rsidRPr="006D3A36">
              <w:rPr>
                <w:color w:val="002868"/>
                <w:sz w:val="20"/>
                <w:vertAlign w:val="superscript"/>
              </w:rPr>
              <w:t>th</w:t>
            </w:r>
          </w:p>
          <w:p w14:paraId="6544E626" w14:textId="77777777" w:rsidR="009175BB" w:rsidRPr="006D3A36" w:rsidRDefault="009175BB" w:rsidP="009175BB">
            <w:pPr>
              <w:jc w:val="center"/>
              <w:rPr>
                <w:color w:val="002868"/>
                <w:sz w:val="20"/>
              </w:rPr>
            </w:pPr>
            <w:r w:rsidRPr="006D3A36">
              <w:rPr>
                <w:color w:val="002868"/>
                <w:sz w:val="20"/>
              </w:rPr>
              <w:t>Quarter</w:t>
            </w:r>
          </w:p>
        </w:tc>
      </w:tr>
      <w:tr w:rsidR="009175BB" w:rsidRPr="00DC6ACB" w14:paraId="6CB5F0BE" w14:textId="77777777" w:rsidTr="0030424B">
        <w:trPr>
          <w:trHeight w:val="144"/>
        </w:trPr>
        <w:tc>
          <w:tcPr>
            <w:tcW w:w="4230" w:type="dxa"/>
            <w:tcBorders>
              <w:left w:val="single" w:sz="4" w:space="0" w:color="auto"/>
              <w:right w:val="single" w:sz="4" w:space="0" w:color="auto"/>
            </w:tcBorders>
            <w:shd w:val="clear" w:color="auto" w:fill="F3F3F3"/>
          </w:tcPr>
          <w:p w14:paraId="2C9E5E49" w14:textId="77777777" w:rsidR="009175BB" w:rsidRDefault="009175BB" w:rsidP="009175BB">
            <w:pPr>
              <w:pStyle w:val="ListParagraph"/>
              <w:numPr>
                <w:ilvl w:val="0"/>
                <w:numId w:val="11"/>
              </w:numPr>
              <w:spacing w:before="240"/>
              <w:ind w:left="341"/>
              <w:rPr>
                <w:color w:val="002868"/>
                <w:sz w:val="20"/>
              </w:rPr>
            </w:pPr>
            <w:r>
              <w:rPr>
                <w:color w:val="002868"/>
                <w:sz w:val="20"/>
              </w:rPr>
              <w:t>Are you NIMS compliant?</w:t>
            </w:r>
            <w:r w:rsidRPr="006D3A36">
              <w:rPr>
                <w:color w:val="002868"/>
                <w:sz w:val="20"/>
              </w:rPr>
              <w:t xml:space="preserve"> </w:t>
            </w:r>
          </w:p>
          <w:p w14:paraId="5293F275" w14:textId="77777777" w:rsidR="009175BB" w:rsidRDefault="009175BB" w:rsidP="009175BB">
            <w:pPr>
              <w:pStyle w:val="ListParagraph"/>
              <w:spacing w:before="240"/>
              <w:ind w:left="341"/>
              <w:rPr>
                <w:color w:val="002868"/>
                <w:sz w:val="20"/>
              </w:rPr>
            </w:pPr>
          </w:p>
          <w:p w14:paraId="10C9477A" w14:textId="77777777" w:rsidR="009175BB" w:rsidRDefault="009175BB" w:rsidP="009175BB">
            <w:pPr>
              <w:pStyle w:val="ListParagraph"/>
              <w:spacing w:before="240"/>
              <w:ind w:left="341"/>
              <w:rPr>
                <w:color w:val="002868"/>
                <w:sz w:val="16"/>
              </w:rPr>
            </w:pPr>
          </w:p>
          <w:p w14:paraId="14C7C60D" w14:textId="77777777" w:rsidR="009175BB" w:rsidRDefault="009175BB" w:rsidP="009175BB">
            <w:pPr>
              <w:pStyle w:val="ListParagraph"/>
              <w:spacing w:before="240"/>
              <w:ind w:left="341"/>
              <w:rPr>
                <w:color w:val="002868"/>
                <w:sz w:val="16"/>
              </w:rPr>
            </w:pPr>
          </w:p>
          <w:p w14:paraId="4F059313" w14:textId="77777777" w:rsidR="009175BB" w:rsidRDefault="009175BB" w:rsidP="009175BB">
            <w:pPr>
              <w:pStyle w:val="ListParagraph"/>
              <w:spacing w:before="240"/>
              <w:ind w:left="341"/>
              <w:jc w:val="center"/>
              <w:rPr>
                <w:color w:val="002868"/>
                <w:sz w:val="20"/>
              </w:rPr>
            </w:pPr>
            <w:r w:rsidRPr="006D3A36">
              <w:rPr>
                <w:color w:val="002868"/>
                <w:sz w:val="16"/>
              </w:rPr>
              <w:t>*See attached Guidance section</w:t>
            </w:r>
          </w:p>
        </w:tc>
        <w:tc>
          <w:tcPr>
            <w:tcW w:w="2786" w:type="dxa"/>
            <w:gridSpan w:val="2"/>
            <w:tcBorders>
              <w:left w:val="single" w:sz="4" w:space="0" w:color="auto"/>
              <w:right w:val="single" w:sz="4" w:space="0" w:color="auto"/>
            </w:tcBorders>
            <w:shd w:val="clear" w:color="auto" w:fill="F3F3F3"/>
          </w:tcPr>
          <w:p w14:paraId="23E81C24" w14:textId="77777777" w:rsidR="009175BB" w:rsidRPr="006D3A36" w:rsidRDefault="00E23417" w:rsidP="009175BB">
            <w:pPr>
              <w:spacing w:before="240"/>
              <w:rPr>
                <w:color w:val="002868"/>
                <w:sz w:val="20"/>
              </w:rPr>
            </w:pPr>
            <w:sdt>
              <w:sdtPr>
                <w:rPr>
                  <w:color w:val="002868"/>
                  <w:sz w:val="20"/>
                </w:rPr>
                <w:id w:val="-122737467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80416209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No  </w:t>
            </w:r>
          </w:p>
          <w:p w14:paraId="1A8C5B8F" w14:textId="77777777" w:rsidR="009175BB" w:rsidRPr="006D3A36" w:rsidRDefault="009175BB" w:rsidP="009175BB">
            <w:pPr>
              <w:spacing w:before="240"/>
              <w:rPr>
                <w:color w:val="002868"/>
                <w:sz w:val="20"/>
              </w:rPr>
            </w:pPr>
          </w:p>
        </w:tc>
        <w:sdt>
          <w:sdtPr>
            <w:rPr>
              <w:color w:val="002868"/>
              <w:sz w:val="22"/>
              <w:szCs w:val="18"/>
            </w:rPr>
            <w:alias w:val="Select one."/>
            <w:tag w:val="Select one."/>
            <w:id w:val="502243871"/>
            <w:placeholder>
              <w:docPart w:val="9F75554E0F894EFA92DAC525BE50174A"/>
            </w:placeholder>
            <w:showingPlcHdr/>
            <w:dropDownList>
              <w:listItem w:value="Choose an item."/>
              <w:listItem w:displayText="C" w:value="C"/>
              <w:listItem w:displayText="P" w:value="P"/>
              <w:listItem w:displayText="NP" w:value="NP"/>
            </w:dropDownList>
          </w:sdtPr>
          <w:sdtEndPr/>
          <w:sdtContent>
            <w:tc>
              <w:tcPr>
                <w:tcW w:w="1071" w:type="dxa"/>
                <w:gridSpan w:val="3"/>
                <w:tcBorders>
                  <w:left w:val="single" w:sz="4" w:space="0" w:color="auto"/>
                  <w:right w:val="single" w:sz="4" w:space="0" w:color="auto"/>
                </w:tcBorders>
                <w:shd w:val="clear" w:color="auto" w:fill="F3F3F3"/>
              </w:tcPr>
              <w:p w14:paraId="15A1458F" w14:textId="77E73482" w:rsidR="009175BB" w:rsidRPr="005B4AD6" w:rsidRDefault="005B4AD6" w:rsidP="005B4AD6">
                <w:pPr>
                  <w:spacing w:before="240"/>
                  <w:rPr>
                    <w:color w:val="002868"/>
                    <w:sz w:val="20"/>
                  </w:rPr>
                </w:pPr>
                <w:r w:rsidRPr="00AD1597">
                  <w:rPr>
                    <w:rStyle w:val="PlaceholderText"/>
                    <w:sz w:val="20"/>
                    <w:szCs w:val="16"/>
                  </w:rPr>
                  <w:t>Choose an item.</w:t>
                </w:r>
              </w:p>
            </w:tc>
          </w:sdtContent>
        </w:sdt>
        <w:sdt>
          <w:sdtPr>
            <w:rPr>
              <w:color w:val="002868"/>
              <w:sz w:val="22"/>
              <w:szCs w:val="18"/>
            </w:rPr>
            <w:alias w:val="Select one."/>
            <w:tag w:val="Select one."/>
            <w:id w:val="792563071"/>
            <w:placeholder>
              <w:docPart w:val="BB699D686944459580058FD19C1AF832"/>
            </w:placeholder>
            <w:showingPlcHdr/>
            <w:dropDownList>
              <w:listItem w:value="Choose an item."/>
              <w:listItem w:displayText="C" w:value="C"/>
              <w:listItem w:displayText="P" w:value="P"/>
              <w:listItem w:displayText="NP" w:value="NP"/>
            </w:dropDownList>
          </w:sdtPr>
          <w:sdtEndPr/>
          <w:sdtContent>
            <w:tc>
              <w:tcPr>
                <w:tcW w:w="997" w:type="dxa"/>
                <w:gridSpan w:val="2"/>
                <w:tcBorders>
                  <w:left w:val="single" w:sz="4" w:space="0" w:color="auto"/>
                  <w:right w:val="single" w:sz="4" w:space="0" w:color="auto"/>
                </w:tcBorders>
                <w:shd w:val="clear" w:color="auto" w:fill="F3F3F3"/>
              </w:tcPr>
              <w:p w14:paraId="66F632CC" w14:textId="56AA1080" w:rsidR="009175BB" w:rsidRPr="006D3A36" w:rsidRDefault="009175BB" w:rsidP="009175BB">
                <w:pPr>
                  <w:spacing w:before="240"/>
                  <w:jc w:val="center"/>
                  <w:rPr>
                    <w:color w:val="002868"/>
                    <w:sz w:val="20"/>
                  </w:rPr>
                </w:pPr>
                <w:r w:rsidRPr="00AD1597">
                  <w:rPr>
                    <w:rStyle w:val="PlaceholderText"/>
                    <w:sz w:val="20"/>
                    <w:szCs w:val="16"/>
                  </w:rPr>
                  <w:t>Choose an item.</w:t>
                </w:r>
              </w:p>
            </w:tc>
          </w:sdtContent>
        </w:sdt>
        <w:sdt>
          <w:sdtPr>
            <w:rPr>
              <w:color w:val="002868"/>
              <w:sz w:val="22"/>
              <w:szCs w:val="18"/>
            </w:rPr>
            <w:alias w:val="Select one."/>
            <w:tag w:val="Select one."/>
            <w:id w:val="-2747527"/>
            <w:placeholder>
              <w:docPart w:val="4E8ADAEA16884F40BB8330FD30E59F4E"/>
            </w:placeholder>
            <w:showingPlcHdr/>
            <w:dropDownList>
              <w:listItem w:value="Choose an item."/>
              <w:listItem w:displayText="C" w:value="C"/>
              <w:listItem w:displayText="P" w:value="P"/>
              <w:listItem w:displayText="NP" w:value="NP"/>
            </w:dropDownList>
          </w:sdtPr>
          <w:sdtEndPr/>
          <w:sdtContent>
            <w:tc>
              <w:tcPr>
                <w:tcW w:w="989" w:type="dxa"/>
                <w:tcBorders>
                  <w:left w:val="single" w:sz="4" w:space="0" w:color="auto"/>
                  <w:right w:val="single" w:sz="4" w:space="0" w:color="auto"/>
                </w:tcBorders>
                <w:shd w:val="clear" w:color="auto" w:fill="F3F3F3"/>
              </w:tcPr>
              <w:p w14:paraId="0E07B0A0" w14:textId="21801C76" w:rsidR="009175BB" w:rsidRPr="00FD5421" w:rsidRDefault="009175BB" w:rsidP="009175BB">
                <w:pPr>
                  <w:spacing w:before="240"/>
                  <w:jc w:val="center"/>
                  <w:rPr>
                    <w:color w:val="002868"/>
                    <w:sz w:val="8"/>
                    <w:szCs w:val="8"/>
                    <w:highlight w:val="yellow"/>
                  </w:rPr>
                </w:pPr>
                <w:r w:rsidRPr="00AD1597">
                  <w:rPr>
                    <w:rStyle w:val="PlaceholderText"/>
                    <w:sz w:val="20"/>
                    <w:szCs w:val="16"/>
                  </w:rPr>
                  <w:t>Choose an item.</w:t>
                </w:r>
              </w:p>
            </w:tc>
          </w:sdtContent>
        </w:sdt>
        <w:sdt>
          <w:sdtPr>
            <w:rPr>
              <w:color w:val="002868"/>
              <w:sz w:val="22"/>
              <w:szCs w:val="18"/>
            </w:rPr>
            <w:alias w:val="Select one."/>
            <w:tag w:val="Select one."/>
            <w:id w:val="-1013459782"/>
            <w:placeholder>
              <w:docPart w:val="A2A6E64937F2482AA54C14FDD87DA035"/>
            </w:placeholder>
            <w:showingPlcHdr/>
            <w:dropDownList>
              <w:listItem w:value="Choose an item."/>
              <w:listItem w:displayText="C" w:value="C"/>
              <w:listItem w:displayText="P" w:value="P"/>
              <w:listItem w:displayText="NP" w:value="NP"/>
            </w:dropDownList>
          </w:sdtPr>
          <w:sdtEndPr/>
          <w:sdtContent>
            <w:tc>
              <w:tcPr>
                <w:tcW w:w="907" w:type="dxa"/>
                <w:tcBorders>
                  <w:left w:val="single" w:sz="4" w:space="0" w:color="auto"/>
                  <w:right w:val="single" w:sz="4" w:space="0" w:color="auto"/>
                </w:tcBorders>
                <w:shd w:val="clear" w:color="auto" w:fill="F3F3F3"/>
              </w:tcPr>
              <w:p w14:paraId="580FAEE8" w14:textId="2EF9B340" w:rsidR="009175BB" w:rsidRPr="00FD5421" w:rsidRDefault="009175BB" w:rsidP="009175BB">
                <w:pPr>
                  <w:spacing w:before="240"/>
                  <w:jc w:val="center"/>
                  <w:rPr>
                    <w:color w:val="002868"/>
                    <w:sz w:val="8"/>
                    <w:szCs w:val="8"/>
                    <w:highlight w:val="yellow"/>
                  </w:rPr>
                </w:pPr>
                <w:r w:rsidRPr="00AD1597">
                  <w:rPr>
                    <w:rStyle w:val="PlaceholderText"/>
                    <w:sz w:val="20"/>
                    <w:szCs w:val="16"/>
                  </w:rPr>
                  <w:t>Choose an item.</w:t>
                </w:r>
              </w:p>
            </w:tc>
          </w:sdtContent>
        </w:sdt>
      </w:tr>
      <w:tr w:rsidR="009175BB" w:rsidRPr="006D3A36" w14:paraId="5965FE72" w14:textId="77777777" w:rsidTr="0030424B">
        <w:trPr>
          <w:trHeight w:val="70"/>
        </w:trPr>
        <w:tc>
          <w:tcPr>
            <w:tcW w:w="10980" w:type="dxa"/>
            <w:gridSpan w:val="10"/>
            <w:shd w:val="clear" w:color="auto" w:fill="F3F3F3"/>
          </w:tcPr>
          <w:p w14:paraId="1AE18989" w14:textId="77777777" w:rsidR="009175BB" w:rsidRPr="008030A6" w:rsidRDefault="009175BB" w:rsidP="009175BB">
            <w:pPr>
              <w:jc w:val="center"/>
              <w:rPr>
                <w:color w:val="002868"/>
                <w:sz w:val="6"/>
                <w:szCs w:val="6"/>
                <w:highlight w:val="yellow"/>
              </w:rPr>
            </w:pPr>
            <w:bookmarkStart w:id="5" w:name="_Hlk17354866"/>
          </w:p>
        </w:tc>
      </w:tr>
      <w:bookmarkEnd w:id="5"/>
      <w:tr w:rsidR="009175BB" w:rsidRPr="006D3A36" w14:paraId="341A993A" w14:textId="77777777" w:rsidTr="0030424B">
        <w:trPr>
          <w:trHeight w:val="144"/>
        </w:trPr>
        <w:tc>
          <w:tcPr>
            <w:tcW w:w="4230" w:type="dxa"/>
            <w:shd w:val="clear" w:color="auto" w:fill="F3F3F3"/>
          </w:tcPr>
          <w:p w14:paraId="38DF45AA" w14:textId="77777777" w:rsidR="009175BB" w:rsidRDefault="009175BB" w:rsidP="009175BB">
            <w:pPr>
              <w:pStyle w:val="ListParagraph"/>
              <w:numPr>
                <w:ilvl w:val="0"/>
                <w:numId w:val="11"/>
              </w:numPr>
              <w:spacing w:before="240"/>
              <w:ind w:left="341"/>
              <w:rPr>
                <w:color w:val="002868"/>
                <w:sz w:val="20"/>
              </w:rPr>
            </w:pPr>
            <w:r>
              <w:rPr>
                <w:color w:val="002868"/>
                <w:sz w:val="20"/>
              </w:rPr>
              <w:t xml:space="preserve">The </w:t>
            </w:r>
            <w:r w:rsidRPr="006D3A36">
              <w:rPr>
                <w:color w:val="002868"/>
                <w:sz w:val="20"/>
              </w:rPr>
              <w:t>annual NIMS Survey</w:t>
            </w:r>
            <w:r>
              <w:rPr>
                <w:color w:val="002868"/>
                <w:sz w:val="20"/>
              </w:rPr>
              <w:t xml:space="preserve"> has been completed and submitted.</w:t>
            </w:r>
          </w:p>
          <w:p w14:paraId="688053F6" w14:textId="77777777" w:rsidR="009175BB" w:rsidRDefault="009175BB" w:rsidP="009175BB">
            <w:pPr>
              <w:pStyle w:val="ListParagraph"/>
              <w:ind w:left="341"/>
              <w:rPr>
                <w:color w:val="002868"/>
                <w:sz w:val="20"/>
              </w:rPr>
            </w:pPr>
          </w:p>
          <w:p w14:paraId="1E21EFF7" w14:textId="77777777" w:rsidR="009175BB" w:rsidRDefault="009175BB" w:rsidP="009175BB">
            <w:pPr>
              <w:pStyle w:val="ListParagraph"/>
              <w:ind w:left="341"/>
              <w:rPr>
                <w:color w:val="002868"/>
                <w:sz w:val="16"/>
              </w:rPr>
            </w:pPr>
          </w:p>
          <w:p w14:paraId="16FFAA47" w14:textId="77777777" w:rsidR="009175BB" w:rsidRPr="006D3A36" w:rsidRDefault="009175BB" w:rsidP="009175BB">
            <w:pPr>
              <w:pStyle w:val="ListParagraph"/>
              <w:ind w:left="341"/>
              <w:jc w:val="center"/>
              <w:rPr>
                <w:color w:val="002868"/>
                <w:sz w:val="20"/>
              </w:rPr>
            </w:pPr>
            <w:r w:rsidRPr="006D3A36">
              <w:rPr>
                <w:color w:val="002868"/>
                <w:sz w:val="16"/>
              </w:rPr>
              <w:t>*See attached Guidance section</w:t>
            </w:r>
          </w:p>
        </w:tc>
        <w:tc>
          <w:tcPr>
            <w:tcW w:w="2786" w:type="dxa"/>
            <w:gridSpan w:val="2"/>
            <w:shd w:val="clear" w:color="auto" w:fill="F3F3F3"/>
          </w:tcPr>
          <w:p w14:paraId="69342D92" w14:textId="77777777" w:rsidR="009175BB" w:rsidRPr="006D3A36" w:rsidRDefault="009175BB" w:rsidP="009175BB">
            <w:pPr>
              <w:rPr>
                <w:color w:val="002868"/>
                <w:sz w:val="20"/>
              </w:rPr>
            </w:pPr>
          </w:p>
          <w:p w14:paraId="11C53AB2" w14:textId="040070D1" w:rsidR="009175BB" w:rsidRDefault="00E23417" w:rsidP="009175BB">
            <w:pPr>
              <w:rPr>
                <w:color w:val="002868"/>
                <w:sz w:val="20"/>
              </w:rPr>
            </w:pPr>
            <w:sdt>
              <w:sdtPr>
                <w:rPr>
                  <w:color w:val="002868"/>
                  <w:sz w:val="20"/>
                </w:rPr>
                <w:id w:val="-1832209805"/>
                <w14:checkbox>
                  <w14:checked w14:val="0"/>
                  <w14:checkedState w14:val="2612" w14:font="MS Gothic"/>
                  <w14:uncheckedState w14:val="2610" w14:font="MS Gothic"/>
                </w14:checkbox>
              </w:sdtPr>
              <w:sdtEndPr/>
              <w:sdtContent>
                <w:r w:rsidR="00F74BFE">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112796851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No</w:t>
            </w:r>
          </w:p>
          <w:p w14:paraId="49ACDF1F" w14:textId="77777777" w:rsidR="009175BB" w:rsidRDefault="009175BB" w:rsidP="009175BB">
            <w:pPr>
              <w:rPr>
                <w:color w:val="002868"/>
                <w:sz w:val="20"/>
              </w:rPr>
            </w:pPr>
          </w:p>
          <w:p w14:paraId="5921B57B" w14:textId="1E73BAE8" w:rsidR="009175BB" w:rsidRDefault="009175BB" w:rsidP="009175BB">
            <w:pPr>
              <w:rPr>
                <w:color w:val="002868"/>
                <w:sz w:val="20"/>
              </w:rPr>
            </w:pPr>
            <w:r>
              <w:rPr>
                <w:color w:val="002868"/>
                <w:sz w:val="20"/>
              </w:rPr>
              <w:t>Submission</w:t>
            </w:r>
            <w:r w:rsidRPr="006D3A36">
              <w:rPr>
                <w:color w:val="002868"/>
                <w:sz w:val="20"/>
              </w:rPr>
              <w:t xml:space="preserve"> Date:</w:t>
            </w:r>
            <w:r>
              <w:rPr>
                <w:color w:val="002868"/>
                <w:sz w:val="20"/>
              </w:rPr>
              <w:t xml:space="preserve">   </w:t>
            </w:r>
          </w:p>
          <w:sdt>
            <w:sdtPr>
              <w:rPr>
                <w:color w:val="002868"/>
                <w:sz w:val="18"/>
                <w:szCs w:val="18"/>
              </w:rPr>
              <w:id w:val="1380050555"/>
              <w:placeholder>
                <w:docPart w:val="10F69AA6E6AF4EE1844586B9F9DAB695"/>
              </w:placeholder>
              <w:showingPlcHdr/>
              <w:date>
                <w:dateFormat w:val="M/d/yyyy"/>
                <w:lid w:val="en-US"/>
                <w:storeMappedDataAs w:val="dateTime"/>
                <w:calendar w:val="gregorian"/>
              </w:date>
            </w:sdtPr>
            <w:sdtEndPr/>
            <w:sdtContent>
              <w:p w14:paraId="58D61CF0" w14:textId="6F0EC21B" w:rsidR="009175BB" w:rsidRPr="00370658" w:rsidRDefault="009175BB" w:rsidP="009175BB">
                <w:pPr>
                  <w:rPr>
                    <w:color w:val="002868"/>
                    <w:sz w:val="18"/>
                    <w:szCs w:val="18"/>
                  </w:rPr>
                </w:pPr>
                <w:r w:rsidRPr="00CE50F1">
                  <w:rPr>
                    <w:rStyle w:val="PlaceholderText"/>
                    <w:sz w:val="22"/>
                    <w:szCs w:val="18"/>
                  </w:rPr>
                  <w:t>Click or tap to enter a date.</w:t>
                </w:r>
              </w:p>
            </w:sdtContent>
          </w:sdt>
          <w:p w14:paraId="56696D6B" w14:textId="43F5D9AF" w:rsidR="009175BB" w:rsidRPr="006D3A36" w:rsidRDefault="009175BB" w:rsidP="009175BB">
            <w:pPr>
              <w:rPr>
                <w:color w:val="002868"/>
                <w:sz w:val="20"/>
              </w:rPr>
            </w:pPr>
          </w:p>
        </w:tc>
        <w:sdt>
          <w:sdtPr>
            <w:rPr>
              <w:color w:val="002868"/>
              <w:sz w:val="22"/>
              <w:szCs w:val="18"/>
            </w:rPr>
            <w:alias w:val="Select one."/>
            <w:tag w:val="Select one."/>
            <w:id w:val="-69040043"/>
            <w:placeholder>
              <w:docPart w:val="188DFB49DB744F229AAE899275F9F715"/>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259788E6" w14:textId="4569913F" w:rsidR="009175BB" w:rsidRPr="006D3A36" w:rsidRDefault="009175BB" w:rsidP="009175BB">
                <w:pPr>
                  <w:jc w:val="center"/>
                  <w:rPr>
                    <w:color w:val="002868"/>
                    <w:sz w:val="20"/>
                  </w:rPr>
                </w:pPr>
                <w:r w:rsidRPr="00AD1597">
                  <w:rPr>
                    <w:rStyle w:val="PlaceholderText"/>
                    <w:sz w:val="20"/>
                    <w:szCs w:val="16"/>
                  </w:rPr>
                  <w:t>Choose an item.</w:t>
                </w:r>
              </w:p>
            </w:tc>
          </w:sdtContent>
        </w:sdt>
        <w:sdt>
          <w:sdtPr>
            <w:rPr>
              <w:color w:val="002868"/>
              <w:sz w:val="22"/>
              <w:szCs w:val="18"/>
            </w:rPr>
            <w:alias w:val="Select one."/>
            <w:tag w:val="Select one."/>
            <w:id w:val="2135825768"/>
            <w:placeholder>
              <w:docPart w:val="B5DA5660CEEA42F3B7B011468038F538"/>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416BB007" w14:textId="3E00D6BA" w:rsidR="009175BB" w:rsidRPr="00FD5421" w:rsidRDefault="009175BB" w:rsidP="009175BB">
                <w:pPr>
                  <w:jc w:val="center"/>
                  <w:rPr>
                    <w:color w:val="002868"/>
                    <w:sz w:val="8"/>
                    <w:szCs w:val="8"/>
                    <w:highlight w:val="yellow"/>
                  </w:rPr>
                </w:pPr>
                <w:r w:rsidRPr="00AD1597">
                  <w:rPr>
                    <w:rStyle w:val="PlaceholderText"/>
                    <w:sz w:val="20"/>
                    <w:szCs w:val="16"/>
                  </w:rPr>
                  <w:t>Choose an item.</w:t>
                </w:r>
              </w:p>
            </w:tc>
          </w:sdtContent>
        </w:sdt>
        <w:sdt>
          <w:sdtPr>
            <w:rPr>
              <w:color w:val="002868"/>
              <w:sz w:val="22"/>
              <w:szCs w:val="18"/>
            </w:rPr>
            <w:alias w:val="Select one."/>
            <w:tag w:val="Select one."/>
            <w:id w:val="1261340988"/>
            <w:placeholder>
              <w:docPart w:val="07C3B2C125DD420FB96121042520F3A2"/>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5B4CD987" w14:textId="09E55765" w:rsidR="009175BB" w:rsidRPr="00FD5421" w:rsidRDefault="009175BB" w:rsidP="009175BB">
                <w:pPr>
                  <w:jc w:val="center"/>
                  <w:rPr>
                    <w:color w:val="002868"/>
                    <w:sz w:val="8"/>
                    <w:szCs w:val="8"/>
                    <w:highlight w:val="yellow"/>
                  </w:rPr>
                </w:pPr>
                <w:r w:rsidRPr="00AD1597">
                  <w:rPr>
                    <w:rStyle w:val="PlaceholderText"/>
                    <w:sz w:val="20"/>
                    <w:szCs w:val="16"/>
                  </w:rPr>
                  <w:t>Choose an item.</w:t>
                </w:r>
              </w:p>
            </w:tc>
          </w:sdtContent>
        </w:sdt>
        <w:sdt>
          <w:sdtPr>
            <w:rPr>
              <w:color w:val="002868"/>
              <w:sz w:val="22"/>
              <w:szCs w:val="18"/>
            </w:rPr>
            <w:alias w:val="Select one."/>
            <w:tag w:val="Select one."/>
            <w:id w:val="1624107168"/>
            <w:placeholder>
              <w:docPart w:val="D434DD440730426AB97900D205793229"/>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2E41F9D8" w14:textId="5634BB8B" w:rsidR="009175BB" w:rsidRPr="00FD5421" w:rsidRDefault="009175BB" w:rsidP="009175BB">
                <w:pPr>
                  <w:jc w:val="center"/>
                  <w:rPr>
                    <w:color w:val="002868"/>
                    <w:sz w:val="8"/>
                    <w:szCs w:val="8"/>
                    <w:highlight w:val="yellow"/>
                  </w:rPr>
                </w:pPr>
                <w:r w:rsidRPr="00AD1597">
                  <w:rPr>
                    <w:rStyle w:val="PlaceholderText"/>
                    <w:sz w:val="20"/>
                    <w:szCs w:val="16"/>
                  </w:rPr>
                  <w:t>Choose an item.</w:t>
                </w:r>
              </w:p>
            </w:tc>
          </w:sdtContent>
        </w:sdt>
      </w:tr>
      <w:tr w:rsidR="009175BB" w:rsidRPr="006D3A36" w14:paraId="57F41834" w14:textId="77777777" w:rsidTr="0030424B">
        <w:trPr>
          <w:trHeight w:val="70"/>
        </w:trPr>
        <w:tc>
          <w:tcPr>
            <w:tcW w:w="10980" w:type="dxa"/>
            <w:gridSpan w:val="10"/>
            <w:shd w:val="clear" w:color="auto" w:fill="F3F3F3"/>
          </w:tcPr>
          <w:p w14:paraId="7B752407" w14:textId="77777777" w:rsidR="009175BB" w:rsidRPr="008030A6" w:rsidRDefault="009175BB" w:rsidP="009175BB">
            <w:pPr>
              <w:jc w:val="center"/>
              <w:rPr>
                <w:color w:val="002868"/>
                <w:sz w:val="6"/>
                <w:szCs w:val="6"/>
              </w:rPr>
            </w:pPr>
            <w:bookmarkStart w:id="6" w:name="_Hlk17357012"/>
          </w:p>
        </w:tc>
      </w:tr>
      <w:bookmarkEnd w:id="6"/>
      <w:tr w:rsidR="009175BB" w:rsidRPr="006D3A36" w14:paraId="542FF72C" w14:textId="77777777" w:rsidTr="0030424B">
        <w:trPr>
          <w:trHeight w:val="287"/>
        </w:trPr>
        <w:tc>
          <w:tcPr>
            <w:tcW w:w="4230" w:type="dxa"/>
            <w:tcBorders>
              <w:bottom w:val="single" w:sz="4" w:space="0" w:color="auto"/>
            </w:tcBorders>
            <w:shd w:val="clear" w:color="auto" w:fill="F3F3F3"/>
          </w:tcPr>
          <w:p w14:paraId="4A515FE0" w14:textId="77777777" w:rsidR="009175BB" w:rsidRPr="00384C6B" w:rsidRDefault="009175BB" w:rsidP="009175BB">
            <w:pPr>
              <w:rPr>
                <w:color w:val="002868"/>
                <w:sz w:val="20"/>
              </w:rPr>
            </w:pPr>
          </w:p>
          <w:p w14:paraId="2ED7FE2D" w14:textId="77777777" w:rsidR="009175BB" w:rsidRPr="006D3A36" w:rsidRDefault="009175BB" w:rsidP="009175BB">
            <w:pPr>
              <w:pStyle w:val="ListParagraph"/>
              <w:numPr>
                <w:ilvl w:val="0"/>
                <w:numId w:val="11"/>
              </w:numPr>
              <w:ind w:left="341"/>
              <w:rPr>
                <w:color w:val="002868"/>
                <w:sz w:val="20"/>
              </w:rPr>
            </w:pPr>
            <w:r>
              <w:rPr>
                <w:color w:val="002868"/>
                <w:sz w:val="20"/>
              </w:rPr>
              <w:t>All EMPG f</w:t>
            </w:r>
            <w:r w:rsidRPr="006D3A36">
              <w:rPr>
                <w:color w:val="002868"/>
                <w:sz w:val="20"/>
              </w:rPr>
              <w:t>unded personnel</w:t>
            </w:r>
            <w:r>
              <w:rPr>
                <w:color w:val="002868"/>
                <w:sz w:val="20"/>
              </w:rPr>
              <w:t xml:space="preserve"> have</w:t>
            </w:r>
            <w:r w:rsidRPr="006D3A36">
              <w:rPr>
                <w:color w:val="002868"/>
                <w:sz w:val="20"/>
              </w:rPr>
              <w:t xml:space="preserve"> complete</w:t>
            </w:r>
            <w:r>
              <w:rPr>
                <w:color w:val="002868"/>
                <w:sz w:val="20"/>
              </w:rPr>
              <w:t>d</w:t>
            </w:r>
            <w:r w:rsidRPr="006D3A36">
              <w:rPr>
                <w:color w:val="002868"/>
                <w:sz w:val="20"/>
              </w:rPr>
              <w:t xml:space="preserve"> the </w:t>
            </w:r>
            <w:r>
              <w:rPr>
                <w:color w:val="002868"/>
                <w:sz w:val="20"/>
              </w:rPr>
              <w:t>NIMS</w:t>
            </w:r>
            <w:r w:rsidRPr="006D3A36">
              <w:rPr>
                <w:color w:val="002868"/>
                <w:sz w:val="20"/>
              </w:rPr>
              <w:t xml:space="preserve"> Independent Study (IS) training requirements:</w:t>
            </w:r>
          </w:p>
          <w:p w14:paraId="2F3ECA1B" w14:textId="77777777" w:rsidR="009175BB" w:rsidRPr="006D3A36" w:rsidRDefault="009175BB" w:rsidP="009175BB">
            <w:pPr>
              <w:rPr>
                <w:color w:val="002868"/>
                <w:sz w:val="20"/>
              </w:rPr>
            </w:pPr>
          </w:p>
          <w:p w14:paraId="16DC4BC6" w14:textId="77777777" w:rsidR="009175BB" w:rsidRPr="006D3A36" w:rsidRDefault="009175BB" w:rsidP="009175BB">
            <w:pPr>
              <w:pStyle w:val="ListParagraph"/>
              <w:numPr>
                <w:ilvl w:val="0"/>
                <w:numId w:val="12"/>
              </w:numPr>
              <w:rPr>
                <w:color w:val="002868"/>
                <w:sz w:val="20"/>
              </w:rPr>
            </w:pPr>
            <w:r w:rsidRPr="006D3A36">
              <w:rPr>
                <w:color w:val="002868"/>
                <w:sz w:val="20"/>
              </w:rPr>
              <w:t>IS 100, IS-200, IS-700, &amp; IS-800</w:t>
            </w:r>
          </w:p>
          <w:p w14:paraId="1C5395DE" w14:textId="77777777" w:rsidR="009175BB" w:rsidRPr="006D3A36" w:rsidRDefault="009175BB" w:rsidP="009175BB">
            <w:pPr>
              <w:rPr>
                <w:color w:val="002868"/>
                <w:sz w:val="20"/>
              </w:rPr>
            </w:pPr>
          </w:p>
          <w:p w14:paraId="6BAB8CFE" w14:textId="03CE1F0D" w:rsidR="009175BB" w:rsidRPr="006D3A36" w:rsidRDefault="009175BB" w:rsidP="009175BB">
            <w:pPr>
              <w:rPr>
                <w:color w:val="002868"/>
                <w:sz w:val="20"/>
              </w:rPr>
            </w:pPr>
            <w:r w:rsidRPr="006D3A36">
              <w:rPr>
                <w:color w:val="002868"/>
                <w:sz w:val="20"/>
              </w:rPr>
              <w:t>Funded Employees:</w:t>
            </w:r>
            <w:r>
              <w:rPr>
                <w:color w:val="002868"/>
                <w:sz w:val="20"/>
              </w:rPr>
              <w:t xml:space="preserve">                         </w:t>
            </w:r>
            <w:r w:rsidRPr="006D3A36">
              <w:rPr>
                <w:color w:val="002868"/>
                <w:sz w:val="20"/>
              </w:rPr>
              <w:t xml:space="preserve"> </w:t>
            </w:r>
          </w:p>
          <w:p w14:paraId="2F4CDC84" w14:textId="43EB94E0" w:rsidR="009175BB" w:rsidRPr="006D3A36" w:rsidRDefault="00E23417" w:rsidP="009175BB">
            <w:pPr>
              <w:rPr>
                <w:color w:val="002868"/>
                <w:sz w:val="20"/>
              </w:rPr>
            </w:pPr>
            <w:sdt>
              <w:sdtPr>
                <w:rPr>
                  <w:color w:val="002868"/>
                  <w:sz w:val="20"/>
                </w:rPr>
                <w:id w:val="1089271882"/>
                <w:placeholder>
                  <w:docPart w:val="5BE5E076457E40D3A2FB786C4D2B47DF"/>
                </w:placeholder>
              </w:sdtPr>
              <w:sdtEndPr/>
              <w:sdtContent>
                <w:sdt>
                  <w:sdtPr>
                    <w:rPr>
                      <w:color w:val="002868"/>
                      <w:sz w:val="20"/>
                    </w:rPr>
                    <w:id w:val="-1950537970"/>
                    <w:placeholder>
                      <w:docPart w:val="C9CF6967746A4FD58F4DC322CA0E1643"/>
                    </w:placeholder>
                    <w:showingPlcHdr/>
                  </w:sdtPr>
                  <w:sdtEndPr/>
                  <w:sdtContent>
                    <w:r w:rsidR="00F05632" w:rsidRPr="00033C0D">
                      <w:rPr>
                        <w:rStyle w:val="PlaceholderText"/>
                      </w:rPr>
                      <w:t>Click or tap here to enter text.</w:t>
                    </w:r>
                  </w:sdtContent>
                </w:sdt>
              </w:sdtContent>
            </w:sdt>
          </w:p>
          <w:p w14:paraId="32B491B1" w14:textId="3D776375" w:rsidR="009175BB" w:rsidRPr="006D3A36" w:rsidRDefault="009175BB" w:rsidP="009175BB">
            <w:pPr>
              <w:rPr>
                <w:color w:val="002868"/>
                <w:sz w:val="20"/>
              </w:rPr>
            </w:pPr>
            <w:r w:rsidRPr="006D3A36">
              <w:rPr>
                <w:color w:val="002868"/>
                <w:sz w:val="20"/>
              </w:rPr>
              <w:t xml:space="preserve">                                 </w:t>
            </w:r>
          </w:p>
          <w:p w14:paraId="5445EFB1" w14:textId="3359883A" w:rsidR="009175BB" w:rsidRPr="006D3A36" w:rsidRDefault="00E23417" w:rsidP="009175BB">
            <w:pPr>
              <w:rPr>
                <w:color w:val="002868"/>
                <w:sz w:val="20"/>
              </w:rPr>
            </w:pPr>
            <w:sdt>
              <w:sdtPr>
                <w:rPr>
                  <w:color w:val="002868"/>
                  <w:sz w:val="20"/>
                </w:rPr>
                <w:id w:val="-803549327"/>
                <w:placeholder>
                  <w:docPart w:val="40C135E40E144B92B679BCFFB26E564B"/>
                </w:placeholder>
              </w:sdtPr>
              <w:sdtEndPr/>
              <w:sdtContent>
                <w:sdt>
                  <w:sdtPr>
                    <w:rPr>
                      <w:color w:val="002868"/>
                      <w:sz w:val="20"/>
                    </w:rPr>
                    <w:id w:val="-1894343004"/>
                    <w:placeholder>
                      <w:docPart w:val="4E6DCCE43F954A63803193F6B759D743"/>
                    </w:placeholder>
                    <w:showingPlcHdr/>
                  </w:sdtPr>
                  <w:sdtEndPr/>
                  <w:sdtContent>
                    <w:r w:rsidR="00F05632" w:rsidRPr="00033C0D">
                      <w:rPr>
                        <w:rStyle w:val="PlaceholderText"/>
                      </w:rPr>
                      <w:t>Click or tap here to enter text.</w:t>
                    </w:r>
                  </w:sdtContent>
                </w:sdt>
              </w:sdtContent>
            </w:sdt>
          </w:p>
          <w:p w14:paraId="1A094294" w14:textId="282F5560" w:rsidR="009175BB" w:rsidRPr="006D3A36" w:rsidRDefault="009175BB" w:rsidP="009175BB">
            <w:pPr>
              <w:rPr>
                <w:color w:val="002868"/>
                <w:sz w:val="20"/>
              </w:rPr>
            </w:pPr>
            <w:r w:rsidRPr="006D3A36">
              <w:rPr>
                <w:color w:val="002868"/>
                <w:sz w:val="20"/>
              </w:rPr>
              <w:t xml:space="preserve">                                 </w:t>
            </w:r>
          </w:p>
          <w:p w14:paraId="704BE31B" w14:textId="5FEC33E7" w:rsidR="009175BB" w:rsidRPr="006D3A36" w:rsidRDefault="00E23417" w:rsidP="009175BB">
            <w:pPr>
              <w:rPr>
                <w:color w:val="002868"/>
                <w:sz w:val="20"/>
              </w:rPr>
            </w:pPr>
            <w:sdt>
              <w:sdtPr>
                <w:rPr>
                  <w:color w:val="002868"/>
                  <w:sz w:val="20"/>
                </w:rPr>
                <w:id w:val="2101597915"/>
                <w:placeholder>
                  <w:docPart w:val="1954B7ADDE1C4C5DAC1359081DCD734D"/>
                </w:placeholder>
              </w:sdtPr>
              <w:sdtEndPr/>
              <w:sdtContent>
                <w:sdt>
                  <w:sdtPr>
                    <w:rPr>
                      <w:color w:val="002868"/>
                      <w:sz w:val="20"/>
                    </w:rPr>
                    <w:id w:val="-32498666"/>
                    <w:placeholder>
                      <w:docPart w:val="A587E471963841948C03EAFC72935857"/>
                    </w:placeholder>
                    <w:showingPlcHdr/>
                  </w:sdtPr>
                  <w:sdtEndPr/>
                  <w:sdtContent>
                    <w:r w:rsidR="00F05632" w:rsidRPr="00033C0D">
                      <w:rPr>
                        <w:rStyle w:val="PlaceholderText"/>
                      </w:rPr>
                      <w:t>Click or tap here to enter text.</w:t>
                    </w:r>
                  </w:sdtContent>
                </w:sdt>
              </w:sdtContent>
            </w:sdt>
          </w:p>
          <w:p w14:paraId="2A547D9E" w14:textId="3AEAFD7F" w:rsidR="009175BB" w:rsidRPr="006D3A36" w:rsidRDefault="009175BB" w:rsidP="009175BB">
            <w:pPr>
              <w:rPr>
                <w:color w:val="002868"/>
                <w:sz w:val="20"/>
              </w:rPr>
            </w:pPr>
            <w:r w:rsidRPr="006D3A36">
              <w:rPr>
                <w:color w:val="002868"/>
                <w:sz w:val="20"/>
              </w:rPr>
              <w:t xml:space="preserve">                                 </w:t>
            </w:r>
          </w:p>
          <w:p w14:paraId="0663E527" w14:textId="4CD2E6CB" w:rsidR="009175BB" w:rsidRPr="006D3A36" w:rsidRDefault="00E23417" w:rsidP="009175BB">
            <w:pPr>
              <w:rPr>
                <w:color w:val="002868"/>
                <w:sz w:val="20"/>
              </w:rPr>
            </w:pPr>
            <w:sdt>
              <w:sdtPr>
                <w:rPr>
                  <w:color w:val="002868"/>
                  <w:sz w:val="20"/>
                </w:rPr>
                <w:id w:val="-400988005"/>
                <w:placeholder>
                  <w:docPart w:val="660F3BDE9AF64CDC8AAB96A3DFD787B3"/>
                </w:placeholder>
              </w:sdtPr>
              <w:sdtEndPr/>
              <w:sdtContent>
                <w:sdt>
                  <w:sdtPr>
                    <w:rPr>
                      <w:color w:val="002868"/>
                      <w:sz w:val="20"/>
                    </w:rPr>
                    <w:id w:val="1542718530"/>
                    <w:placeholder>
                      <w:docPart w:val="42F3552DC1504FB996F7182ECAA1BF98"/>
                    </w:placeholder>
                    <w:showingPlcHdr/>
                  </w:sdtPr>
                  <w:sdtEndPr/>
                  <w:sdtContent>
                    <w:r w:rsidR="00F05632" w:rsidRPr="00033C0D">
                      <w:rPr>
                        <w:rStyle w:val="PlaceholderText"/>
                      </w:rPr>
                      <w:t>Click or tap here to enter text.</w:t>
                    </w:r>
                  </w:sdtContent>
                </w:sdt>
              </w:sdtContent>
            </w:sdt>
          </w:p>
          <w:p w14:paraId="415AB8F9" w14:textId="640BBEC3" w:rsidR="009175BB" w:rsidRDefault="009175BB" w:rsidP="009175BB">
            <w:pPr>
              <w:rPr>
                <w:color w:val="002868"/>
                <w:sz w:val="20"/>
              </w:rPr>
            </w:pPr>
            <w:r w:rsidRPr="006D3A36">
              <w:rPr>
                <w:color w:val="002868"/>
                <w:sz w:val="20"/>
              </w:rPr>
              <w:t xml:space="preserve">                                 </w:t>
            </w:r>
          </w:p>
          <w:p w14:paraId="5076FDF3" w14:textId="63B326B5" w:rsidR="009175BB" w:rsidRDefault="00E23417" w:rsidP="009175BB">
            <w:pPr>
              <w:rPr>
                <w:color w:val="002868"/>
                <w:sz w:val="20"/>
              </w:rPr>
            </w:pPr>
            <w:sdt>
              <w:sdtPr>
                <w:rPr>
                  <w:color w:val="002868"/>
                  <w:sz w:val="20"/>
                </w:rPr>
                <w:id w:val="2002394511"/>
                <w:placeholder>
                  <w:docPart w:val="D7FA3089AD244004B8F9888DBBA0DCAE"/>
                </w:placeholder>
              </w:sdtPr>
              <w:sdtEndPr/>
              <w:sdtContent>
                <w:sdt>
                  <w:sdtPr>
                    <w:rPr>
                      <w:color w:val="002868"/>
                      <w:sz w:val="20"/>
                    </w:rPr>
                    <w:id w:val="1198280400"/>
                    <w:placeholder>
                      <w:docPart w:val="1BB7477D2D2E4E949CBA2DF2DC34BF7F"/>
                    </w:placeholder>
                    <w:showingPlcHdr/>
                  </w:sdtPr>
                  <w:sdtEndPr/>
                  <w:sdtContent>
                    <w:r w:rsidR="00F05632" w:rsidRPr="00033C0D">
                      <w:rPr>
                        <w:rStyle w:val="PlaceholderText"/>
                      </w:rPr>
                      <w:t>Click or tap here to enter text.</w:t>
                    </w:r>
                  </w:sdtContent>
                </w:sdt>
              </w:sdtContent>
            </w:sdt>
          </w:p>
          <w:p w14:paraId="16B778E4" w14:textId="5DEAFFC5" w:rsidR="009175BB" w:rsidRPr="00F05632" w:rsidRDefault="009175BB" w:rsidP="00F05632">
            <w:pPr>
              <w:rPr>
                <w:color w:val="002868"/>
                <w:sz w:val="20"/>
              </w:rPr>
            </w:pPr>
            <w:r>
              <w:rPr>
                <w:color w:val="002868"/>
                <w:sz w:val="20"/>
              </w:rPr>
              <w:t xml:space="preserve">                                 </w:t>
            </w:r>
          </w:p>
          <w:p w14:paraId="17A57B67" w14:textId="316DC7BB" w:rsidR="009175BB" w:rsidRDefault="00E23417" w:rsidP="00162BB4">
            <w:pPr>
              <w:rPr>
                <w:color w:val="002868"/>
                <w:sz w:val="16"/>
              </w:rPr>
            </w:pPr>
            <w:sdt>
              <w:sdtPr>
                <w:rPr>
                  <w:color w:val="002868"/>
                  <w:sz w:val="20"/>
                </w:rPr>
                <w:id w:val="1063755145"/>
                <w:placeholder>
                  <w:docPart w:val="AB00B1DA00B647B4B1213CC2104583CB"/>
                </w:placeholder>
              </w:sdtPr>
              <w:sdtEndPr/>
              <w:sdtContent>
                <w:sdt>
                  <w:sdtPr>
                    <w:rPr>
                      <w:color w:val="002868"/>
                      <w:sz w:val="20"/>
                    </w:rPr>
                    <w:id w:val="-52925675"/>
                    <w:placeholder>
                      <w:docPart w:val="0E94739B51C34F77B7FB019150839F60"/>
                    </w:placeholder>
                    <w:showingPlcHdr/>
                  </w:sdtPr>
                  <w:sdtEndPr/>
                  <w:sdtContent>
                    <w:r w:rsidR="00162BB4" w:rsidRPr="00033C0D">
                      <w:rPr>
                        <w:rStyle w:val="PlaceholderText"/>
                      </w:rPr>
                      <w:t>Click or tap here to enter text.</w:t>
                    </w:r>
                  </w:sdtContent>
                </w:sdt>
              </w:sdtContent>
            </w:sdt>
          </w:p>
          <w:p w14:paraId="4B8FFC8C" w14:textId="77777777" w:rsidR="00162BB4" w:rsidRDefault="00162BB4" w:rsidP="009175BB">
            <w:pPr>
              <w:jc w:val="center"/>
              <w:rPr>
                <w:color w:val="002868"/>
                <w:sz w:val="16"/>
              </w:rPr>
            </w:pPr>
          </w:p>
          <w:p w14:paraId="38212819" w14:textId="2D73DE04" w:rsidR="009175BB" w:rsidRDefault="009175BB" w:rsidP="009175BB">
            <w:pPr>
              <w:rPr>
                <w:color w:val="002868"/>
                <w:sz w:val="16"/>
              </w:rPr>
            </w:pPr>
            <w:r>
              <w:rPr>
                <w:color w:val="002868"/>
                <w:sz w:val="16"/>
              </w:rPr>
              <w:t xml:space="preserve">         </w:t>
            </w:r>
            <w:r w:rsidRPr="006D3A36">
              <w:rPr>
                <w:color w:val="002868"/>
                <w:sz w:val="16"/>
              </w:rPr>
              <w:t>*See attached Guidance section</w:t>
            </w:r>
          </w:p>
          <w:p w14:paraId="23FC26AF" w14:textId="57A6E161" w:rsidR="009175BB" w:rsidRPr="00AA5C1C" w:rsidRDefault="009175BB" w:rsidP="009175BB">
            <w:pPr>
              <w:rPr>
                <w:color w:val="002868"/>
                <w:sz w:val="16"/>
              </w:rPr>
            </w:pPr>
          </w:p>
        </w:tc>
        <w:tc>
          <w:tcPr>
            <w:tcW w:w="2786" w:type="dxa"/>
            <w:gridSpan w:val="2"/>
            <w:tcBorders>
              <w:bottom w:val="single" w:sz="4" w:space="0" w:color="auto"/>
            </w:tcBorders>
            <w:shd w:val="clear" w:color="auto" w:fill="F3F3F3"/>
          </w:tcPr>
          <w:p w14:paraId="1B64C8EA" w14:textId="77777777" w:rsidR="009175BB" w:rsidRPr="006D3A36" w:rsidRDefault="009175BB" w:rsidP="009175BB">
            <w:pPr>
              <w:rPr>
                <w:color w:val="002868"/>
                <w:sz w:val="20"/>
              </w:rPr>
            </w:pPr>
          </w:p>
          <w:p w14:paraId="047C7B79" w14:textId="77777777" w:rsidR="009175BB" w:rsidRPr="008030A6" w:rsidRDefault="009175BB" w:rsidP="009175BB">
            <w:pPr>
              <w:rPr>
                <w:color w:val="002868"/>
                <w:sz w:val="20"/>
              </w:rPr>
            </w:pPr>
          </w:p>
          <w:p w14:paraId="369988DB" w14:textId="0930AF3C" w:rsidR="009175BB" w:rsidRPr="008030A6" w:rsidRDefault="00E23417" w:rsidP="009175BB">
            <w:pPr>
              <w:rPr>
                <w:color w:val="002868"/>
                <w:sz w:val="20"/>
              </w:rPr>
            </w:pPr>
            <w:sdt>
              <w:sdtPr>
                <w:rPr>
                  <w:color w:val="002868"/>
                  <w:sz w:val="20"/>
                </w:rPr>
                <w:id w:val="-823744612"/>
                <w14:checkbox>
                  <w14:checked w14:val="0"/>
                  <w14:checkedState w14:val="2612" w14:font="MS Gothic"/>
                  <w14:uncheckedState w14:val="2610" w14:font="MS Gothic"/>
                </w14:checkbox>
              </w:sdtPr>
              <w:sdtEndPr/>
              <w:sdtContent>
                <w:r w:rsidR="000A5917">
                  <w:rPr>
                    <w:rFonts w:ascii="MS Gothic" w:eastAsia="MS Gothic" w:hAnsi="MS Gothic" w:hint="eastAsia"/>
                    <w:color w:val="002868"/>
                    <w:sz w:val="20"/>
                  </w:rPr>
                  <w:t>☐</w:t>
                </w:r>
              </w:sdtContent>
            </w:sdt>
            <w:r w:rsidR="000A5917" w:rsidRPr="008030A6">
              <w:rPr>
                <w:rFonts w:ascii="Segoe UI Symbol" w:hAnsi="Segoe UI Symbol" w:cs="Segoe UI Symbol"/>
                <w:color w:val="002868"/>
                <w:sz w:val="20"/>
              </w:rPr>
              <w:t xml:space="preserve"> </w:t>
            </w:r>
            <w:r w:rsidR="009175BB" w:rsidRPr="008030A6">
              <w:rPr>
                <w:color w:val="002868"/>
                <w:sz w:val="20"/>
              </w:rPr>
              <w:t xml:space="preserve">Yes </w:t>
            </w:r>
            <w:r w:rsidR="009175BB">
              <w:rPr>
                <w:color w:val="002868"/>
                <w:sz w:val="20"/>
              </w:rPr>
              <w:t xml:space="preserve"> </w:t>
            </w:r>
            <w:r w:rsidR="009175BB" w:rsidRPr="008030A6">
              <w:rPr>
                <w:color w:val="002868"/>
                <w:sz w:val="20"/>
              </w:rPr>
              <w:t xml:space="preserve"> </w:t>
            </w:r>
            <w:sdt>
              <w:sdtPr>
                <w:rPr>
                  <w:color w:val="002868"/>
                  <w:sz w:val="20"/>
                </w:rPr>
                <w:id w:val="-1729992373"/>
                <w14:checkbox>
                  <w14:checked w14:val="0"/>
                  <w14:checkedState w14:val="2612" w14:font="MS Gothic"/>
                  <w14:uncheckedState w14:val="2610" w14:font="MS Gothic"/>
                </w14:checkbox>
              </w:sdtPr>
              <w:sdtEndPr/>
              <w:sdtContent>
                <w:r w:rsidR="000A5917">
                  <w:rPr>
                    <w:rFonts w:ascii="MS Gothic" w:eastAsia="MS Gothic" w:hAnsi="MS Gothic" w:hint="eastAsia"/>
                    <w:color w:val="002868"/>
                    <w:sz w:val="20"/>
                  </w:rPr>
                  <w:t>☐</w:t>
                </w:r>
              </w:sdtContent>
            </w:sdt>
            <w:r w:rsidR="009175BB" w:rsidRPr="008030A6">
              <w:rPr>
                <w:color w:val="002868"/>
                <w:sz w:val="20"/>
              </w:rPr>
              <w:t xml:space="preserve"> No</w:t>
            </w:r>
          </w:p>
          <w:p w14:paraId="3B24005E" w14:textId="77777777" w:rsidR="009175BB" w:rsidRPr="006D3A36" w:rsidRDefault="009175BB" w:rsidP="009175BB">
            <w:pPr>
              <w:rPr>
                <w:color w:val="002868"/>
                <w:sz w:val="20"/>
              </w:rPr>
            </w:pPr>
          </w:p>
          <w:p w14:paraId="6F2EE293" w14:textId="77777777" w:rsidR="009175BB" w:rsidRPr="006D3A36" w:rsidRDefault="009175BB" w:rsidP="009175BB">
            <w:pPr>
              <w:rPr>
                <w:color w:val="002868"/>
                <w:sz w:val="20"/>
              </w:rPr>
            </w:pPr>
          </w:p>
          <w:p w14:paraId="74B705BA" w14:textId="77777777" w:rsidR="009175BB" w:rsidRPr="006D3A36" w:rsidRDefault="009175BB" w:rsidP="009175BB">
            <w:pPr>
              <w:rPr>
                <w:color w:val="002868"/>
                <w:sz w:val="20"/>
              </w:rPr>
            </w:pPr>
          </w:p>
          <w:p w14:paraId="2C63B92B" w14:textId="77777777" w:rsidR="009175BB" w:rsidRPr="006D3A36" w:rsidRDefault="009175BB" w:rsidP="009175BB">
            <w:pPr>
              <w:rPr>
                <w:color w:val="002868"/>
                <w:sz w:val="20"/>
              </w:rPr>
            </w:pPr>
          </w:p>
          <w:p w14:paraId="08C35F32" w14:textId="77777777" w:rsidR="009175BB" w:rsidRPr="006D3A36" w:rsidRDefault="00E23417" w:rsidP="009175BB">
            <w:pPr>
              <w:rPr>
                <w:color w:val="002868"/>
                <w:sz w:val="20"/>
              </w:rPr>
            </w:pPr>
            <w:sdt>
              <w:sdtPr>
                <w:rPr>
                  <w:color w:val="002868"/>
                  <w:sz w:val="20"/>
                </w:rPr>
                <w:id w:val="1412825203"/>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204096068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4A27B9F6" w14:textId="77777777" w:rsidR="009175BB" w:rsidRPr="006D3A36" w:rsidRDefault="009175BB" w:rsidP="009175BB">
            <w:pPr>
              <w:rPr>
                <w:color w:val="002868"/>
                <w:sz w:val="20"/>
              </w:rPr>
            </w:pPr>
          </w:p>
          <w:p w14:paraId="7115E011" w14:textId="77777777" w:rsidR="009175BB" w:rsidRPr="006D3A36" w:rsidRDefault="00E23417" w:rsidP="009175BB">
            <w:pPr>
              <w:rPr>
                <w:color w:val="002868"/>
                <w:sz w:val="20"/>
              </w:rPr>
            </w:pPr>
            <w:sdt>
              <w:sdtPr>
                <w:rPr>
                  <w:color w:val="002868"/>
                  <w:sz w:val="20"/>
                </w:rPr>
                <w:id w:val="178607727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w:t>
            </w:r>
            <w:r w:rsidR="009175BB">
              <w:rPr>
                <w:color w:val="002868"/>
                <w:sz w:val="20"/>
              </w:rPr>
              <w:t xml:space="preserve"> </w:t>
            </w:r>
            <w:r w:rsidR="009175BB" w:rsidRPr="006D3A36">
              <w:rPr>
                <w:color w:val="002868"/>
                <w:sz w:val="20"/>
              </w:rPr>
              <w:t xml:space="preserve"> </w:t>
            </w:r>
            <w:sdt>
              <w:sdtPr>
                <w:rPr>
                  <w:color w:val="002868"/>
                  <w:sz w:val="20"/>
                </w:rPr>
                <w:id w:val="-126436906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6F41D3E0" w14:textId="77777777" w:rsidR="009175BB" w:rsidRPr="006D3A36" w:rsidRDefault="009175BB" w:rsidP="009175BB">
            <w:pPr>
              <w:rPr>
                <w:color w:val="002868"/>
                <w:sz w:val="20"/>
              </w:rPr>
            </w:pPr>
          </w:p>
          <w:p w14:paraId="4B6A2133" w14:textId="77777777" w:rsidR="009175BB" w:rsidRPr="006D3A36" w:rsidRDefault="00E23417" w:rsidP="009175BB">
            <w:pPr>
              <w:rPr>
                <w:color w:val="002868"/>
                <w:sz w:val="20"/>
              </w:rPr>
            </w:pPr>
            <w:sdt>
              <w:sdtPr>
                <w:rPr>
                  <w:color w:val="002868"/>
                  <w:sz w:val="20"/>
                </w:rPr>
                <w:id w:val="227267369"/>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55920848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41887FDD" w14:textId="77777777" w:rsidR="009175BB" w:rsidRPr="006D3A36" w:rsidRDefault="009175BB" w:rsidP="009175BB">
            <w:pPr>
              <w:rPr>
                <w:color w:val="002868"/>
                <w:sz w:val="20"/>
              </w:rPr>
            </w:pPr>
          </w:p>
          <w:p w14:paraId="2C9E0F10" w14:textId="77777777" w:rsidR="009175BB" w:rsidRPr="006D3A36" w:rsidRDefault="00E23417" w:rsidP="009175BB">
            <w:pPr>
              <w:rPr>
                <w:color w:val="002868"/>
                <w:sz w:val="20"/>
              </w:rPr>
            </w:pPr>
            <w:sdt>
              <w:sdtPr>
                <w:rPr>
                  <w:color w:val="002868"/>
                  <w:sz w:val="20"/>
                </w:rPr>
                <w:id w:val="103062133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563690453"/>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46B4A11E" w14:textId="77777777" w:rsidR="009175BB" w:rsidRPr="006D3A36" w:rsidRDefault="009175BB" w:rsidP="009175BB">
            <w:pPr>
              <w:rPr>
                <w:color w:val="002868"/>
                <w:sz w:val="20"/>
              </w:rPr>
            </w:pPr>
          </w:p>
          <w:p w14:paraId="1A95E09B" w14:textId="77777777" w:rsidR="009175BB" w:rsidRPr="006D3A36" w:rsidRDefault="00E23417" w:rsidP="009175BB">
            <w:pPr>
              <w:rPr>
                <w:color w:val="002868"/>
                <w:sz w:val="20"/>
              </w:rPr>
            </w:pPr>
            <w:sdt>
              <w:sdtPr>
                <w:rPr>
                  <w:color w:val="002868"/>
                  <w:sz w:val="20"/>
                </w:rPr>
                <w:id w:val="24923288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15204902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02D65295" w14:textId="77777777" w:rsidR="009175BB" w:rsidRPr="006D3A36" w:rsidRDefault="009175BB" w:rsidP="009175BB">
            <w:pPr>
              <w:rPr>
                <w:color w:val="002868"/>
                <w:sz w:val="20"/>
              </w:rPr>
            </w:pPr>
          </w:p>
          <w:p w14:paraId="732AE169" w14:textId="77777777" w:rsidR="009175BB" w:rsidRPr="006D3A36" w:rsidRDefault="00E23417" w:rsidP="009175BB">
            <w:pPr>
              <w:rPr>
                <w:color w:val="002868"/>
                <w:sz w:val="20"/>
              </w:rPr>
            </w:pPr>
            <w:sdt>
              <w:sdtPr>
                <w:rPr>
                  <w:color w:val="002868"/>
                  <w:sz w:val="20"/>
                </w:rPr>
                <w:id w:val="-152470229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32565403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4F167DB2" w14:textId="77777777" w:rsidR="009175BB" w:rsidRDefault="009175BB" w:rsidP="009175BB">
            <w:pPr>
              <w:rPr>
                <w:color w:val="002868"/>
                <w:sz w:val="16"/>
              </w:rPr>
            </w:pPr>
          </w:p>
          <w:p w14:paraId="2CE0EC82" w14:textId="77777777" w:rsidR="009175BB" w:rsidRPr="006D3A36" w:rsidRDefault="009175BB" w:rsidP="009175BB">
            <w:pPr>
              <w:rPr>
                <w:color w:val="002868"/>
                <w:sz w:val="20"/>
              </w:rPr>
            </w:pPr>
            <w:r>
              <w:rPr>
                <w:color w:val="002868"/>
                <w:sz w:val="16"/>
              </w:rPr>
              <w:t xml:space="preserve">    </w:t>
            </w:r>
          </w:p>
        </w:tc>
        <w:sdt>
          <w:sdtPr>
            <w:rPr>
              <w:color w:val="002868"/>
              <w:sz w:val="22"/>
              <w:szCs w:val="18"/>
            </w:rPr>
            <w:alias w:val="Select one."/>
            <w:tag w:val="Select one."/>
            <w:id w:val="-1275317507"/>
            <w:placeholder>
              <w:docPart w:val="1FEB631D54FC4F4192A356700AED0ED1"/>
            </w:placeholder>
            <w:showingPlcHdr/>
            <w:dropDownList>
              <w:listItem w:value="Choose an item."/>
              <w:listItem w:displayText="C" w:value="C"/>
              <w:listItem w:displayText="P" w:value="P"/>
              <w:listItem w:displayText="NP" w:value="NP"/>
            </w:dropDownList>
          </w:sdtPr>
          <w:sdtEndPr/>
          <w:sdtContent>
            <w:tc>
              <w:tcPr>
                <w:tcW w:w="1071" w:type="dxa"/>
                <w:gridSpan w:val="3"/>
                <w:tcBorders>
                  <w:bottom w:val="single" w:sz="4" w:space="0" w:color="auto"/>
                </w:tcBorders>
                <w:shd w:val="clear" w:color="auto" w:fill="F3F3F3"/>
              </w:tcPr>
              <w:p w14:paraId="4BDDFEB5" w14:textId="344D7950" w:rsidR="009175BB" w:rsidRPr="006D3A36" w:rsidRDefault="009175BB" w:rsidP="009175BB">
                <w:pPr>
                  <w:jc w:val="center"/>
                  <w:rPr>
                    <w:color w:val="002868"/>
                    <w:highlight w:val="yellow"/>
                  </w:rPr>
                </w:pPr>
                <w:r w:rsidRPr="00AD1597">
                  <w:rPr>
                    <w:rStyle w:val="PlaceholderText"/>
                    <w:sz w:val="20"/>
                    <w:szCs w:val="16"/>
                  </w:rPr>
                  <w:t>Choose an item.</w:t>
                </w:r>
              </w:p>
            </w:tc>
          </w:sdtContent>
        </w:sdt>
        <w:sdt>
          <w:sdtPr>
            <w:rPr>
              <w:color w:val="002868"/>
              <w:sz w:val="22"/>
              <w:szCs w:val="18"/>
            </w:rPr>
            <w:alias w:val="Select one."/>
            <w:tag w:val="Select one."/>
            <w:id w:val="700600055"/>
            <w:placeholder>
              <w:docPart w:val="BA30238A9F7040409A3AEBF44AED1744"/>
            </w:placeholder>
            <w:showingPlcHdr/>
            <w:dropDownList>
              <w:listItem w:value="Choose an item."/>
              <w:listItem w:displayText="C" w:value="C"/>
              <w:listItem w:displayText="P" w:value="P"/>
              <w:listItem w:displayText="NP" w:value="NP"/>
            </w:dropDownList>
          </w:sdtPr>
          <w:sdtEndPr/>
          <w:sdtContent>
            <w:tc>
              <w:tcPr>
                <w:tcW w:w="997" w:type="dxa"/>
                <w:gridSpan w:val="2"/>
                <w:tcBorders>
                  <w:bottom w:val="single" w:sz="4" w:space="0" w:color="auto"/>
                </w:tcBorders>
                <w:shd w:val="clear" w:color="auto" w:fill="F3F3F3"/>
              </w:tcPr>
              <w:p w14:paraId="1E814A89" w14:textId="5F488547" w:rsidR="009175BB" w:rsidRPr="006D3A36" w:rsidRDefault="009175BB" w:rsidP="009175BB">
                <w:pPr>
                  <w:jc w:val="center"/>
                  <w:rPr>
                    <w:color w:val="002868"/>
                    <w:highlight w:val="yellow"/>
                  </w:rPr>
                </w:pPr>
                <w:r w:rsidRPr="00AD1597">
                  <w:rPr>
                    <w:rStyle w:val="PlaceholderText"/>
                    <w:sz w:val="20"/>
                    <w:szCs w:val="16"/>
                  </w:rPr>
                  <w:t>Choose an item.</w:t>
                </w:r>
              </w:p>
            </w:tc>
          </w:sdtContent>
        </w:sdt>
        <w:sdt>
          <w:sdtPr>
            <w:rPr>
              <w:color w:val="002868"/>
              <w:sz w:val="22"/>
              <w:szCs w:val="18"/>
            </w:rPr>
            <w:alias w:val="Select one."/>
            <w:tag w:val="Select one."/>
            <w:id w:val="524686294"/>
            <w:placeholder>
              <w:docPart w:val="FC4E45D94E9844E7BFD05D00F86E5AF2"/>
            </w:placeholder>
            <w:showingPlcHdr/>
            <w:dropDownList>
              <w:listItem w:value="Choose an item."/>
              <w:listItem w:displayText="C" w:value="C"/>
              <w:listItem w:displayText="P" w:value="P"/>
              <w:listItem w:displayText="NP" w:value="NP"/>
            </w:dropDownList>
          </w:sdtPr>
          <w:sdtEndPr/>
          <w:sdtContent>
            <w:tc>
              <w:tcPr>
                <w:tcW w:w="989" w:type="dxa"/>
                <w:tcBorders>
                  <w:bottom w:val="single" w:sz="4" w:space="0" w:color="auto"/>
                </w:tcBorders>
                <w:shd w:val="clear" w:color="auto" w:fill="F3F3F3"/>
              </w:tcPr>
              <w:p w14:paraId="61152902" w14:textId="239FDB01" w:rsidR="009175BB" w:rsidRPr="006D3A36" w:rsidRDefault="009175BB" w:rsidP="009175BB">
                <w:pPr>
                  <w:jc w:val="center"/>
                  <w:rPr>
                    <w:color w:val="002868"/>
                    <w:highlight w:val="yellow"/>
                  </w:rPr>
                </w:pPr>
                <w:r w:rsidRPr="00AD1597">
                  <w:rPr>
                    <w:rStyle w:val="PlaceholderText"/>
                    <w:sz w:val="20"/>
                    <w:szCs w:val="16"/>
                  </w:rPr>
                  <w:t>Choose an item.</w:t>
                </w:r>
              </w:p>
            </w:tc>
          </w:sdtContent>
        </w:sdt>
        <w:sdt>
          <w:sdtPr>
            <w:rPr>
              <w:color w:val="002868"/>
              <w:sz w:val="22"/>
              <w:szCs w:val="18"/>
            </w:rPr>
            <w:alias w:val="Select one."/>
            <w:tag w:val="Select one."/>
            <w:id w:val="-1597700385"/>
            <w:placeholder>
              <w:docPart w:val="1E6936EBBDFC426683E3F05348B0C91E"/>
            </w:placeholder>
            <w:showingPlcHdr/>
            <w:dropDownList>
              <w:listItem w:value="Choose an item."/>
              <w:listItem w:displayText="C" w:value="C"/>
              <w:listItem w:displayText="P" w:value="P"/>
              <w:listItem w:displayText="NP" w:value="NP"/>
            </w:dropDownList>
          </w:sdtPr>
          <w:sdtEndPr/>
          <w:sdtContent>
            <w:tc>
              <w:tcPr>
                <w:tcW w:w="907" w:type="dxa"/>
                <w:tcBorders>
                  <w:bottom w:val="single" w:sz="4" w:space="0" w:color="auto"/>
                </w:tcBorders>
                <w:shd w:val="clear" w:color="auto" w:fill="F3F3F3"/>
              </w:tcPr>
              <w:p w14:paraId="03D31742" w14:textId="6B5C300C" w:rsidR="009175BB" w:rsidRPr="006D3A36" w:rsidRDefault="009175BB" w:rsidP="009175BB">
                <w:pPr>
                  <w:jc w:val="center"/>
                  <w:rPr>
                    <w:color w:val="002868"/>
                    <w:highlight w:val="yellow"/>
                  </w:rPr>
                </w:pPr>
                <w:r w:rsidRPr="00AD1597">
                  <w:rPr>
                    <w:rStyle w:val="PlaceholderText"/>
                    <w:sz w:val="20"/>
                    <w:szCs w:val="16"/>
                  </w:rPr>
                  <w:t>Choose an item.</w:t>
                </w:r>
              </w:p>
            </w:tc>
          </w:sdtContent>
        </w:sdt>
      </w:tr>
      <w:tr w:rsidR="009175BB" w:rsidRPr="006D3A36" w14:paraId="0EE72444" w14:textId="77777777" w:rsidTr="0030424B">
        <w:trPr>
          <w:trHeight w:val="360"/>
        </w:trPr>
        <w:tc>
          <w:tcPr>
            <w:tcW w:w="10980" w:type="dxa"/>
            <w:gridSpan w:val="10"/>
            <w:shd w:val="clear" w:color="auto" w:fill="F3F3F3"/>
            <w:vAlign w:val="bottom"/>
          </w:tcPr>
          <w:p w14:paraId="1935144A" w14:textId="18D89CDB" w:rsidR="009175BB" w:rsidRDefault="009175BB" w:rsidP="009175BB">
            <w:pPr>
              <w:rPr>
                <w:i/>
                <w:color w:val="002868"/>
                <w:sz w:val="22"/>
              </w:rPr>
            </w:pPr>
            <w:r w:rsidRPr="006D3A36">
              <w:rPr>
                <w:b/>
                <w:color w:val="002868"/>
              </w:rPr>
              <w:t>TRAINING</w:t>
            </w:r>
          </w:p>
          <w:p w14:paraId="2458279D" w14:textId="77777777" w:rsidR="009175BB" w:rsidRDefault="009175BB" w:rsidP="009175BB">
            <w:pPr>
              <w:rPr>
                <w:i/>
                <w:color w:val="1F497D" w:themeColor="text2"/>
                <w:sz w:val="22"/>
              </w:rPr>
            </w:pPr>
            <w:r w:rsidRPr="000B04FE">
              <w:rPr>
                <w:i/>
                <w:color w:val="002868"/>
                <w:sz w:val="22"/>
              </w:rPr>
              <w:t>(Th</w:t>
            </w:r>
            <w:r>
              <w:rPr>
                <w:i/>
                <w:color w:val="002868"/>
                <w:sz w:val="22"/>
              </w:rPr>
              <w:t xml:space="preserve">e following deliverables represent </w:t>
            </w:r>
            <w:r w:rsidRPr="000B04FE">
              <w:rPr>
                <w:i/>
                <w:color w:val="1F497D" w:themeColor="text2"/>
                <w:sz w:val="22"/>
              </w:rPr>
              <w:t xml:space="preserve">25% of </w:t>
            </w:r>
            <w:r>
              <w:rPr>
                <w:i/>
                <w:color w:val="1F497D" w:themeColor="text2"/>
                <w:sz w:val="22"/>
              </w:rPr>
              <w:t xml:space="preserve">the </w:t>
            </w:r>
            <w:r w:rsidRPr="000B04FE">
              <w:rPr>
                <w:i/>
                <w:color w:val="1F497D" w:themeColor="text2"/>
                <w:sz w:val="22"/>
              </w:rPr>
              <w:t>EMPG funding</w:t>
            </w:r>
            <w:r>
              <w:rPr>
                <w:i/>
                <w:color w:val="1F497D" w:themeColor="text2"/>
                <w:sz w:val="22"/>
              </w:rPr>
              <w:t xml:space="preserve"> allocated to the county</w:t>
            </w:r>
            <w:r w:rsidRPr="000B04FE">
              <w:rPr>
                <w:i/>
                <w:color w:val="1F497D" w:themeColor="text2"/>
                <w:sz w:val="22"/>
              </w:rPr>
              <w:t>)</w:t>
            </w:r>
          </w:p>
          <w:p w14:paraId="64F46582" w14:textId="77777777" w:rsidR="009175BB" w:rsidRPr="000964F3" w:rsidRDefault="009175BB" w:rsidP="009175BB">
            <w:pPr>
              <w:rPr>
                <w:b/>
                <w:color w:val="002868"/>
                <w:sz w:val="16"/>
                <w:szCs w:val="16"/>
              </w:rPr>
            </w:pPr>
          </w:p>
        </w:tc>
      </w:tr>
      <w:tr w:rsidR="009175BB" w:rsidRPr="006D3A36" w14:paraId="2C044692" w14:textId="77777777" w:rsidTr="0030424B">
        <w:tc>
          <w:tcPr>
            <w:tcW w:w="4230" w:type="dxa"/>
            <w:shd w:val="clear" w:color="auto" w:fill="F3F3F3"/>
            <w:vAlign w:val="center"/>
          </w:tcPr>
          <w:p w14:paraId="5466F7BA" w14:textId="77777777" w:rsidR="009175BB" w:rsidRPr="006D3A36" w:rsidRDefault="009175BB" w:rsidP="009175BB">
            <w:pPr>
              <w:jc w:val="center"/>
              <w:rPr>
                <w:color w:val="002868"/>
                <w:sz w:val="20"/>
                <w:u w:val="single"/>
              </w:rPr>
            </w:pPr>
            <w:r w:rsidRPr="006D3A36">
              <w:rPr>
                <w:color w:val="002868"/>
                <w:sz w:val="20"/>
                <w:u w:val="single"/>
              </w:rPr>
              <w:t>Action Item(s)</w:t>
            </w:r>
          </w:p>
        </w:tc>
        <w:tc>
          <w:tcPr>
            <w:tcW w:w="2786" w:type="dxa"/>
            <w:gridSpan w:val="2"/>
            <w:shd w:val="clear" w:color="auto" w:fill="F3F3F3"/>
            <w:vAlign w:val="center"/>
          </w:tcPr>
          <w:p w14:paraId="0D3A8F2A" w14:textId="77777777" w:rsidR="009175BB" w:rsidRPr="006D3A36" w:rsidRDefault="009175BB" w:rsidP="009175BB">
            <w:pPr>
              <w:jc w:val="center"/>
              <w:rPr>
                <w:color w:val="002868"/>
                <w:sz w:val="20"/>
                <w:u w:val="single"/>
              </w:rPr>
            </w:pPr>
            <w:r w:rsidRPr="006D3A36">
              <w:rPr>
                <w:color w:val="002868"/>
                <w:sz w:val="20"/>
                <w:u w:val="single"/>
              </w:rPr>
              <w:t>Complete?</w:t>
            </w:r>
          </w:p>
        </w:tc>
        <w:tc>
          <w:tcPr>
            <w:tcW w:w="1071" w:type="dxa"/>
            <w:gridSpan w:val="3"/>
            <w:shd w:val="clear" w:color="auto" w:fill="F3F3F3"/>
            <w:vAlign w:val="center"/>
          </w:tcPr>
          <w:p w14:paraId="1A92E3A6" w14:textId="77777777" w:rsidR="009175BB" w:rsidRDefault="009175BB" w:rsidP="009175BB">
            <w:pPr>
              <w:jc w:val="center"/>
              <w:rPr>
                <w:color w:val="002868"/>
                <w:sz w:val="20"/>
              </w:rPr>
            </w:pPr>
            <w:r w:rsidRPr="006D3A36">
              <w:rPr>
                <w:color w:val="002868"/>
                <w:sz w:val="20"/>
              </w:rPr>
              <w:t>1</w:t>
            </w:r>
            <w:r w:rsidRPr="006D3A36">
              <w:rPr>
                <w:color w:val="002868"/>
                <w:sz w:val="20"/>
                <w:vertAlign w:val="superscript"/>
              </w:rPr>
              <w:t>st</w:t>
            </w:r>
            <w:r w:rsidRPr="006D3A36">
              <w:rPr>
                <w:color w:val="002868"/>
                <w:sz w:val="20"/>
              </w:rPr>
              <w:t xml:space="preserve"> </w:t>
            </w:r>
          </w:p>
          <w:p w14:paraId="10342349" w14:textId="77777777" w:rsidR="009175BB" w:rsidRPr="006D3A36" w:rsidRDefault="009175BB" w:rsidP="009175BB">
            <w:pPr>
              <w:jc w:val="center"/>
              <w:rPr>
                <w:color w:val="002868"/>
                <w:sz w:val="20"/>
              </w:rPr>
            </w:pPr>
            <w:r w:rsidRPr="006D3A36">
              <w:rPr>
                <w:color w:val="002868"/>
                <w:sz w:val="20"/>
              </w:rPr>
              <w:t>Quarter</w:t>
            </w:r>
          </w:p>
        </w:tc>
        <w:tc>
          <w:tcPr>
            <w:tcW w:w="997" w:type="dxa"/>
            <w:gridSpan w:val="2"/>
            <w:shd w:val="clear" w:color="auto" w:fill="F3F3F3"/>
            <w:vAlign w:val="center"/>
          </w:tcPr>
          <w:p w14:paraId="3B3A620A" w14:textId="77777777" w:rsidR="009175BB" w:rsidRPr="006D3A36" w:rsidRDefault="009175BB" w:rsidP="009175BB">
            <w:pPr>
              <w:jc w:val="center"/>
              <w:rPr>
                <w:color w:val="002868"/>
                <w:sz w:val="20"/>
              </w:rPr>
            </w:pPr>
            <w:r w:rsidRPr="006D3A36">
              <w:rPr>
                <w:color w:val="002868"/>
                <w:sz w:val="20"/>
              </w:rPr>
              <w:t>2</w:t>
            </w:r>
            <w:r w:rsidRPr="006D3A36">
              <w:rPr>
                <w:color w:val="002868"/>
                <w:sz w:val="20"/>
                <w:vertAlign w:val="superscript"/>
              </w:rPr>
              <w:t>nd</w:t>
            </w:r>
            <w:r w:rsidRPr="006D3A36">
              <w:rPr>
                <w:color w:val="002868"/>
                <w:sz w:val="20"/>
              </w:rPr>
              <w:t xml:space="preserve"> Quarter</w:t>
            </w:r>
          </w:p>
        </w:tc>
        <w:tc>
          <w:tcPr>
            <w:tcW w:w="989" w:type="dxa"/>
            <w:shd w:val="clear" w:color="auto" w:fill="F3F3F3"/>
            <w:vAlign w:val="center"/>
          </w:tcPr>
          <w:p w14:paraId="49CFEE27" w14:textId="77777777" w:rsidR="009175BB" w:rsidRPr="006D3A36" w:rsidRDefault="009175BB" w:rsidP="009175BB">
            <w:pPr>
              <w:jc w:val="center"/>
              <w:rPr>
                <w:color w:val="002868"/>
                <w:sz w:val="20"/>
              </w:rPr>
            </w:pPr>
            <w:r w:rsidRPr="006D3A36">
              <w:rPr>
                <w:color w:val="002868"/>
                <w:sz w:val="20"/>
              </w:rPr>
              <w:t>3</w:t>
            </w:r>
            <w:r w:rsidRPr="006D3A36">
              <w:rPr>
                <w:color w:val="002868"/>
                <w:sz w:val="20"/>
                <w:vertAlign w:val="superscript"/>
              </w:rPr>
              <w:t>rd</w:t>
            </w:r>
            <w:r w:rsidRPr="006D3A36">
              <w:rPr>
                <w:color w:val="002868"/>
                <w:sz w:val="20"/>
              </w:rPr>
              <w:t xml:space="preserve"> Quarter</w:t>
            </w:r>
          </w:p>
        </w:tc>
        <w:tc>
          <w:tcPr>
            <w:tcW w:w="907" w:type="dxa"/>
            <w:shd w:val="clear" w:color="auto" w:fill="F3F3F3"/>
            <w:vAlign w:val="center"/>
          </w:tcPr>
          <w:p w14:paraId="48F023D0" w14:textId="77777777" w:rsidR="009175BB" w:rsidRPr="006D3A36" w:rsidRDefault="009175BB" w:rsidP="009175BB">
            <w:pPr>
              <w:jc w:val="center"/>
              <w:rPr>
                <w:color w:val="002868"/>
                <w:sz w:val="20"/>
              </w:rPr>
            </w:pPr>
            <w:r w:rsidRPr="006D3A36">
              <w:rPr>
                <w:color w:val="002868"/>
                <w:sz w:val="20"/>
              </w:rPr>
              <w:t>4</w:t>
            </w:r>
            <w:r w:rsidRPr="006D3A36">
              <w:rPr>
                <w:color w:val="002868"/>
                <w:sz w:val="20"/>
                <w:vertAlign w:val="superscript"/>
              </w:rPr>
              <w:t>th</w:t>
            </w:r>
          </w:p>
          <w:p w14:paraId="3F9AADA4" w14:textId="77777777" w:rsidR="009175BB" w:rsidRPr="006D3A36" w:rsidRDefault="009175BB" w:rsidP="009175BB">
            <w:pPr>
              <w:jc w:val="center"/>
              <w:rPr>
                <w:color w:val="002868"/>
                <w:sz w:val="20"/>
              </w:rPr>
            </w:pPr>
            <w:r w:rsidRPr="006D3A36">
              <w:rPr>
                <w:color w:val="002868"/>
                <w:sz w:val="20"/>
              </w:rPr>
              <w:t>Quarter</w:t>
            </w:r>
          </w:p>
        </w:tc>
      </w:tr>
      <w:tr w:rsidR="009175BB" w:rsidRPr="006D3A36" w14:paraId="3B0D6473" w14:textId="77777777" w:rsidTr="0030424B">
        <w:tc>
          <w:tcPr>
            <w:tcW w:w="4230" w:type="dxa"/>
            <w:shd w:val="clear" w:color="auto" w:fill="F3F3F3"/>
          </w:tcPr>
          <w:p w14:paraId="3B140849" w14:textId="77777777" w:rsidR="009175BB" w:rsidRPr="006D3A36" w:rsidRDefault="009175BB" w:rsidP="009175BB">
            <w:pPr>
              <w:pStyle w:val="ListParagraph"/>
              <w:rPr>
                <w:color w:val="002868"/>
                <w:sz w:val="20"/>
              </w:rPr>
            </w:pPr>
          </w:p>
          <w:p w14:paraId="147A4CC2" w14:textId="77777777" w:rsidR="009175BB" w:rsidRPr="006D3A36" w:rsidRDefault="009175BB" w:rsidP="009175BB">
            <w:pPr>
              <w:pStyle w:val="ListParagraph"/>
              <w:numPr>
                <w:ilvl w:val="0"/>
                <w:numId w:val="15"/>
              </w:numPr>
              <w:ind w:left="341"/>
              <w:rPr>
                <w:color w:val="002868"/>
                <w:sz w:val="20"/>
              </w:rPr>
            </w:pPr>
            <w:r>
              <w:rPr>
                <w:color w:val="002868"/>
                <w:sz w:val="20"/>
              </w:rPr>
              <w:t xml:space="preserve">The EMC attended two of the three </w:t>
            </w:r>
            <w:r w:rsidRPr="006D3A36">
              <w:rPr>
                <w:color w:val="002868"/>
                <w:sz w:val="20"/>
              </w:rPr>
              <w:t>PEMA EMC in-service training sessions</w:t>
            </w:r>
            <w:r>
              <w:rPr>
                <w:color w:val="002868"/>
                <w:sz w:val="20"/>
              </w:rPr>
              <w:t xml:space="preserve"> within this 12-</w:t>
            </w:r>
            <w:r w:rsidRPr="006D3A36">
              <w:rPr>
                <w:color w:val="002868"/>
                <w:sz w:val="20"/>
              </w:rPr>
              <w:t>month</w:t>
            </w:r>
            <w:r>
              <w:rPr>
                <w:color w:val="002868"/>
                <w:sz w:val="20"/>
              </w:rPr>
              <w:t xml:space="preserve"> reporting</w:t>
            </w:r>
            <w:r w:rsidRPr="006D3A36">
              <w:rPr>
                <w:color w:val="002868"/>
                <w:sz w:val="20"/>
              </w:rPr>
              <w:t xml:space="preserve"> period</w:t>
            </w:r>
            <w:r>
              <w:rPr>
                <w:color w:val="002868"/>
                <w:sz w:val="20"/>
              </w:rPr>
              <w:t>.</w:t>
            </w:r>
          </w:p>
          <w:p w14:paraId="1E0FD419" w14:textId="77777777" w:rsidR="009175BB" w:rsidRPr="006D3A36" w:rsidRDefault="009175BB" w:rsidP="009175BB">
            <w:pPr>
              <w:rPr>
                <w:color w:val="002868"/>
                <w:sz w:val="20"/>
              </w:rPr>
            </w:pPr>
          </w:p>
          <w:p w14:paraId="4B0D4BA8" w14:textId="77777777" w:rsidR="009175BB" w:rsidRDefault="009175BB" w:rsidP="009175BB">
            <w:pPr>
              <w:jc w:val="center"/>
              <w:rPr>
                <w:color w:val="002868"/>
                <w:sz w:val="16"/>
              </w:rPr>
            </w:pPr>
            <w:r w:rsidRPr="006D3A36">
              <w:rPr>
                <w:color w:val="002868"/>
                <w:sz w:val="16"/>
              </w:rPr>
              <w:t>*See attached Guidance section</w:t>
            </w:r>
          </w:p>
          <w:p w14:paraId="604887CA" w14:textId="649BE0D6" w:rsidR="009175BB" w:rsidRPr="006D3A36" w:rsidRDefault="009175BB" w:rsidP="009175BB">
            <w:pPr>
              <w:jc w:val="center"/>
              <w:rPr>
                <w:color w:val="002868"/>
                <w:sz w:val="20"/>
              </w:rPr>
            </w:pPr>
          </w:p>
        </w:tc>
        <w:tc>
          <w:tcPr>
            <w:tcW w:w="2786" w:type="dxa"/>
            <w:gridSpan w:val="2"/>
            <w:shd w:val="clear" w:color="auto" w:fill="F3F3F3"/>
          </w:tcPr>
          <w:p w14:paraId="598E3FE0" w14:textId="77777777" w:rsidR="009175BB" w:rsidRPr="006D3A36" w:rsidRDefault="009175BB" w:rsidP="009175BB">
            <w:pPr>
              <w:rPr>
                <w:color w:val="002868"/>
                <w:sz w:val="20"/>
              </w:rPr>
            </w:pPr>
          </w:p>
          <w:p w14:paraId="41355901" w14:textId="77777777" w:rsidR="009175BB" w:rsidRPr="006D3A36" w:rsidRDefault="00E23417" w:rsidP="009175BB">
            <w:pPr>
              <w:rPr>
                <w:color w:val="002868"/>
                <w:sz w:val="20"/>
              </w:rPr>
            </w:pPr>
            <w:sdt>
              <w:sdtPr>
                <w:rPr>
                  <w:color w:val="002868"/>
                  <w:sz w:val="20"/>
                </w:rPr>
                <w:id w:val="18495840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98584508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w:t>
            </w:r>
          </w:p>
        </w:tc>
        <w:sdt>
          <w:sdtPr>
            <w:rPr>
              <w:color w:val="002868"/>
              <w:sz w:val="22"/>
              <w:szCs w:val="18"/>
            </w:rPr>
            <w:alias w:val="Select one."/>
            <w:tag w:val="Select one."/>
            <w:id w:val="-1075892634"/>
            <w:placeholder>
              <w:docPart w:val="A50107AA7A234B7D972BB018B133AE67"/>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36A45308" w14:textId="25DAC7EB"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114661792"/>
            <w:placeholder>
              <w:docPart w:val="198F114FEB8846F6B244D55010A0D416"/>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59122150" w14:textId="058E3E79"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037322095"/>
            <w:placeholder>
              <w:docPart w:val="B222D94764224067B983CFC8AA3D729A"/>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2794D7E0" w14:textId="5921EAD2"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801060006"/>
            <w:placeholder>
              <w:docPart w:val="9702ADECCA9B4FB1BA9D04534990CB05"/>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142A6FBD" w14:textId="1A7B10B3"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450990C2" w14:textId="77777777" w:rsidTr="0030424B">
        <w:tc>
          <w:tcPr>
            <w:tcW w:w="4230" w:type="dxa"/>
            <w:shd w:val="clear" w:color="auto" w:fill="F3F3F3"/>
          </w:tcPr>
          <w:p w14:paraId="0BD371DD" w14:textId="77777777" w:rsidR="009175BB" w:rsidRPr="006D3A36" w:rsidRDefault="009175BB" w:rsidP="009175BB">
            <w:pPr>
              <w:pStyle w:val="ListParagraph"/>
              <w:rPr>
                <w:color w:val="002868"/>
                <w:sz w:val="20"/>
              </w:rPr>
            </w:pPr>
          </w:p>
          <w:p w14:paraId="49C3D5D8" w14:textId="77777777" w:rsidR="009175BB" w:rsidRPr="006D3A36" w:rsidRDefault="009175BB" w:rsidP="009175BB">
            <w:pPr>
              <w:pStyle w:val="ListParagraph"/>
              <w:numPr>
                <w:ilvl w:val="0"/>
                <w:numId w:val="15"/>
              </w:numPr>
              <w:spacing w:before="240"/>
              <w:ind w:left="345"/>
              <w:rPr>
                <w:color w:val="002868"/>
                <w:sz w:val="20"/>
              </w:rPr>
            </w:pPr>
            <w:r>
              <w:rPr>
                <w:color w:val="002868"/>
                <w:sz w:val="20"/>
              </w:rPr>
              <w:t>A</w:t>
            </w:r>
            <w:r w:rsidRPr="006D3A36">
              <w:rPr>
                <w:color w:val="002868"/>
                <w:sz w:val="20"/>
              </w:rPr>
              <w:t>ll EMPG funded personnel</w:t>
            </w:r>
            <w:r>
              <w:rPr>
                <w:color w:val="002868"/>
                <w:sz w:val="20"/>
              </w:rPr>
              <w:t xml:space="preserve"> have</w:t>
            </w:r>
            <w:r w:rsidRPr="006D3A36">
              <w:rPr>
                <w:color w:val="002868"/>
                <w:sz w:val="20"/>
              </w:rPr>
              <w:t xml:space="preserve"> completed the required FEMA IS Courses</w:t>
            </w:r>
            <w:r>
              <w:rPr>
                <w:color w:val="002868"/>
                <w:sz w:val="20"/>
              </w:rPr>
              <w:t>:</w:t>
            </w:r>
          </w:p>
          <w:p w14:paraId="78EF9FE6" w14:textId="77777777" w:rsidR="009175BB" w:rsidRPr="006D3A36" w:rsidRDefault="009175BB" w:rsidP="009175BB">
            <w:pPr>
              <w:rPr>
                <w:color w:val="002868"/>
                <w:sz w:val="20"/>
              </w:rPr>
            </w:pPr>
          </w:p>
          <w:p w14:paraId="1BD631FE" w14:textId="2A79F7DD" w:rsidR="009175BB" w:rsidRPr="006D3A36" w:rsidRDefault="009175BB" w:rsidP="009175BB">
            <w:pPr>
              <w:pStyle w:val="ListParagraph"/>
              <w:numPr>
                <w:ilvl w:val="0"/>
                <w:numId w:val="12"/>
              </w:numPr>
              <w:ind w:left="701"/>
              <w:rPr>
                <w:color w:val="002868"/>
                <w:sz w:val="20"/>
              </w:rPr>
            </w:pPr>
            <w:r w:rsidRPr="006D3A36">
              <w:rPr>
                <w:color w:val="002868"/>
                <w:sz w:val="20"/>
              </w:rPr>
              <w:t>IS120</w:t>
            </w:r>
            <w:r>
              <w:rPr>
                <w:color w:val="002868"/>
                <w:sz w:val="20"/>
              </w:rPr>
              <w:t>.c</w:t>
            </w:r>
            <w:r w:rsidRPr="006D3A36">
              <w:rPr>
                <w:color w:val="002868"/>
                <w:sz w:val="20"/>
              </w:rPr>
              <w:t>, IS230.</w:t>
            </w:r>
            <w:r>
              <w:rPr>
                <w:color w:val="002868"/>
                <w:sz w:val="20"/>
              </w:rPr>
              <w:t>e</w:t>
            </w:r>
            <w:r w:rsidRPr="006D3A36">
              <w:rPr>
                <w:color w:val="002868"/>
                <w:sz w:val="20"/>
              </w:rPr>
              <w:t>,</w:t>
            </w:r>
            <w:r>
              <w:rPr>
                <w:color w:val="002868"/>
                <w:sz w:val="20"/>
              </w:rPr>
              <w:t xml:space="preserve"> IS235.c, </w:t>
            </w:r>
            <w:r w:rsidRPr="006D3A36">
              <w:rPr>
                <w:color w:val="002868"/>
                <w:sz w:val="20"/>
              </w:rPr>
              <w:t>IS24</w:t>
            </w:r>
            <w:r>
              <w:rPr>
                <w:color w:val="002868"/>
                <w:sz w:val="20"/>
              </w:rPr>
              <w:t>0</w:t>
            </w:r>
            <w:r w:rsidRPr="006D3A36">
              <w:rPr>
                <w:color w:val="002868"/>
                <w:sz w:val="20"/>
              </w:rPr>
              <w:t>.</w:t>
            </w:r>
            <w:r>
              <w:rPr>
                <w:color w:val="002868"/>
                <w:sz w:val="20"/>
              </w:rPr>
              <w:t>c</w:t>
            </w:r>
            <w:r w:rsidRPr="006D3A36">
              <w:rPr>
                <w:color w:val="002868"/>
                <w:sz w:val="20"/>
              </w:rPr>
              <w:t>, IS24</w:t>
            </w:r>
            <w:r>
              <w:rPr>
                <w:color w:val="002868"/>
                <w:sz w:val="20"/>
              </w:rPr>
              <w:t>1</w:t>
            </w:r>
            <w:r w:rsidRPr="006D3A36">
              <w:rPr>
                <w:color w:val="002868"/>
                <w:sz w:val="20"/>
              </w:rPr>
              <w:t>.</w:t>
            </w:r>
            <w:r>
              <w:rPr>
                <w:color w:val="002868"/>
                <w:sz w:val="20"/>
              </w:rPr>
              <w:t>c</w:t>
            </w:r>
            <w:r w:rsidRPr="006D3A36">
              <w:rPr>
                <w:color w:val="002868"/>
                <w:sz w:val="20"/>
              </w:rPr>
              <w:t xml:space="preserve">, </w:t>
            </w:r>
            <w:r>
              <w:rPr>
                <w:color w:val="002868"/>
                <w:sz w:val="20"/>
              </w:rPr>
              <w:t xml:space="preserve">IS 242.c, </w:t>
            </w:r>
            <w:r w:rsidRPr="006D3A36">
              <w:rPr>
                <w:color w:val="002868"/>
                <w:sz w:val="20"/>
              </w:rPr>
              <w:t>IS244.</w:t>
            </w:r>
            <w:r>
              <w:rPr>
                <w:color w:val="002868"/>
                <w:sz w:val="20"/>
              </w:rPr>
              <w:t>b</w:t>
            </w:r>
            <w:r w:rsidRPr="006D3A36">
              <w:rPr>
                <w:color w:val="002868"/>
                <w:sz w:val="20"/>
              </w:rPr>
              <w:t xml:space="preserve"> </w:t>
            </w:r>
          </w:p>
          <w:p w14:paraId="0348A56F" w14:textId="77777777" w:rsidR="009175BB" w:rsidRDefault="009175BB" w:rsidP="009175BB">
            <w:pPr>
              <w:rPr>
                <w:color w:val="002868"/>
                <w:sz w:val="20"/>
              </w:rPr>
            </w:pPr>
          </w:p>
          <w:p w14:paraId="14FF43BB" w14:textId="77777777" w:rsidR="009175BB" w:rsidRPr="006D3A36" w:rsidRDefault="009175BB" w:rsidP="009175BB">
            <w:pPr>
              <w:rPr>
                <w:color w:val="002868"/>
                <w:sz w:val="20"/>
              </w:rPr>
            </w:pPr>
          </w:p>
          <w:p w14:paraId="1FD61D74" w14:textId="37F67E55" w:rsidR="009175BB" w:rsidRPr="006D3A36" w:rsidRDefault="009175BB" w:rsidP="009175BB">
            <w:pPr>
              <w:rPr>
                <w:color w:val="002868"/>
                <w:sz w:val="20"/>
              </w:rPr>
            </w:pPr>
            <w:r w:rsidRPr="006D3A36">
              <w:rPr>
                <w:color w:val="002868"/>
                <w:sz w:val="20"/>
              </w:rPr>
              <w:t xml:space="preserve">Funded Employees: </w:t>
            </w:r>
          </w:p>
          <w:p w14:paraId="74349E50" w14:textId="64841750" w:rsidR="009175BB" w:rsidRPr="006D3A36" w:rsidRDefault="00E23417" w:rsidP="009175BB">
            <w:pPr>
              <w:rPr>
                <w:color w:val="002868"/>
                <w:sz w:val="20"/>
              </w:rPr>
            </w:pPr>
            <w:sdt>
              <w:sdtPr>
                <w:rPr>
                  <w:color w:val="002868"/>
                  <w:sz w:val="20"/>
                </w:rPr>
                <w:id w:val="1702427788"/>
                <w:placeholder>
                  <w:docPart w:val="613DFEECFE0545B6BDBF470BBBCD9BAF"/>
                </w:placeholder>
              </w:sdtPr>
              <w:sdtEndPr/>
              <w:sdtContent>
                <w:sdt>
                  <w:sdtPr>
                    <w:rPr>
                      <w:color w:val="002868"/>
                      <w:sz w:val="20"/>
                    </w:rPr>
                    <w:id w:val="-208106379"/>
                    <w:placeholder>
                      <w:docPart w:val="53D619E44FDA4121BC8DB0473D0B9418"/>
                    </w:placeholder>
                    <w:showingPlcHdr/>
                  </w:sdtPr>
                  <w:sdtEndPr/>
                  <w:sdtContent>
                    <w:r w:rsidR="00C1231F" w:rsidRPr="00033C0D">
                      <w:rPr>
                        <w:rStyle w:val="PlaceholderText"/>
                      </w:rPr>
                      <w:t>Click or tap here to enter text.</w:t>
                    </w:r>
                  </w:sdtContent>
                </w:sdt>
              </w:sdtContent>
            </w:sdt>
          </w:p>
          <w:p w14:paraId="284BC9BF" w14:textId="77777777" w:rsidR="00C1231F" w:rsidRDefault="009175BB" w:rsidP="009175BB">
            <w:pPr>
              <w:rPr>
                <w:color w:val="002868"/>
                <w:sz w:val="20"/>
              </w:rPr>
            </w:pPr>
            <w:r w:rsidRPr="006D3A36">
              <w:rPr>
                <w:color w:val="002868"/>
                <w:sz w:val="20"/>
              </w:rPr>
              <w:t xml:space="preserve"> </w:t>
            </w:r>
          </w:p>
          <w:p w14:paraId="15B581E5" w14:textId="77777777" w:rsidR="00C1231F" w:rsidRDefault="00E23417" w:rsidP="009175BB">
            <w:pPr>
              <w:rPr>
                <w:color w:val="002868"/>
                <w:sz w:val="20"/>
              </w:rPr>
            </w:pPr>
            <w:sdt>
              <w:sdtPr>
                <w:rPr>
                  <w:color w:val="002868"/>
                  <w:sz w:val="20"/>
                </w:rPr>
                <w:id w:val="-49456250"/>
                <w:placeholder>
                  <w:docPart w:val="0099AEC7602D477589AA4062EF9728BC"/>
                </w:placeholder>
              </w:sdtPr>
              <w:sdtEndPr/>
              <w:sdtContent>
                <w:sdt>
                  <w:sdtPr>
                    <w:rPr>
                      <w:color w:val="002868"/>
                      <w:sz w:val="20"/>
                    </w:rPr>
                    <w:id w:val="1783298643"/>
                    <w:placeholder>
                      <w:docPart w:val="2735CC4FF0A7460AAA539F6AAB24777B"/>
                    </w:placeholder>
                    <w:showingPlcHdr/>
                  </w:sdtPr>
                  <w:sdtEndPr/>
                  <w:sdtContent>
                    <w:r w:rsidR="00C1231F" w:rsidRPr="00033C0D">
                      <w:rPr>
                        <w:rStyle w:val="PlaceholderText"/>
                      </w:rPr>
                      <w:t>Click or tap here to enter text.</w:t>
                    </w:r>
                  </w:sdtContent>
                </w:sdt>
              </w:sdtContent>
            </w:sdt>
          </w:p>
          <w:p w14:paraId="41F3BEE3" w14:textId="77777777" w:rsidR="00C1231F" w:rsidRDefault="00C1231F" w:rsidP="009175BB">
            <w:pPr>
              <w:rPr>
                <w:color w:val="002868"/>
                <w:sz w:val="20"/>
              </w:rPr>
            </w:pPr>
          </w:p>
          <w:p w14:paraId="21AA6597" w14:textId="2C5B0C2F" w:rsidR="009175BB" w:rsidRPr="006D3A36" w:rsidRDefault="00E23417" w:rsidP="009175BB">
            <w:pPr>
              <w:rPr>
                <w:color w:val="002868"/>
                <w:sz w:val="20"/>
              </w:rPr>
            </w:pPr>
            <w:sdt>
              <w:sdtPr>
                <w:rPr>
                  <w:color w:val="002868"/>
                  <w:sz w:val="20"/>
                </w:rPr>
                <w:id w:val="2111690978"/>
                <w:placeholder>
                  <w:docPart w:val="91D70D7C4061492ABD68B47B734B0188"/>
                </w:placeholder>
              </w:sdtPr>
              <w:sdtEndPr/>
              <w:sdtContent>
                <w:sdt>
                  <w:sdtPr>
                    <w:rPr>
                      <w:color w:val="002868"/>
                      <w:sz w:val="20"/>
                    </w:rPr>
                    <w:id w:val="-1114431739"/>
                    <w:placeholder>
                      <w:docPart w:val="A337C96856BF4A7F917FA142F812FE4C"/>
                    </w:placeholder>
                    <w:showingPlcHdr/>
                  </w:sdtPr>
                  <w:sdtEndPr/>
                  <w:sdtContent>
                    <w:r w:rsidR="00C1231F" w:rsidRPr="00033C0D">
                      <w:rPr>
                        <w:rStyle w:val="PlaceholderText"/>
                      </w:rPr>
                      <w:t>Click or tap here to enter text.</w:t>
                    </w:r>
                  </w:sdtContent>
                </w:sdt>
              </w:sdtContent>
            </w:sdt>
            <w:r w:rsidR="009175BB" w:rsidRPr="006D3A36">
              <w:rPr>
                <w:color w:val="002868"/>
                <w:sz w:val="20"/>
              </w:rPr>
              <w:t xml:space="preserve">                               </w:t>
            </w:r>
          </w:p>
          <w:p w14:paraId="21081585" w14:textId="77777777" w:rsidR="009175BB" w:rsidRPr="006D3A36" w:rsidRDefault="009175BB" w:rsidP="009175BB">
            <w:pPr>
              <w:rPr>
                <w:color w:val="002868"/>
                <w:sz w:val="20"/>
              </w:rPr>
            </w:pPr>
          </w:p>
          <w:p w14:paraId="68F26A0E" w14:textId="3E96E119" w:rsidR="009175BB" w:rsidRPr="006D3A36" w:rsidRDefault="00E23417" w:rsidP="009175BB">
            <w:pPr>
              <w:rPr>
                <w:color w:val="002868"/>
                <w:sz w:val="20"/>
              </w:rPr>
            </w:pPr>
            <w:sdt>
              <w:sdtPr>
                <w:rPr>
                  <w:color w:val="002868"/>
                  <w:sz w:val="20"/>
                </w:rPr>
                <w:id w:val="350529596"/>
                <w:placeholder>
                  <w:docPart w:val="6AEC78BF193043329925FCB361D4B80D"/>
                </w:placeholder>
              </w:sdtPr>
              <w:sdtEndPr/>
              <w:sdtContent>
                <w:sdt>
                  <w:sdtPr>
                    <w:rPr>
                      <w:color w:val="002868"/>
                      <w:sz w:val="20"/>
                    </w:rPr>
                    <w:id w:val="1931237257"/>
                    <w:placeholder>
                      <w:docPart w:val="A4690A7E8BBE424D815BCB907E1D5791"/>
                    </w:placeholder>
                    <w:showingPlcHdr/>
                  </w:sdtPr>
                  <w:sdtEndPr/>
                  <w:sdtContent>
                    <w:r w:rsidR="00C1231F" w:rsidRPr="00033C0D">
                      <w:rPr>
                        <w:rStyle w:val="PlaceholderText"/>
                      </w:rPr>
                      <w:t>Click or tap here to enter text.</w:t>
                    </w:r>
                  </w:sdtContent>
                </w:sdt>
              </w:sdtContent>
            </w:sdt>
            <w:r w:rsidR="009175BB" w:rsidRPr="006D3A36">
              <w:rPr>
                <w:color w:val="002868"/>
                <w:sz w:val="20"/>
              </w:rPr>
              <w:t xml:space="preserve">                                                            </w:t>
            </w:r>
          </w:p>
          <w:p w14:paraId="36DB93CC" w14:textId="17B0F9E8" w:rsidR="009175BB" w:rsidRDefault="009175BB" w:rsidP="009175BB">
            <w:pPr>
              <w:rPr>
                <w:color w:val="002868"/>
                <w:sz w:val="20"/>
              </w:rPr>
            </w:pPr>
          </w:p>
          <w:p w14:paraId="7B6FFAEA" w14:textId="00DAC922" w:rsidR="00C1231F" w:rsidRDefault="00E23417" w:rsidP="009175BB">
            <w:pPr>
              <w:rPr>
                <w:color w:val="002868"/>
                <w:sz w:val="20"/>
              </w:rPr>
            </w:pPr>
            <w:sdt>
              <w:sdtPr>
                <w:rPr>
                  <w:color w:val="002868"/>
                  <w:sz w:val="20"/>
                </w:rPr>
                <w:id w:val="603158133"/>
                <w:placeholder>
                  <w:docPart w:val="F55AA089FF4341F1B7AE9338D0C347C7"/>
                </w:placeholder>
              </w:sdtPr>
              <w:sdtEndPr/>
              <w:sdtContent>
                <w:sdt>
                  <w:sdtPr>
                    <w:rPr>
                      <w:color w:val="002868"/>
                      <w:sz w:val="20"/>
                    </w:rPr>
                    <w:id w:val="-1222060425"/>
                    <w:placeholder>
                      <w:docPart w:val="B48038D8FA4148C1BE4574A9CF1D7C20"/>
                    </w:placeholder>
                    <w:showingPlcHdr/>
                  </w:sdtPr>
                  <w:sdtEndPr/>
                  <w:sdtContent>
                    <w:r w:rsidR="00C1231F" w:rsidRPr="00033C0D">
                      <w:rPr>
                        <w:rStyle w:val="PlaceholderText"/>
                      </w:rPr>
                      <w:t>Click or tap here to enter text.</w:t>
                    </w:r>
                  </w:sdtContent>
                </w:sdt>
              </w:sdtContent>
            </w:sdt>
          </w:p>
          <w:p w14:paraId="6462C596" w14:textId="415D2FC6" w:rsidR="00C1231F" w:rsidRDefault="00C1231F" w:rsidP="009175BB">
            <w:pPr>
              <w:rPr>
                <w:color w:val="002868"/>
                <w:sz w:val="20"/>
              </w:rPr>
            </w:pPr>
          </w:p>
          <w:p w14:paraId="559955B9" w14:textId="404CA4DA" w:rsidR="009175BB" w:rsidRDefault="00E23417" w:rsidP="009175BB">
            <w:pPr>
              <w:rPr>
                <w:color w:val="002868"/>
                <w:sz w:val="20"/>
              </w:rPr>
            </w:pPr>
            <w:sdt>
              <w:sdtPr>
                <w:rPr>
                  <w:color w:val="002868"/>
                  <w:sz w:val="20"/>
                </w:rPr>
                <w:id w:val="-284197010"/>
                <w:placeholder>
                  <w:docPart w:val="250912FDD20B4A20A82A7881EC6018B1"/>
                </w:placeholder>
              </w:sdtPr>
              <w:sdtEndPr/>
              <w:sdtContent>
                <w:sdt>
                  <w:sdtPr>
                    <w:rPr>
                      <w:color w:val="002868"/>
                      <w:sz w:val="20"/>
                    </w:rPr>
                    <w:id w:val="190814437"/>
                    <w:placeholder>
                      <w:docPart w:val="11FE47E7928A4909A5B3BE56D9EDEB5B"/>
                    </w:placeholder>
                    <w:showingPlcHdr/>
                  </w:sdtPr>
                  <w:sdtEndPr/>
                  <w:sdtContent>
                    <w:r w:rsidR="00C1231F" w:rsidRPr="00033C0D">
                      <w:rPr>
                        <w:rStyle w:val="PlaceholderText"/>
                      </w:rPr>
                      <w:t>Click or tap here to enter text.</w:t>
                    </w:r>
                  </w:sdtContent>
                </w:sdt>
              </w:sdtContent>
            </w:sdt>
          </w:p>
          <w:p w14:paraId="575D0C25" w14:textId="77777777" w:rsidR="00C1231F" w:rsidRPr="006D3A36" w:rsidRDefault="00C1231F" w:rsidP="009175BB">
            <w:pPr>
              <w:rPr>
                <w:color w:val="002868"/>
                <w:sz w:val="20"/>
              </w:rPr>
            </w:pPr>
          </w:p>
          <w:p w14:paraId="7B0EEDDD" w14:textId="77777777" w:rsidR="009175BB" w:rsidRPr="006D3A36" w:rsidRDefault="009175BB" w:rsidP="009175BB">
            <w:pPr>
              <w:jc w:val="center"/>
              <w:rPr>
                <w:color w:val="002868"/>
                <w:sz w:val="20"/>
              </w:rPr>
            </w:pPr>
            <w:r w:rsidRPr="006D3A36">
              <w:rPr>
                <w:color w:val="002868"/>
                <w:sz w:val="16"/>
              </w:rPr>
              <w:t>*See attached Guidance section</w:t>
            </w:r>
          </w:p>
        </w:tc>
        <w:tc>
          <w:tcPr>
            <w:tcW w:w="2786" w:type="dxa"/>
            <w:gridSpan w:val="2"/>
            <w:shd w:val="clear" w:color="auto" w:fill="F3F3F3"/>
          </w:tcPr>
          <w:p w14:paraId="06C84308" w14:textId="77777777" w:rsidR="009175BB" w:rsidRPr="006D3A36" w:rsidRDefault="009175BB" w:rsidP="009175BB">
            <w:pPr>
              <w:rPr>
                <w:color w:val="002868"/>
                <w:sz w:val="20"/>
              </w:rPr>
            </w:pPr>
          </w:p>
          <w:p w14:paraId="4BC0343E" w14:textId="77777777" w:rsidR="009175BB" w:rsidRPr="006D3A36" w:rsidRDefault="009175BB" w:rsidP="009175BB">
            <w:pPr>
              <w:rPr>
                <w:color w:val="002868"/>
                <w:sz w:val="20"/>
              </w:rPr>
            </w:pPr>
          </w:p>
          <w:p w14:paraId="27A0FA0E" w14:textId="77777777" w:rsidR="009175BB" w:rsidRPr="006D3A36" w:rsidRDefault="009175BB" w:rsidP="009175BB">
            <w:pPr>
              <w:rPr>
                <w:color w:val="002868"/>
                <w:sz w:val="20"/>
              </w:rPr>
            </w:pPr>
          </w:p>
          <w:p w14:paraId="65A5A228" w14:textId="77777777" w:rsidR="009175BB" w:rsidRPr="006D3A36" w:rsidRDefault="009175BB" w:rsidP="009175BB">
            <w:pPr>
              <w:rPr>
                <w:color w:val="002868"/>
                <w:sz w:val="20"/>
              </w:rPr>
            </w:pPr>
          </w:p>
          <w:p w14:paraId="1E4AC5C7" w14:textId="77777777" w:rsidR="009175BB" w:rsidRPr="006D3A36" w:rsidRDefault="009175BB" w:rsidP="009175BB">
            <w:pPr>
              <w:rPr>
                <w:color w:val="002868"/>
                <w:sz w:val="20"/>
              </w:rPr>
            </w:pPr>
          </w:p>
          <w:p w14:paraId="359236B0" w14:textId="77777777" w:rsidR="009175BB" w:rsidRPr="006D3A36" w:rsidRDefault="009175BB" w:rsidP="009175BB">
            <w:pPr>
              <w:rPr>
                <w:color w:val="002868"/>
                <w:sz w:val="20"/>
              </w:rPr>
            </w:pPr>
          </w:p>
          <w:p w14:paraId="4548DE25" w14:textId="77777777" w:rsidR="009175BB" w:rsidRPr="006D3A36" w:rsidRDefault="009175BB" w:rsidP="009175BB">
            <w:pPr>
              <w:rPr>
                <w:color w:val="002868"/>
                <w:sz w:val="20"/>
              </w:rPr>
            </w:pPr>
          </w:p>
          <w:p w14:paraId="012E0BD5" w14:textId="77777777" w:rsidR="009175BB" w:rsidRPr="006D3A36" w:rsidRDefault="009175BB" w:rsidP="009175BB">
            <w:pPr>
              <w:rPr>
                <w:color w:val="002868"/>
                <w:sz w:val="20"/>
              </w:rPr>
            </w:pPr>
          </w:p>
          <w:p w14:paraId="5E888BB8" w14:textId="77777777" w:rsidR="009175BB" w:rsidRPr="006D3A36" w:rsidRDefault="00E23417" w:rsidP="009175BB">
            <w:pPr>
              <w:rPr>
                <w:color w:val="002868"/>
                <w:sz w:val="20"/>
              </w:rPr>
            </w:pPr>
            <w:sdt>
              <w:sdtPr>
                <w:rPr>
                  <w:color w:val="002868"/>
                  <w:sz w:val="20"/>
                </w:rPr>
                <w:id w:val="-20610116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241114161"/>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37650B88" w14:textId="77777777" w:rsidR="009175BB" w:rsidRPr="006D3A36" w:rsidRDefault="009175BB" w:rsidP="009175BB">
            <w:pPr>
              <w:rPr>
                <w:color w:val="002868"/>
                <w:sz w:val="20"/>
              </w:rPr>
            </w:pPr>
          </w:p>
          <w:p w14:paraId="3A781EBF" w14:textId="77777777" w:rsidR="009175BB" w:rsidRPr="006D3A36" w:rsidRDefault="00E23417" w:rsidP="009175BB">
            <w:pPr>
              <w:rPr>
                <w:color w:val="002868"/>
                <w:sz w:val="20"/>
              </w:rPr>
            </w:pPr>
            <w:sdt>
              <w:sdtPr>
                <w:rPr>
                  <w:color w:val="002868"/>
                  <w:sz w:val="20"/>
                </w:rPr>
                <w:id w:val="5775502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50567691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2D406406" w14:textId="77777777" w:rsidR="009175BB" w:rsidRPr="006D3A36" w:rsidRDefault="009175BB" w:rsidP="009175BB">
            <w:pPr>
              <w:rPr>
                <w:color w:val="002868"/>
                <w:sz w:val="20"/>
              </w:rPr>
            </w:pPr>
          </w:p>
          <w:p w14:paraId="1A49FD78" w14:textId="77777777" w:rsidR="009175BB" w:rsidRPr="006D3A36" w:rsidRDefault="00E23417" w:rsidP="009175BB">
            <w:pPr>
              <w:rPr>
                <w:color w:val="002868"/>
                <w:sz w:val="20"/>
              </w:rPr>
            </w:pPr>
            <w:sdt>
              <w:sdtPr>
                <w:rPr>
                  <w:color w:val="002868"/>
                  <w:sz w:val="20"/>
                </w:rPr>
                <w:id w:val="-259460657"/>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72621211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238D9C6B" w14:textId="77777777" w:rsidR="009175BB" w:rsidRPr="006D3A36" w:rsidRDefault="009175BB" w:rsidP="009175BB">
            <w:pPr>
              <w:rPr>
                <w:color w:val="002868"/>
                <w:sz w:val="20"/>
              </w:rPr>
            </w:pPr>
          </w:p>
          <w:p w14:paraId="0AB674B7" w14:textId="26501A79" w:rsidR="009175BB" w:rsidRPr="006D3A36" w:rsidRDefault="00E23417" w:rsidP="009175BB">
            <w:pPr>
              <w:rPr>
                <w:color w:val="002868"/>
                <w:sz w:val="20"/>
              </w:rPr>
            </w:pPr>
            <w:sdt>
              <w:sdtPr>
                <w:rPr>
                  <w:color w:val="002868"/>
                  <w:sz w:val="20"/>
                </w:rPr>
                <w:id w:val="20561534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45976434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14A83AAB" w14:textId="77777777" w:rsidR="009175BB" w:rsidRPr="006D3A36" w:rsidRDefault="009175BB" w:rsidP="009175BB">
            <w:pPr>
              <w:rPr>
                <w:color w:val="002868"/>
                <w:sz w:val="20"/>
              </w:rPr>
            </w:pPr>
          </w:p>
          <w:p w14:paraId="14DF6FB7" w14:textId="77777777" w:rsidR="009175BB" w:rsidRPr="006D3A36" w:rsidRDefault="00E23417" w:rsidP="009175BB">
            <w:pPr>
              <w:rPr>
                <w:color w:val="002868"/>
                <w:sz w:val="20"/>
              </w:rPr>
            </w:pPr>
            <w:sdt>
              <w:sdtPr>
                <w:rPr>
                  <w:color w:val="002868"/>
                  <w:sz w:val="20"/>
                </w:rPr>
                <w:id w:val="166435637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202817052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5ACD7ECB" w14:textId="77777777" w:rsidR="009175BB" w:rsidRPr="006D3A36" w:rsidRDefault="009175BB" w:rsidP="009175BB">
            <w:pPr>
              <w:rPr>
                <w:color w:val="002868"/>
                <w:sz w:val="20"/>
              </w:rPr>
            </w:pPr>
          </w:p>
          <w:p w14:paraId="18861E3F" w14:textId="77777777" w:rsidR="009175BB" w:rsidRPr="006D3A36" w:rsidRDefault="00E23417" w:rsidP="009175BB">
            <w:pPr>
              <w:rPr>
                <w:color w:val="002868"/>
                <w:sz w:val="20"/>
              </w:rPr>
            </w:pPr>
            <w:sdt>
              <w:sdtPr>
                <w:rPr>
                  <w:color w:val="002868"/>
                  <w:sz w:val="20"/>
                </w:rPr>
                <w:id w:val="-1534564347"/>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190731823"/>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No   </w:t>
            </w:r>
          </w:p>
          <w:p w14:paraId="6C430AF6" w14:textId="77777777" w:rsidR="009175BB" w:rsidRPr="006D3A36" w:rsidRDefault="009175BB" w:rsidP="009175BB">
            <w:pPr>
              <w:rPr>
                <w:color w:val="002868"/>
                <w:sz w:val="20"/>
              </w:rPr>
            </w:pPr>
          </w:p>
        </w:tc>
        <w:sdt>
          <w:sdtPr>
            <w:rPr>
              <w:color w:val="002868"/>
              <w:sz w:val="22"/>
              <w:szCs w:val="18"/>
            </w:rPr>
            <w:alias w:val="Select one."/>
            <w:tag w:val="Select one."/>
            <w:id w:val="278459917"/>
            <w:placeholder>
              <w:docPart w:val="AE3A75A1BEC14CC1854378A430ED2F90"/>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6308626C" w14:textId="67BEA06F"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345672625"/>
            <w:placeholder>
              <w:docPart w:val="FB8099C2653242A5B99257625FC5F4CD"/>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53B4A82B" w14:textId="62752F29"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329122"/>
            <w:placeholder>
              <w:docPart w:val="C5A13E42AA6D4D3D9C179FBD0F5DEAAA"/>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54A458C7" w14:textId="2B1ED63F"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559375716"/>
            <w:placeholder>
              <w:docPart w:val="A4733B6FBCE5478C8C8A49643C665847"/>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3FEEBE5B" w14:textId="02E8D7FE"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2C2D64F3" w14:textId="77777777" w:rsidTr="0030424B">
        <w:tc>
          <w:tcPr>
            <w:tcW w:w="4230" w:type="dxa"/>
            <w:shd w:val="clear" w:color="auto" w:fill="F3F3F3"/>
          </w:tcPr>
          <w:p w14:paraId="1B034B4E" w14:textId="77777777" w:rsidR="009175BB" w:rsidRPr="006D3A36" w:rsidRDefault="009175BB" w:rsidP="009175BB">
            <w:pPr>
              <w:pStyle w:val="ListParagraph"/>
              <w:numPr>
                <w:ilvl w:val="0"/>
                <w:numId w:val="15"/>
              </w:numPr>
              <w:spacing w:before="240"/>
              <w:ind w:left="345"/>
              <w:rPr>
                <w:color w:val="002868"/>
                <w:sz w:val="20"/>
              </w:rPr>
            </w:pPr>
            <w:r>
              <w:rPr>
                <w:color w:val="002868"/>
                <w:sz w:val="20"/>
              </w:rPr>
              <w:t>T</w:t>
            </w:r>
            <w:r w:rsidRPr="006D3A36">
              <w:rPr>
                <w:color w:val="002868"/>
                <w:sz w:val="20"/>
              </w:rPr>
              <w:t>he Coordinator</w:t>
            </w:r>
            <w:r>
              <w:rPr>
                <w:color w:val="002868"/>
                <w:sz w:val="20"/>
              </w:rPr>
              <w:t xml:space="preserve"> has</w:t>
            </w:r>
            <w:r w:rsidRPr="006D3A36">
              <w:rPr>
                <w:color w:val="002868"/>
                <w:sz w:val="20"/>
              </w:rPr>
              <w:t xml:space="preserve"> met all requirements for Basic and Advanced certification within the time requirements outlined in Title 35</w:t>
            </w:r>
            <w:r>
              <w:rPr>
                <w:color w:val="002868"/>
                <w:sz w:val="20"/>
              </w:rPr>
              <w:t>.</w:t>
            </w:r>
          </w:p>
        </w:tc>
        <w:tc>
          <w:tcPr>
            <w:tcW w:w="2786" w:type="dxa"/>
            <w:gridSpan w:val="2"/>
            <w:shd w:val="clear" w:color="auto" w:fill="F3F3F3"/>
          </w:tcPr>
          <w:p w14:paraId="686CA73B" w14:textId="77777777" w:rsidR="009175BB" w:rsidRPr="006D3A36" w:rsidRDefault="009175BB" w:rsidP="009175BB">
            <w:pPr>
              <w:rPr>
                <w:color w:val="002868"/>
                <w:sz w:val="20"/>
              </w:rPr>
            </w:pPr>
          </w:p>
          <w:p w14:paraId="2B586F9B" w14:textId="77777777" w:rsidR="009175BB" w:rsidRPr="006D3A36" w:rsidRDefault="00E23417" w:rsidP="009175BB">
            <w:pPr>
              <w:rPr>
                <w:color w:val="002868"/>
                <w:sz w:val="20"/>
              </w:rPr>
            </w:pPr>
            <w:sdt>
              <w:sdtPr>
                <w:rPr>
                  <w:color w:val="002868"/>
                  <w:sz w:val="20"/>
                </w:rPr>
                <w:id w:val="62959176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57278557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7ABE59BB" w14:textId="77777777" w:rsidR="009175BB" w:rsidRPr="006D3A36" w:rsidRDefault="009175BB" w:rsidP="009175BB">
            <w:pPr>
              <w:rPr>
                <w:color w:val="002868"/>
                <w:sz w:val="20"/>
              </w:rPr>
            </w:pPr>
          </w:p>
          <w:p w14:paraId="7385659F" w14:textId="05517532" w:rsidR="009175BB" w:rsidRPr="00370658" w:rsidRDefault="009175BB" w:rsidP="009175BB">
            <w:pPr>
              <w:rPr>
                <w:color w:val="002868"/>
                <w:sz w:val="18"/>
                <w:szCs w:val="18"/>
              </w:rPr>
            </w:pPr>
            <w:r w:rsidRPr="006D3A36">
              <w:rPr>
                <w:color w:val="002868"/>
                <w:sz w:val="20"/>
              </w:rPr>
              <w:t>Basic Date:</w:t>
            </w:r>
            <w:r>
              <w:rPr>
                <w:color w:val="002868"/>
                <w:sz w:val="20"/>
              </w:rPr>
              <w:t xml:space="preserve"> </w:t>
            </w:r>
            <w:sdt>
              <w:sdtPr>
                <w:rPr>
                  <w:color w:val="002868"/>
                  <w:sz w:val="18"/>
                  <w:szCs w:val="18"/>
                </w:rPr>
                <w:id w:val="141241133"/>
                <w:placeholder>
                  <w:docPart w:val="7DED7A2A7297497195876B77AE496CFB"/>
                </w:placeholder>
                <w:showingPlcHdr/>
                <w:date>
                  <w:dateFormat w:val="M/d/yyyy"/>
                  <w:lid w:val="en-US"/>
                  <w:storeMappedDataAs w:val="dateTime"/>
                  <w:calendar w:val="gregorian"/>
                </w:date>
              </w:sdtPr>
              <w:sdtEndPr/>
              <w:sdtContent>
                <w:r w:rsidRPr="00CE50F1">
                  <w:rPr>
                    <w:rStyle w:val="PlaceholderText"/>
                    <w:sz w:val="22"/>
                    <w:szCs w:val="18"/>
                  </w:rPr>
                  <w:t>Click or tap to enter a date.</w:t>
                </w:r>
              </w:sdtContent>
            </w:sdt>
          </w:p>
          <w:p w14:paraId="5F988D5B" w14:textId="77777777" w:rsidR="009175BB" w:rsidRPr="006D3A36" w:rsidRDefault="009175BB" w:rsidP="009175BB">
            <w:pPr>
              <w:rPr>
                <w:color w:val="002868"/>
                <w:sz w:val="20"/>
              </w:rPr>
            </w:pPr>
          </w:p>
          <w:p w14:paraId="44D9816F" w14:textId="27A7D630" w:rsidR="009175BB" w:rsidRPr="00C1231F" w:rsidRDefault="009175BB" w:rsidP="009175BB">
            <w:pPr>
              <w:rPr>
                <w:color w:val="002868"/>
                <w:sz w:val="18"/>
                <w:szCs w:val="18"/>
              </w:rPr>
            </w:pPr>
            <w:r w:rsidRPr="006D3A36">
              <w:rPr>
                <w:color w:val="002868"/>
                <w:sz w:val="20"/>
              </w:rPr>
              <w:t xml:space="preserve">Advanced Date: </w:t>
            </w:r>
            <w:sdt>
              <w:sdtPr>
                <w:rPr>
                  <w:color w:val="002868"/>
                  <w:sz w:val="18"/>
                  <w:szCs w:val="18"/>
                </w:rPr>
                <w:id w:val="416600916"/>
                <w:placeholder>
                  <w:docPart w:val="293B3174D033426B90FC9F3F39492A27"/>
                </w:placeholder>
                <w:showingPlcHdr/>
                <w:date>
                  <w:dateFormat w:val="M/d/yyyy"/>
                  <w:lid w:val="en-US"/>
                  <w:storeMappedDataAs w:val="dateTime"/>
                  <w:calendar w:val="gregorian"/>
                </w:date>
              </w:sdtPr>
              <w:sdtEndPr/>
              <w:sdtContent>
                <w:r w:rsidRPr="00CE50F1">
                  <w:rPr>
                    <w:rStyle w:val="PlaceholderText"/>
                    <w:sz w:val="22"/>
                    <w:szCs w:val="18"/>
                  </w:rPr>
                  <w:t>Click or tap to enter a date.</w:t>
                </w:r>
              </w:sdtContent>
            </w:sdt>
          </w:p>
        </w:tc>
        <w:sdt>
          <w:sdtPr>
            <w:rPr>
              <w:color w:val="002868"/>
              <w:sz w:val="22"/>
              <w:szCs w:val="18"/>
            </w:rPr>
            <w:alias w:val="Select one."/>
            <w:tag w:val="Select one."/>
            <w:id w:val="-1856264264"/>
            <w:placeholder>
              <w:docPart w:val="58E04060DDE24E7A8389B2E92128C5B3"/>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67474D2C" w14:textId="53983281"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808209251"/>
            <w:placeholder>
              <w:docPart w:val="3DF70847183946A49900A599012163FF"/>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3568869F" w14:textId="366798CA"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046283377"/>
            <w:placeholder>
              <w:docPart w:val="BC2367978879440CA773FF7CF7D55D7D"/>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06016259" w14:textId="4B0E7BEE"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958714635"/>
            <w:placeholder>
              <w:docPart w:val="34875BCED2664876A7A900DE3DFFA843"/>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7E26A8F9" w14:textId="56411AA4"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14049990" w14:textId="77777777" w:rsidTr="0030424B">
        <w:tc>
          <w:tcPr>
            <w:tcW w:w="4230" w:type="dxa"/>
            <w:shd w:val="clear" w:color="auto" w:fill="F3F3F3"/>
          </w:tcPr>
          <w:p w14:paraId="648687EE" w14:textId="7A96A93C" w:rsidR="009175BB" w:rsidRPr="006D3A36" w:rsidRDefault="009175BB" w:rsidP="009175BB">
            <w:pPr>
              <w:pStyle w:val="ListParagraph"/>
              <w:numPr>
                <w:ilvl w:val="0"/>
                <w:numId w:val="15"/>
              </w:numPr>
              <w:spacing w:before="240"/>
              <w:ind w:left="345"/>
              <w:rPr>
                <w:color w:val="002868"/>
                <w:sz w:val="20"/>
              </w:rPr>
            </w:pPr>
            <w:bookmarkStart w:id="7" w:name="_Hlk494280790"/>
            <w:r>
              <w:rPr>
                <w:color w:val="002868"/>
                <w:sz w:val="20"/>
              </w:rPr>
              <w:t>T</w:t>
            </w:r>
            <w:r w:rsidRPr="006D3A36">
              <w:rPr>
                <w:color w:val="002868"/>
                <w:sz w:val="20"/>
              </w:rPr>
              <w:t>he County EMC conducted a minimum of three in-service professional development training sessions</w:t>
            </w:r>
            <w:r>
              <w:rPr>
                <w:color w:val="002868"/>
                <w:sz w:val="20"/>
              </w:rPr>
              <w:t>,</w:t>
            </w:r>
            <w:r w:rsidRPr="006D3A36">
              <w:rPr>
                <w:color w:val="002868"/>
                <w:sz w:val="20"/>
              </w:rPr>
              <w:t xml:space="preserve"> </w:t>
            </w:r>
            <w:r>
              <w:rPr>
                <w:color w:val="002868"/>
                <w:sz w:val="20"/>
              </w:rPr>
              <w:t>during this reporting period,</w:t>
            </w:r>
            <w:r w:rsidRPr="006D3A36">
              <w:rPr>
                <w:color w:val="002868"/>
                <w:sz w:val="20"/>
              </w:rPr>
              <w:t xml:space="preserve"> for municipal emergency management coordinators</w:t>
            </w:r>
            <w:bookmarkEnd w:id="7"/>
            <w:r>
              <w:rPr>
                <w:color w:val="002868"/>
                <w:sz w:val="20"/>
              </w:rPr>
              <w:t>.</w:t>
            </w:r>
          </w:p>
          <w:p w14:paraId="549D0CB1" w14:textId="77777777" w:rsidR="009175BB" w:rsidRDefault="009175BB" w:rsidP="009175BB">
            <w:pPr>
              <w:rPr>
                <w:color w:val="002868"/>
                <w:sz w:val="16"/>
              </w:rPr>
            </w:pPr>
          </w:p>
          <w:p w14:paraId="4F834FC1" w14:textId="767A8068" w:rsidR="009175BB" w:rsidRDefault="009175BB" w:rsidP="009175BB">
            <w:pPr>
              <w:jc w:val="center"/>
              <w:rPr>
                <w:color w:val="002868"/>
                <w:sz w:val="16"/>
              </w:rPr>
            </w:pPr>
            <w:r w:rsidRPr="006D3A36">
              <w:rPr>
                <w:color w:val="002868"/>
                <w:sz w:val="16"/>
              </w:rPr>
              <w:t>*See attached Guidance section</w:t>
            </w:r>
          </w:p>
          <w:p w14:paraId="2AC8CA0C" w14:textId="581C44AC" w:rsidR="009175BB" w:rsidRPr="006D3A36" w:rsidRDefault="009175BB" w:rsidP="009175BB">
            <w:pPr>
              <w:jc w:val="center"/>
              <w:rPr>
                <w:color w:val="002868"/>
                <w:sz w:val="20"/>
              </w:rPr>
            </w:pPr>
          </w:p>
        </w:tc>
        <w:tc>
          <w:tcPr>
            <w:tcW w:w="2786" w:type="dxa"/>
            <w:gridSpan w:val="2"/>
            <w:shd w:val="clear" w:color="auto" w:fill="F3F3F3"/>
          </w:tcPr>
          <w:p w14:paraId="73FBF863" w14:textId="77777777" w:rsidR="009175BB" w:rsidRPr="006D3A36" w:rsidRDefault="009175BB" w:rsidP="009175BB">
            <w:pPr>
              <w:rPr>
                <w:color w:val="002868"/>
                <w:sz w:val="20"/>
              </w:rPr>
            </w:pPr>
          </w:p>
          <w:p w14:paraId="2474D97D" w14:textId="77777777" w:rsidR="009175BB" w:rsidRPr="006D3A36" w:rsidRDefault="00E23417" w:rsidP="009175BB">
            <w:pPr>
              <w:rPr>
                <w:color w:val="002868"/>
                <w:sz w:val="20"/>
              </w:rPr>
            </w:pPr>
            <w:sdt>
              <w:sdtPr>
                <w:rPr>
                  <w:color w:val="002868"/>
                  <w:sz w:val="20"/>
                </w:rPr>
                <w:id w:val="139238890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139180261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31C85D10" w14:textId="77777777" w:rsidR="009175BB" w:rsidRPr="006D3A36" w:rsidRDefault="009175BB" w:rsidP="009175BB">
            <w:pPr>
              <w:rPr>
                <w:color w:val="002868"/>
                <w:sz w:val="20"/>
              </w:rPr>
            </w:pPr>
          </w:p>
          <w:p w14:paraId="17F86C5F" w14:textId="1D49FB3E" w:rsidR="009175BB" w:rsidRPr="00370658" w:rsidRDefault="009175BB" w:rsidP="009175BB">
            <w:pPr>
              <w:pStyle w:val="ListParagraph"/>
              <w:numPr>
                <w:ilvl w:val="0"/>
                <w:numId w:val="6"/>
              </w:numPr>
              <w:ind w:left="380"/>
              <w:rPr>
                <w:color w:val="002868"/>
                <w:sz w:val="20"/>
              </w:rPr>
            </w:pPr>
            <w:r w:rsidRPr="006D3A36">
              <w:rPr>
                <w:color w:val="002868"/>
                <w:sz w:val="20"/>
              </w:rPr>
              <w:t>Provide Training schedule.</w:t>
            </w:r>
          </w:p>
        </w:tc>
        <w:sdt>
          <w:sdtPr>
            <w:rPr>
              <w:color w:val="002868"/>
              <w:sz w:val="22"/>
              <w:szCs w:val="18"/>
            </w:rPr>
            <w:alias w:val="Select one."/>
            <w:tag w:val="Select one."/>
            <w:id w:val="-489031582"/>
            <w:placeholder>
              <w:docPart w:val="404EFD87BA1248C0A0AF13DCF27ED6C3"/>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30622B3D" w14:textId="23796317"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39702702"/>
            <w:placeholder>
              <w:docPart w:val="692D6E19FAA94C35AEA3E7D7B59F1A72"/>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41219BE0" w14:textId="58A55AF1"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931046229"/>
            <w:placeholder>
              <w:docPart w:val="EB6CB14FD4D040ACA2ACFE9106718A7A"/>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4165BC9D" w14:textId="354437D7"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53134323"/>
            <w:placeholder>
              <w:docPart w:val="E52346677A90462B95644F6021E423D5"/>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77019D83" w14:textId="504E2D0A"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05400647" w14:textId="77777777" w:rsidTr="0030424B">
        <w:tc>
          <w:tcPr>
            <w:tcW w:w="4230" w:type="dxa"/>
            <w:tcBorders>
              <w:bottom w:val="single" w:sz="4" w:space="0" w:color="auto"/>
            </w:tcBorders>
            <w:shd w:val="clear" w:color="auto" w:fill="F3F3F3"/>
          </w:tcPr>
          <w:p w14:paraId="0F83DD3E" w14:textId="77777777" w:rsidR="009175BB" w:rsidRDefault="009175BB" w:rsidP="009175BB">
            <w:pPr>
              <w:jc w:val="both"/>
              <w:rPr>
                <w:color w:val="002868"/>
                <w:sz w:val="20"/>
              </w:rPr>
            </w:pPr>
            <w:bookmarkStart w:id="8" w:name="_Hlk494275303"/>
          </w:p>
          <w:p w14:paraId="50CB4247" w14:textId="292DDECC" w:rsidR="009175BB" w:rsidRDefault="009175BB" w:rsidP="009175BB">
            <w:pPr>
              <w:rPr>
                <w:color w:val="002868"/>
                <w:sz w:val="20"/>
              </w:rPr>
            </w:pPr>
            <w:r>
              <w:rPr>
                <w:color w:val="002868"/>
                <w:sz w:val="20"/>
              </w:rPr>
              <w:t xml:space="preserve">5.    </w:t>
            </w:r>
            <w:r w:rsidRPr="002C2773">
              <w:rPr>
                <w:color w:val="002868"/>
                <w:sz w:val="20"/>
              </w:rPr>
              <w:t>A</w:t>
            </w:r>
            <w:r>
              <w:rPr>
                <w:color w:val="002868"/>
                <w:sz w:val="20"/>
              </w:rPr>
              <w:t xml:space="preserve"> </w:t>
            </w:r>
            <w:r w:rsidRPr="002C2773">
              <w:rPr>
                <w:color w:val="002868"/>
                <w:sz w:val="20"/>
              </w:rPr>
              <w:t>multi-year</w:t>
            </w:r>
            <w:r>
              <w:rPr>
                <w:color w:val="002868"/>
                <w:sz w:val="20"/>
              </w:rPr>
              <w:t xml:space="preserve"> </w:t>
            </w:r>
            <w:r w:rsidRPr="002C2773">
              <w:rPr>
                <w:color w:val="002868"/>
                <w:sz w:val="20"/>
              </w:rPr>
              <w:t xml:space="preserve">Training/Significant Event </w:t>
            </w:r>
            <w:r>
              <w:rPr>
                <w:color w:val="002868"/>
                <w:sz w:val="20"/>
              </w:rPr>
              <w:t xml:space="preserve"> </w:t>
            </w:r>
          </w:p>
          <w:p w14:paraId="20BA84D2" w14:textId="77777777" w:rsidR="009175BB" w:rsidRDefault="009175BB" w:rsidP="009175BB">
            <w:pPr>
              <w:rPr>
                <w:color w:val="002868"/>
                <w:sz w:val="20"/>
              </w:rPr>
            </w:pPr>
            <w:r>
              <w:rPr>
                <w:color w:val="002868"/>
                <w:sz w:val="20"/>
              </w:rPr>
              <w:t xml:space="preserve">       </w:t>
            </w:r>
            <w:r w:rsidRPr="002C2773">
              <w:rPr>
                <w:color w:val="002868"/>
                <w:sz w:val="20"/>
              </w:rPr>
              <w:t>schedule was developed and submitted</w:t>
            </w:r>
          </w:p>
          <w:p w14:paraId="2E863CC3" w14:textId="77777777" w:rsidR="009175BB" w:rsidRPr="002C2773" w:rsidRDefault="009175BB" w:rsidP="009175BB">
            <w:pPr>
              <w:rPr>
                <w:color w:val="002868"/>
                <w:sz w:val="20"/>
              </w:rPr>
            </w:pPr>
            <w:r>
              <w:rPr>
                <w:color w:val="002868"/>
                <w:sz w:val="20"/>
              </w:rPr>
              <w:t xml:space="preserve">      </w:t>
            </w:r>
            <w:r w:rsidRPr="002C2773">
              <w:rPr>
                <w:color w:val="002868"/>
                <w:sz w:val="20"/>
              </w:rPr>
              <w:t>during the 1</w:t>
            </w:r>
            <w:r w:rsidRPr="002C2773">
              <w:rPr>
                <w:color w:val="002868"/>
                <w:sz w:val="20"/>
                <w:vertAlign w:val="superscript"/>
              </w:rPr>
              <w:t>st</w:t>
            </w:r>
            <w:r w:rsidRPr="002C2773">
              <w:rPr>
                <w:color w:val="002868"/>
                <w:sz w:val="20"/>
              </w:rPr>
              <w:t xml:space="preserve"> Quarter.  </w:t>
            </w:r>
          </w:p>
          <w:p w14:paraId="6ED5E1D3" w14:textId="77777777" w:rsidR="009175BB" w:rsidRPr="00692CD8" w:rsidRDefault="009175BB" w:rsidP="009175BB">
            <w:pPr>
              <w:pStyle w:val="ListParagraph"/>
              <w:ind w:left="341"/>
              <w:rPr>
                <w:color w:val="002868"/>
                <w:sz w:val="20"/>
              </w:rPr>
            </w:pPr>
            <w:r>
              <w:rPr>
                <w:color w:val="002868"/>
                <w:sz w:val="20"/>
              </w:rPr>
              <w:t xml:space="preserve">-Submit quarterly updates. </w:t>
            </w:r>
            <w:r w:rsidRPr="00692CD8">
              <w:rPr>
                <w:color w:val="002868"/>
                <w:sz w:val="20"/>
              </w:rPr>
              <w:t xml:space="preserve"> </w:t>
            </w:r>
          </w:p>
          <w:bookmarkEnd w:id="8"/>
          <w:p w14:paraId="1E454574" w14:textId="77777777" w:rsidR="009175BB" w:rsidRDefault="009175BB" w:rsidP="009175BB">
            <w:pPr>
              <w:pStyle w:val="ListParagraph"/>
              <w:spacing w:before="240"/>
              <w:ind w:left="341"/>
              <w:rPr>
                <w:color w:val="002868"/>
                <w:sz w:val="20"/>
              </w:rPr>
            </w:pPr>
          </w:p>
          <w:p w14:paraId="628638E6" w14:textId="77777777" w:rsidR="009175BB" w:rsidRPr="006D3A36" w:rsidRDefault="009175BB" w:rsidP="009175BB">
            <w:pPr>
              <w:pStyle w:val="ListParagraph"/>
              <w:spacing w:before="240"/>
              <w:ind w:left="341"/>
              <w:rPr>
                <w:color w:val="002868"/>
                <w:sz w:val="20"/>
              </w:rPr>
            </w:pPr>
            <w:r>
              <w:rPr>
                <w:color w:val="002868"/>
                <w:sz w:val="20"/>
              </w:rPr>
              <w:t>(template attached)</w:t>
            </w:r>
          </w:p>
          <w:p w14:paraId="5241AD84" w14:textId="77777777" w:rsidR="009175BB" w:rsidRPr="006D3A36" w:rsidRDefault="009175BB" w:rsidP="009175BB">
            <w:pPr>
              <w:rPr>
                <w:color w:val="002868"/>
                <w:sz w:val="20"/>
              </w:rPr>
            </w:pPr>
          </w:p>
          <w:p w14:paraId="71A05E66" w14:textId="77777777" w:rsidR="009175BB" w:rsidRDefault="009175BB" w:rsidP="009175BB">
            <w:pPr>
              <w:jc w:val="center"/>
              <w:rPr>
                <w:color w:val="002868"/>
                <w:sz w:val="16"/>
              </w:rPr>
            </w:pPr>
            <w:r w:rsidRPr="006D3A36">
              <w:rPr>
                <w:color w:val="002868"/>
                <w:sz w:val="16"/>
              </w:rPr>
              <w:t>*See attached Guidance section</w:t>
            </w:r>
          </w:p>
          <w:p w14:paraId="3CAA7240" w14:textId="79594B08" w:rsidR="009175BB" w:rsidRPr="006D3A36" w:rsidRDefault="009175BB" w:rsidP="009175BB">
            <w:pPr>
              <w:jc w:val="center"/>
              <w:rPr>
                <w:color w:val="002868"/>
                <w:sz w:val="20"/>
              </w:rPr>
            </w:pPr>
          </w:p>
        </w:tc>
        <w:tc>
          <w:tcPr>
            <w:tcW w:w="2786" w:type="dxa"/>
            <w:gridSpan w:val="2"/>
            <w:tcBorders>
              <w:bottom w:val="single" w:sz="4" w:space="0" w:color="auto"/>
            </w:tcBorders>
            <w:shd w:val="clear" w:color="auto" w:fill="F3F3F3"/>
          </w:tcPr>
          <w:p w14:paraId="71EDDE29" w14:textId="77777777" w:rsidR="009175BB" w:rsidRPr="006D3A36" w:rsidRDefault="009175BB" w:rsidP="009175BB">
            <w:pPr>
              <w:rPr>
                <w:color w:val="002868"/>
                <w:sz w:val="20"/>
              </w:rPr>
            </w:pPr>
          </w:p>
          <w:p w14:paraId="4D70ADB9" w14:textId="77777777" w:rsidR="009175BB" w:rsidRPr="006D3A36" w:rsidRDefault="00E23417" w:rsidP="009175BB">
            <w:pPr>
              <w:rPr>
                <w:color w:val="002868"/>
                <w:sz w:val="20"/>
              </w:rPr>
            </w:pPr>
            <w:sdt>
              <w:sdtPr>
                <w:rPr>
                  <w:color w:val="002868"/>
                  <w:sz w:val="20"/>
                </w:rPr>
                <w:id w:val="51188363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Yes</w:t>
            </w:r>
            <w:r w:rsidR="009175BB">
              <w:rPr>
                <w:color w:val="002868"/>
                <w:sz w:val="20"/>
              </w:rPr>
              <w:t xml:space="preserve"> </w:t>
            </w:r>
            <w:sdt>
              <w:sdtPr>
                <w:rPr>
                  <w:color w:val="002868"/>
                  <w:sz w:val="20"/>
                </w:rPr>
                <w:id w:val="-26978175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76C58286" w14:textId="77777777" w:rsidR="009175BB" w:rsidRPr="006D3A36" w:rsidRDefault="009175BB" w:rsidP="009175BB">
            <w:pPr>
              <w:rPr>
                <w:color w:val="002868"/>
                <w:sz w:val="20"/>
              </w:rPr>
            </w:pPr>
          </w:p>
          <w:p w14:paraId="122D333D" w14:textId="77777777" w:rsidR="009175BB" w:rsidRPr="006D3A36" w:rsidRDefault="009175BB" w:rsidP="009175BB">
            <w:pPr>
              <w:pStyle w:val="ListParagraph"/>
              <w:numPr>
                <w:ilvl w:val="0"/>
                <w:numId w:val="6"/>
              </w:numPr>
              <w:ind w:left="380"/>
              <w:rPr>
                <w:color w:val="002868"/>
                <w:sz w:val="20"/>
              </w:rPr>
            </w:pPr>
            <w:r w:rsidRPr="006D3A36">
              <w:rPr>
                <w:color w:val="002868"/>
                <w:sz w:val="20"/>
              </w:rPr>
              <w:t>Submit NLT first Quarter.</w:t>
            </w:r>
          </w:p>
        </w:tc>
        <w:sdt>
          <w:sdtPr>
            <w:rPr>
              <w:color w:val="002868"/>
              <w:sz w:val="22"/>
              <w:szCs w:val="18"/>
            </w:rPr>
            <w:alias w:val="Select one."/>
            <w:tag w:val="Select one."/>
            <w:id w:val="-423495461"/>
            <w:placeholder>
              <w:docPart w:val="4DC5E681BB5C443B9CBF9BE99D4B7891"/>
            </w:placeholder>
            <w:showingPlcHdr/>
            <w:dropDownList>
              <w:listItem w:value="Choose an item."/>
              <w:listItem w:displayText="C" w:value="C"/>
              <w:listItem w:displayText="P" w:value="P"/>
              <w:listItem w:displayText="NP" w:value="NP"/>
            </w:dropDownList>
          </w:sdtPr>
          <w:sdtEndPr/>
          <w:sdtContent>
            <w:tc>
              <w:tcPr>
                <w:tcW w:w="1071" w:type="dxa"/>
                <w:gridSpan w:val="3"/>
                <w:tcBorders>
                  <w:bottom w:val="single" w:sz="4" w:space="0" w:color="auto"/>
                </w:tcBorders>
                <w:shd w:val="clear" w:color="auto" w:fill="F3F3F3"/>
              </w:tcPr>
              <w:p w14:paraId="6B1355A4" w14:textId="2F8EC18A" w:rsidR="009175BB" w:rsidRPr="006D3A36" w:rsidRDefault="009175BB" w:rsidP="009175BB">
                <w:pPr>
                  <w:jc w:val="center"/>
                  <w:rPr>
                    <w:color w:val="002868"/>
                  </w:rPr>
                </w:pPr>
                <w:r w:rsidRPr="00AD1597">
                  <w:rPr>
                    <w:rStyle w:val="PlaceholderText"/>
                    <w:sz w:val="20"/>
                    <w:szCs w:val="16"/>
                  </w:rPr>
                  <w:t>Choose an item.</w:t>
                </w:r>
              </w:p>
            </w:tc>
          </w:sdtContent>
        </w:sdt>
        <w:tc>
          <w:tcPr>
            <w:tcW w:w="997" w:type="dxa"/>
            <w:gridSpan w:val="2"/>
            <w:tcBorders>
              <w:bottom w:val="single" w:sz="4" w:space="0" w:color="auto"/>
            </w:tcBorders>
            <w:shd w:val="clear" w:color="auto" w:fill="F3F3F3"/>
          </w:tcPr>
          <w:p w14:paraId="5FC97467" w14:textId="77777777" w:rsidR="009175BB" w:rsidRPr="006D3A36" w:rsidRDefault="009175BB" w:rsidP="009175BB">
            <w:pPr>
              <w:jc w:val="center"/>
              <w:rPr>
                <w:color w:val="002868"/>
              </w:rPr>
            </w:pPr>
            <w:r w:rsidRPr="006D3A36">
              <w:rPr>
                <w:color w:val="002868"/>
              </w:rPr>
              <w:t>N/A</w:t>
            </w:r>
          </w:p>
        </w:tc>
        <w:tc>
          <w:tcPr>
            <w:tcW w:w="989" w:type="dxa"/>
            <w:shd w:val="clear" w:color="auto" w:fill="F3F3F3"/>
          </w:tcPr>
          <w:p w14:paraId="4E838F20" w14:textId="77777777" w:rsidR="009175BB" w:rsidRPr="006D3A36" w:rsidRDefault="009175BB" w:rsidP="009175BB">
            <w:pPr>
              <w:jc w:val="center"/>
              <w:rPr>
                <w:color w:val="002868"/>
              </w:rPr>
            </w:pPr>
            <w:r w:rsidRPr="006D3A36">
              <w:rPr>
                <w:color w:val="002868"/>
              </w:rPr>
              <w:t>N/A</w:t>
            </w:r>
          </w:p>
        </w:tc>
        <w:tc>
          <w:tcPr>
            <w:tcW w:w="907" w:type="dxa"/>
            <w:tcBorders>
              <w:bottom w:val="single" w:sz="4" w:space="0" w:color="auto"/>
            </w:tcBorders>
            <w:shd w:val="clear" w:color="auto" w:fill="F3F3F3"/>
          </w:tcPr>
          <w:p w14:paraId="28169432" w14:textId="77777777" w:rsidR="009175BB" w:rsidRPr="006D3A36" w:rsidRDefault="009175BB" w:rsidP="009175BB">
            <w:pPr>
              <w:jc w:val="center"/>
              <w:rPr>
                <w:color w:val="002868"/>
              </w:rPr>
            </w:pPr>
            <w:r w:rsidRPr="006D3A36">
              <w:rPr>
                <w:color w:val="002868"/>
              </w:rPr>
              <w:t>N/A</w:t>
            </w:r>
          </w:p>
        </w:tc>
      </w:tr>
      <w:tr w:rsidR="009175BB" w:rsidRPr="006D3A36" w14:paraId="1519E7B0" w14:textId="77777777" w:rsidTr="0030424B">
        <w:trPr>
          <w:trHeight w:val="360"/>
        </w:trPr>
        <w:tc>
          <w:tcPr>
            <w:tcW w:w="10980" w:type="dxa"/>
            <w:gridSpan w:val="10"/>
            <w:tcBorders>
              <w:top w:val="single" w:sz="4" w:space="0" w:color="auto"/>
              <w:left w:val="single" w:sz="4" w:space="0" w:color="auto"/>
              <w:bottom w:val="nil"/>
              <w:right w:val="single" w:sz="4" w:space="0" w:color="auto"/>
            </w:tcBorders>
            <w:shd w:val="clear" w:color="auto" w:fill="F3F3F3"/>
            <w:vAlign w:val="bottom"/>
          </w:tcPr>
          <w:p w14:paraId="4E105BBB" w14:textId="77777777" w:rsidR="009175BB" w:rsidRDefault="009175BB" w:rsidP="009175BB">
            <w:pPr>
              <w:rPr>
                <w:b/>
                <w:color w:val="002868"/>
              </w:rPr>
            </w:pPr>
          </w:p>
          <w:p w14:paraId="141CD311" w14:textId="2FF7BCBD" w:rsidR="009175BB" w:rsidRDefault="009175BB" w:rsidP="009175BB">
            <w:pPr>
              <w:rPr>
                <w:i/>
                <w:color w:val="002868"/>
                <w:sz w:val="22"/>
              </w:rPr>
            </w:pPr>
            <w:r w:rsidRPr="006D3A36">
              <w:rPr>
                <w:b/>
                <w:color w:val="002868"/>
              </w:rPr>
              <w:t>EXERCISE PROGRAM</w:t>
            </w:r>
          </w:p>
          <w:p w14:paraId="30D9E78D" w14:textId="77777777" w:rsidR="009175BB" w:rsidRDefault="009175BB" w:rsidP="009175BB">
            <w:pPr>
              <w:rPr>
                <w:i/>
                <w:color w:val="1F497D" w:themeColor="text2"/>
                <w:sz w:val="22"/>
              </w:rPr>
            </w:pPr>
            <w:r w:rsidRPr="000B04FE">
              <w:rPr>
                <w:i/>
                <w:color w:val="002868"/>
                <w:sz w:val="22"/>
              </w:rPr>
              <w:t>(Th</w:t>
            </w:r>
            <w:r>
              <w:rPr>
                <w:i/>
                <w:color w:val="002868"/>
                <w:sz w:val="22"/>
              </w:rPr>
              <w:t xml:space="preserve">e following deliverables represent </w:t>
            </w:r>
            <w:r w:rsidRPr="000B04FE">
              <w:rPr>
                <w:i/>
                <w:color w:val="1F497D" w:themeColor="text2"/>
                <w:sz w:val="22"/>
              </w:rPr>
              <w:t xml:space="preserve">25% of </w:t>
            </w:r>
            <w:r>
              <w:rPr>
                <w:i/>
                <w:color w:val="1F497D" w:themeColor="text2"/>
                <w:sz w:val="22"/>
              </w:rPr>
              <w:t xml:space="preserve">the </w:t>
            </w:r>
            <w:r w:rsidRPr="000B04FE">
              <w:rPr>
                <w:i/>
                <w:color w:val="1F497D" w:themeColor="text2"/>
                <w:sz w:val="22"/>
              </w:rPr>
              <w:t>EMPG funding</w:t>
            </w:r>
            <w:r>
              <w:rPr>
                <w:i/>
                <w:color w:val="1F497D" w:themeColor="text2"/>
                <w:sz w:val="22"/>
              </w:rPr>
              <w:t xml:space="preserve"> allocated to the county</w:t>
            </w:r>
            <w:r w:rsidRPr="000B04FE">
              <w:rPr>
                <w:i/>
                <w:color w:val="1F497D" w:themeColor="text2"/>
                <w:sz w:val="22"/>
              </w:rPr>
              <w:t>)</w:t>
            </w:r>
          </w:p>
          <w:p w14:paraId="3294E4CA" w14:textId="77777777" w:rsidR="009175BB" w:rsidRPr="000964F3" w:rsidRDefault="009175BB" w:rsidP="009175BB">
            <w:pPr>
              <w:rPr>
                <w:color w:val="002868"/>
                <w:sz w:val="16"/>
                <w:szCs w:val="16"/>
              </w:rPr>
            </w:pPr>
          </w:p>
        </w:tc>
      </w:tr>
      <w:tr w:rsidR="009175BB" w:rsidRPr="006D3A36" w14:paraId="612DEE4B" w14:textId="77777777" w:rsidTr="0030424B">
        <w:tc>
          <w:tcPr>
            <w:tcW w:w="4230" w:type="dxa"/>
            <w:tcBorders>
              <w:top w:val="single" w:sz="4" w:space="0" w:color="auto"/>
            </w:tcBorders>
            <w:shd w:val="clear" w:color="auto" w:fill="F3F3F3"/>
            <w:vAlign w:val="center"/>
          </w:tcPr>
          <w:p w14:paraId="1DD9F74C" w14:textId="77777777" w:rsidR="009175BB" w:rsidRPr="006D3A36" w:rsidRDefault="009175BB" w:rsidP="009175BB">
            <w:pPr>
              <w:jc w:val="center"/>
              <w:rPr>
                <w:color w:val="002868"/>
                <w:sz w:val="20"/>
                <w:u w:val="single"/>
              </w:rPr>
            </w:pPr>
            <w:r w:rsidRPr="006D3A36">
              <w:rPr>
                <w:color w:val="002868"/>
                <w:sz w:val="20"/>
                <w:u w:val="single"/>
              </w:rPr>
              <w:t>Action Item(s)</w:t>
            </w:r>
          </w:p>
        </w:tc>
        <w:tc>
          <w:tcPr>
            <w:tcW w:w="2786" w:type="dxa"/>
            <w:gridSpan w:val="2"/>
            <w:tcBorders>
              <w:top w:val="single" w:sz="4" w:space="0" w:color="auto"/>
            </w:tcBorders>
            <w:shd w:val="clear" w:color="auto" w:fill="F3F3F3"/>
            <w:vAlign w:val="center"/>
          </w:tcPr>
          <w:p w14:paraId="4DF0E677" w14:textId="77777777" w:rsidR="009175BB" w:rsidRPr="006D3A36" w:rsidRDefault="009175BB" w:rsidP="009175BB">
            <w:pPr>
              <w:jc w:val="center"/>
              <w:rPr>
                <w:color w:val="002868"/>
                <w:sz w:val="20"/>
                <w:u w:val="single"/>
              </w:rPr>
            </w:pPr>
            <w:r w:rsidRPr="006D3A36">
              <w:rPr>
                <w:color w:val="002868"/>
                <w:sz w:val="20"/>
                <w:u w:val="single"/>
              </w:rPr>
              <w:t>Complete?</w:t>
            </w:r>
          </w:p>
        </w:tc>
        <w:tc>
          <w:tcPr>
            <w:tcW w:w="1071" w:type="dxa"/>
            <w:gridSpan w:val="3"/>
            <w:tcBorders>
              <w:top w:val="single" w:sz="4" w:space="0" w:color="auto"/>
            </w:tcBorders>
            <w:shd w:val="clear" w:color="auto" w:fill="F3F3F3"/>
            <w:vAlign w:val="center"/>
          </w:tcPr>
          <w:p w14:paraId="2DC6447D" w14:textId="77777777" w:rsidR="009175BB" w:rsidRDefault="009175BB" w:rsidP="009175BB">
            <w:pPr>
              <w:jc w:val="center"/>
              <w:rPr>
                <w:color w:val="002868"/>
                <w:sz w:val="20"/>
              </w:rPr>
            </w:pPr>
            <w:r w:rsidRPr="006D3A36">
              <w:rPr>
                <w:color w:val="002868"/>
                <w:sz w:val="20"/>
              </w:rPr>
              <w:t>1</w:t>
            </w:r>
            <w:r w:rsidRPr="006D3A36">
              <w:rPr>
                <w:color w:val="002868"/>
                <w:sz w:val="20"/>
                <w:vertAlign w:val="superscript"/>
              </w:rPr>
              <w:t>st</w:t>
            </w:r>
            <w:r w:rsidRPr="006D3A36">
              <w:rPr>
                <w:color w:val="002868"/>
                <w:sz w:val="20"/>
              </w:rPr>
              <w:t xml:space="preserve"> </w:t>
            </w:r>
          </w:p>
          <w:p w14:paraId="2A3E4069" w14:textId="77777777" w:rsidR="009175BB" w:rsidRPr="006D3A36" w:rsidRDefault="009175BB" w:rsidP="009175BB">
            <w:pPr>
              <w:jc w:val="center"/>
              <w:rPr>
                <w:color w:val="002868"/>
                <w:sz w:val="20"/>
              </w:rPr>
            </w:pPr>
            <w:r w:rsidRPr="006D3A36">
              <w:rPr>
                <w:color w:val="002868"/>
                <w:sz w:val="20"/>
              </w:rPr>
              <w:t>Quarter</w:t>
            </w:r>
          </w:p>
        </w:tc>
        <w:tc>
          <w:tcPr>
            <w:tcW w:w="997" w:type="dxa"/>
            <w:gridSpan w:val="2"/>
            <w:tcBorders>
              <w:top w:val="single" w:sz="4" w:space="0" w:color="auto"/>
            </w:tcBorders>
            <w:shd w:val="clear" w:color="auto" w:fill="F3F3F3"/>
            <w:vAlign w:val="center"/>
          </w:tcPr>
          <w:p w14:paraId="3139BD2F" w14:textId="77777777" w:rsidR="009175BB" w:rsidRPr="006D3A36" w:rsidRDefault="009175BB" w:rsidP="009175BB">
            <w:pPr>
              <w:jc w:val="center"/>
              <w:rPr>
                <w:color w:val="002868"/>
                <w:sz w:val="20"/>
              </w:rPr>
            </w:pPr>
            <w:r w:rsidRPr="006D3A36">
              <w:rPr>
                <w:color w:val="002868"/>
                <w:sz w:val="20"/>
              </w:rPr>
              <w:t>2</w:t>
            </w:r>
            <w:r w:rsidRPr="006D3A36">
              <w:rPr>
                <w:color w:val="002868"/>
                <w:sz w:val="20"/>
                <w:vertAlign w:val="superscript"/>
              </w:rPr>
              <w:t>nd</w:t>
            </w:r>
            <w:r w:rsidRPr="006D3A36">
              <w:rPr>
                <w:color w:val="002868"/>
                <w:sz w:val="20"/>
              </w:rPr>
              <w:t xml:space="preserve"> Quarter</w:t>
            </w:r>
          </w:p>
        </w:tc>
        <w:tc>
          <w:tcPr>
            <w:tcW w:w="989" w:type="dxa"/>
            <w:tcBorders>
              <w:top w:val="single" w:sz="4" w:space="0" w:color="auto"/>
            </w:tcBorders>
            <w:shd w:val="clear" w:color="auto" w:fill="F3F3F3"/>
            <w:vAlign w:val="center"/>
          </w:tcPr>
          <w:p w14:paraId="0F1B8107" w14:textId="77777777" w:rsidR="009175BB" w:rsidRPr="006D3A36" w:rsidRDefault="009175BB" w:rsidP="009175BB">
            <w:pPr>
              <w:jc w:val="center"/>
              <w:rPr>
                <w:color w:val="002868"/>
                <w:sz w:val="20"/>
              </w:rPr>
            </w:pPr>
            <w:r w:rsidRPr="006D3A36">
              <w:rPr>
                <w:color w:val="002868"/>
                <w:sz w:val="20"/>
              </w:rPr>
              <w:t>3</w:t>
            </w:r>
            <w:r w:rsidRPr="006D3A36">
              <w:rPr>
                <w:color w:val="002868"/>
                <w:sz w:val="20"/>
                <w:vertAlign w:val="superscript"/>
              </w:rPr>
              <w:t>rd</w:t>
            </w:r>
            <w:r w:rsidRPr="006D3A36">
              <w:rPr>
                <w:color w:val="002868"/>
                <w:sz w:val="20"/>
              </w:rPr>
              <w:t xml:space="preserve"> Quarter</w:t>
            </w:r>
          </w:p>
        </w:tc>
        <w:tc>
          <w:tcPr>
            <w:tcW w:w="907" w:type="dxa"/>
            <w:tcBorders>
              <w:top w:val="single" w:sz="4" w:space="0" w:color="auto"/>
            </w:tcBorders>
            <w:shd w:val="clear" w:color="auto" w:fill="F3F3F3"/>
            <w:vAlign w:val="center"/>
          </w:tcPr>
          <w:p w14:paraId="2D31B1ED" w14:textId="77777777" w:rsidR="009175BB" w:rsidRPr="006D3A36" w:rsidRDefault="009175BB" w:rsidP="009175BB">
            <w:pPr>
              <w:jc w:val="center"/>
              <w:rPr>
                <w:color w:val="002868"/>
                <w:sz w:val="20"/>
              </w:rPr>
            </w:pPr>
            <w:r w:rsidRPr="006D3A36">
              <w:rPr>
                <w:color w:val="002868"/>
                <w:sz w:val="20"/>
              </w:rPr>
              <w:t>4</w:t>
            </w:r>
            <w:r w:rsidRPr="006D3A36">
              <w:rPr>
                <w:color w:val="002868"/>
                <w:sz w:val="20"/>
                <w:vertAlign w:val="superscript"/>
              </w:rPr>
              <w:t>th</w:t>
            </w:r>
          </w:p>
          <w:p w14:paraId="66839668" w14:textId="77777777" w:rsidR="009175BB" w:rsidRPr="006D3A36" w:rsidRDefault="009175BB" w:rsidP="009175BB">
            <w:pPr>
              <w:jc w:val="center"/>
              <w:rPr>
                <w:color w:val="002868"/>
                <w:sz w:val="20"/>
              </w:rPr>
            </w:pPr>
            <w:r w:rsidRPr="006D3A36">
              <w:rPr>
                <w:color w:val="002868"/>
                <w:sz w:val="20"/>
              </w:rPr>
              <w:t>Quarter</w:t>
            </w:r>
          </w:p>
        </w:tc>
      </w:tr>
      <w:tr w:rsidR="009175BB" w:rsidRPr="006D3A36" w14:paraId="786122C3" w14:textId="77777777" w:rsidTr="0030424B">
        <w:tc>
          <w:tcPr>
            <w:tcW w:w="4230" w:type="dxa"/>
            <w:shd w:val="clear" w:color="auto" w:fill="F3F3F3"/>
          </w:tcPr>
          <w:p w14:paraId="3A1B9D45" w14:textId="77777777" w:rsidR="009175BB" w:rsidRPr="006D3A36" w:rsidRDefault="009175BB" w:rsidP="009175BB">
            <w:pPr>
              <w:rPr>
                <w:color w:val="002868"/>
                <w:sz w:val="20"/>
              </w:rPr>
            </w:pPr>
          </w:p>
          <w:p w14:paraId="506D3ABB" w14:textId="77777777" w:rsidR="009175BB" w:rsidRPr="006D3A36" w:rsidRDefault="009175BB" w:rsidP="009175BB">
            <w:pPr>
              <w:pStyle w:val="ListParagraph"/>
              <w:numPr>
                <w:ilvl w:val="0"/>
                <w:numId w:val="43"/>
              </w:numPr>
              <w:ind w:left="345"/>
              <w:rPr>
                <w:color w:val="002868"/>
                <w:sz w:val="20"/>
              </w:rPr>
            </w:pPr>
            <w:r>
              <w:rPr>
                <w:color w:val="002868"/>
                <w:sz w:val="20"/>
              </w:rPr>
              <w:t>A</w:t>
            </w:r>
            <w:r w:rsidRPr="006D3A36">
              <w:rPr>
                <w:color w:val="002868"/>
                <w:sz w:val="20"/>
              </w:rPr>
              <w:t>ll EMPG funded individuals</w:t>
            </w:r>
            <w:r>
              <w:rPr>
                <w:color w:val="002868"/>
                <w:sz w:val="20"/>
              </w:rPr>
              <w:t xml:space="preserve"> have</w:t>
            </w:r>
            <w:r w:rsidRPr="006D3A36">
              <w:rPr>
                <w:color w:val="002868"/>
                <w:sz w:val="20"/>
              </w:rPr>
              <w:t xml:space="preserve"> participated in a </w:t>
            </w:r>
            <w:r>
              <w:rPr>
                <w:color w:val="002868"/>
                <w:sz w:val="20"/>
              </w:rPr>
              <w:t>functional exercise within this 12-</w:t>
            </w:r>
            <w:r w:rsidRPr="006D3A36">
              <w:rPr>
                <w:color w:val="002868"/>
                <w:sz w:val="20"/>
              </w:rPr>
              <w:t>month</w:t>
            </w:r>
            <w:r>
              <w:rPr>
                <w:color w:val="002868"/>
                <w:sz w:val="20"/>
              </w:rPr>
              <w:t xml:space="preserve"> reporting</w:t>
            </w:r>
            <w:r w:rsidRPr="006D3A36">
              <w:rPr>
                <w:color w:val="002868"/>
                <w:sz w:val="20"/>
              </w:rPr>
              <w:t xml:space="preserve"> period</w:t>
            </w:r>
            <w:r>
              <w:rPr>
                <w:color w:val="002868"/>
                <w:sz w:val="20"/>
              </w:rPr>
              <w:t>.</w:t>
            </w:r>
          </w:p>
          <w:p w14:paraId="0972E989" w14:textId="77777777" w:rsidR="009175BB" w:rsidRPr="006D3A36" w:rsidRDefault="009175BB" w:rsidP="009175BB">
            <w:pPr>
              <w:rPr>
                <w:color w:val="002868"/>
                <w:sz w:val="20"/>
              </w:rPr>
            </w:pPr>
          </w:p>
          <w:p w14:paraId="1875D8D5" w14:textId="737DE999" w:rsidR="009175BB" w:rsidRDefault="009175BB" w:rsidP="009175BB">
            <w:pPr>
              <w:spacing w:after="120"/>
              <w:rPr>
                <w:color w:val="002868"/>
                <w:sz w:val="20"/>
              </w:rPr>
            </w:pPr>
            <w:r w:rsidRPr="006D3A36">
              <w:rPr>
                <w:color w:val="002868"/>
                <w:sz w:val="20"/>
              </w:rPr>
              <w:t xml:space="preserve">Funded Employees: </w:t>
            </w:r>
          </w:p>
          <w:p w14:paraId="7C0C0F5C" w14:textId="318548D7" w:rsidR="009175BB" w:rsidRDefault="00E23417" w:rsidP="009175BB">
            <w:pPr>
              <w:rPr>
                <w:color w:val="002868"/>
                <w:sz w:val="20"/>
              </w:rPr>
            </w:pPr>
            <w:sdt>
              <w:sdtPr>
                <w:rPr>
                  <w:color w:val="002868"/>
                  <w:sz w:val="20"/>
                </w:rPr>
                <w:id w:val="-142357186"/>
                <w:placeholder>
                  <w:docPart w:val="AA25F010CEB746EBB9C80800B2E79609"/>
                </w:placeholder>
              </w:sdtPr>
              <w:sdtEndPr/>
              <w:sdtContent>
                <w:sdt>
                  <w:sdtPr>
                    <w:rPr>
                      <w:color w:val="002868"/>
                      <w:sz w:val="20"/>
                    </w:rPr>
                    <w:id w:val="414216188"/>
                    <w:placeholder>
                      <w:docPart w:val="054A3F09C78C46AAAF042C42DE0AEA50"/>
                    </w:placeholder>
                    <w:showingPlcHdr/>
                  </w:sdtPr>
                  <w:sdtEndPr/>
                  <w:sdtContent>
                    <w:r w:rsidR="005D68E2" w:rsidRPr="00033C0D">
                      <w:rPr>
                        <w:rStyle w:val="PlaceholderText"/>
                      </w:rPr>
                      <w:t>Click or tap here to enter text.</w:t>
                    </w:r>
                  </w:sdtContent>
                </w:sdt>
              </w:sdtContent>
            </w:sdt>
          </w:p>
          <w:p w14:paraId="75B62E29" w14:textId="40777CC1" w:rsidR="009175BB" w:rsidRPr="006D3A36" w:rsidRDefault="009175BB" w:rsidP="009175BB">
            <w:pPr>
              <w:rPr>
                <w:color w:val="002868"/>
                <w:sz w:val="20"/>
              </w:rPr>
            </w:pPr>
            <w:r w:rsidRPr="006D3A36">
              <w:rPr>
                <w:color w:val="002868"/>
                <w:sz w:val="20"/>
              </w:rPr>
              <w:t xml:space="preserve">                                 </w:t>
            </w:r>
          </w:p>
          <w:p w14:paraId="6915D0E8" w14:textId="341285B2" w:rsidR="009175BB" w:rsidRPr="006D3A36" w:rsidRDefault="00E23417" w:rsidP="009175BB">
            <w:pPr>
              <w:rPr>
                <w:color w:val="002868"/>
                <w:sz w:val="20"/>
              </w:rPr>
            </w:pPr>
            <w:sdt>
              <w:sdtPr>
                <w:rPr>
                  <w:color w:val="002868"/>
                  <w:sz w:val="20"/>
                </w:rPr>
                <w:id w:val="1582559770"/>
                <w:placeholder>
                  <w:docPart w:val="20E60D88A43D4C1D95A1C497BC26E7FF"/>
                </w:placeholder>
              </w:sdtPr>
              <w:sdtEndPr/>
              <w:sdtContent>
                <w:sdt>
                  <w:sdtPr>
                    <w:rPr>
                      <w:color w:val="002868"/>
                      <w:sz w:val="20"/>
                    </w:rPr>
                    <w:id w:val="1023367142"/>
                    <w:placeholder>
                      <w:docPart w:val="CCD258C646C944769ADB7F7BA6B7A843"/>
                    </w:placeholder>
                    <w:showingPlcHdr/>
                  </w:sdtPr>
                  <w:sdtEndPr/>
                  <w:sdtContent>
                    <w:r w:rsidR="005D68E2" w:rsidRPr="00033C0D">
                      <w:rPr>
                        <w:rStyle w:val="PlaceholderText"/>
                      </w:rPr>
                      <w:t>Click or tap here to enter text.</w:t>
                    </w:r>
                  </w:sdtContent>
                </w:sdt>
              </w:sdtContent>
            </w:sdt>
          </w:p>
          <w:p w14:paraId="04FC316C" w14:textId="42F9E0CA" w:rsidR="009175BB" w:rsidRPr="006D3A36" w:rsidRDefault="009175BB" w:rsidP="009175BB">
            <w:pPr>
              <w:rPr>
                <w:color w:val="002868"/>
                <w:sz w:val="20"/>
              </w:rPr>
            </w:pPr>
            <w:r w:rsidRPr="006D3A36">
              <w:rPr>
                <w:color w:val="002868"/>
                <w:sz w:val="20"/>
              </w:rPr>
              <w:t xml:space="preserve">                                 </w:t>
            </w:r>
          </w:p>
          <w:p w14:paraId="5A00A73E" w14:textId="7B2FCDA2" w:rsidR="009175BB" w:rsidRPr="006D3A36" w:rsidRDefault="00E23417" w:rsidP="009175BB">
            <w:pPr>
              <w:rPr>
                <w:color w:val="002868"/>
                <w:sz w:val="20"/>
              </w:rPr>
            </w:pPr>
            <w:sdt>
              <w:sdtPr>
                <w:rPr>
                  <w:color w:val="002868"/>
                  <w:sz w:val="20"/>
                </w:rPr>
                <w:id w:val="2050799786"/>
                <w:placeholder>
                  <w:docPart w:val="5FBF89DD06C542E58EF077E40B06CB51"/>
                </w:placeholder>
              </w:sdtPr>
              <w:sdtEndPr/>
              <w:sdtContent>
                <w:sdt>
                  <w:sdtPr>
                    <w:rPr>
                      <w:color w:val="002868"/>
                      <w:sz w:val="20"/>
                    </w:rPr>
                    <w:id w:val="-1119522523"/>
                    <w:placeholder>
                      <w:docPart w:val="99A8673999474C27B7EA8152077B41C9"/>
                    </w:placeholder>
                    <w:showingPlcHdr/>
                  </w:sdtPr>
                  <w:sdtEndPr/>
                  <w:sdtContent>
                    <w:r w:rsidR="005D68E2" w:rsidRPr="00033C0D">
                      <w:rPr>
                        <w:rStyle w:val="PlaceholderText"/>
                      </w:rPr>
                      <w:t>Click or tap here to enter text.</w:t>
                    </w:r>
                  </w:sdtContent>
                </w:sdt>
              </w:sdtContent>
            </w:sdt>
          </w:p>
          <w:p w14:paraId="661CD967" w14:textId="073175B6" w:rsidR="009175BB" w:rsidRPr="006D3A36" w:rsidRDefault="009175BB" w:rsidP="009175BB">
            <w:pPr>
              <w:rPr>
                <w:color w:val="002868"/>
                <w:sz w:val="20"/>
              </w:rPr>
            </w:pPr>
            <w:r w:rsidRPr="006D3A36">
              <w:rPr>
                <w:color w:val="002868"/>
                <w:sz w:val="20"/>
              </w:rPr>
              <w:t xml:space="preserve">                                 </w:t>
            </w:r>
          </w:p>
          <w:p w14:paraId="7BCD2320" w14:textId="3BFA1E71" w:rsidR="009175BB" w:rsidRPr="006D3A36" w:rsidRDefault="00E23417" w:rsidP="009175BB">
            <w:pPr>
              <w:rPr>
                <w:color w:val="002868"/>
                <w:sz w:val="20"/>
              </w:rPr>
            </w:pPr>
            <w:sdt>
              <w:sdtPr>
                <w:rPr>
                  <w:color w:val="002868"/>
                  <w:sz w:val="20"/>
                </w:rPr>
                <w:id w:val="1260029177"/>
                <w:placeholder>
                  <w:docPart w:val="E3FABB769F7442B0A82BCEBE0544AF7D"/>
                </w:placeholder>
              </w:sdtPr>
              <w:sdtEndPr/>
              <w:sdtContent>
                <w:sdt>
                  <w:sdtPr>
                    <w:rPr>
                      <w:color w:val="002868"/>
                      <w:sz w:val="20"/>
                    </w:rPr>
                    <w:id w:val="-1731462735"/>
                    <w:placeholder>
                      <w:docPart w:val="849838C1D9264117A200BBE409CBAF18"/>
                    </w:placeholder>
                    <w:showingPlcHdr/>
                  </w:sdtPr>
                  <w:sdtEndPr/>
                  <w:sdtContent>
                    <w:r w:rsidR="005D68E2" w:rsidRPr="00033C0D">
                      <w:rPr>
                        <w:rStyle w:val="PlaceholderText"/>
                      </w:rPr>
                      <w:t>Click or tap here to enter text.</w:t>
                    </w:r>
                  </w:sdtContent>
                </w:sdt>
              </w:sdtContent>
            </w:sdt>
          </w:p>
          <w:p w14:paraId="07C9733F" w14:textId="5A36FD83" w:rsidR="009175BB" w:rsidRDefault="009175BB" w:rsidP="009175BB">
            <w:pPr>
              <w:rPr>
                <w:color w:val="002868"/>
                <w:sz w:val="20"/>
              </w:rPr>
            </w:pPr>
            <w:r w:rsidRPr="006D3A36">
              <w:rPr>
                <w:color w:val="002868"/>
                <w:sz w:val="20"/>
              </w:rPr>
              <w:t xml:space="preserve">                                 </w:t>
            </w:r>
          </w:p>
          <w:p w14:paraId="5656EBA9" w14:textId="780C99AA" w:rsidR="009175BB" w:rsidRDefault="00E23417" w:rsidP="009175BB">
            <w:pPr>
              <w:rPr>
                <w:color w:val="002868"/>
                <w:sz w:val="20"/>
              </w:rPr>
            </w:pPr>
            <w:sdt>
              <w:sdtPr>
                <w:rPr>
                  <w:color w:val="002868"/>
                  <w:sz w:val="20"/>
                </w:rPr>
                <w:id w:val="631750135"/>
                <w:placeholder>
                  <w:docPart w:val="56004C97A55A434BB3DDAEA376B810CA"/>
                </w:placeholder>
              </w:sdtPr>
              <w:sdtEndPr/>
              <w:sdtContent>
                <w:sdt>
                  <w:sdtPr>
                    <w:rPr>
                      <w:color w:val="002868"/>
                      <w:sz w:val="20"/>
                    </w:rPr>
                    <w:id w:val="598764780"/>
                    <w:placeholder>
                      <w:docPart w:val="08BBE14B6D93414EA21EBC8235C1E76E"/>
                    </w:placeholder>
                    <w:showingPlcHdr/>
                  </w:sdtPr>
                  <w:sdtEndPr/>
                  <w:sdtContent>
                    <w:r w:rsidR="005D68E2" w:rsidRPr="00033C0D">
                      <w:rPr>
                        <w:rStyle w:val="PlaceholderText"/>
                      </w:rPr>
                      <w:t>Click or tap here to enter text.</w:t>
                    </w:r>
                  </w:sdtContent>
                </w:sdt>
              </w:sdtContent>
            </w:sdt>
          </w:p>
          <w:p w14:paraId="5F9B9FF0" w14:textId="0AA875F7" w:rsidR="009175BB" w:rsidRPr="00344779" w:rsidRDefault="009175BB" w:rsidP="009175BB">
            <w:pPr>
              <w:rPr>
                <w:color w:val="002868"/>
                <w:sz w:val="20"/>
              </w:rPr>
            </w:pPr>
            <w:r>
              <w:rPr>
                <w:color w:val="002868"/>
                <w:sz w:val="20"/>
              </w:rPr>
              <w:t xml:space="preserve">                                 </w:t>
            </w:r>
          </w:p>
          <w:p w14:paraId="5498BD3A" w14:textId="1E549C18" w:rsidR="009175BB" w:rsidRDefault="00E23417" w:rsidP="005D68E2">
            <w:pPr>
              <w:rPr>
                <w:color w:val="002868"/>
                <w:sz w:val="16"/>
              </w:rPr>
            </w:pPr>
            <w:sdt>
              <w:sdtPr>
                <w:rPr>
                  <w:color w:val="002868"/>
                  <w:sz w:val="20"/>
                </w:rPr>
                <w:id w:val="381671596"/>
                <w:placeholder>
                  <w:docPart w:val="FECB60EA724241EDA0752D7999E49A35"/>
                </w:placeholder>
              </w:sdtPr>
              <w:sdtEndPr/>
              <w:sdtContent>
                <w:sdt>
                  <w:sdtPr>
                    <w:rPr>
                      <w:color w:val="002868"/>
                      <w:sz w:val="20"/>
                    </w:rPr>
                    <w:id w:val="-1642646687"/>
                    <w:placeholder>
                      <w:docPart w:val="E363320A7E034B11B5C505BDDD387DBB"/>
                    </w:placeholder>
                    <w:showingPlcHdr/>
                  </w:sdtPr>
                  <w:sdtEndPr/>
                  <w:sdtContent>
                    <w:r w:rsidR="005D68E2" w:rsidRPr="00033C0D">
                      <w:rPr>
                        <w:rStyle w:val="PlaceholderText"/>
                      </w:rPr>
                      <w:t>Click or tap here to enter text.</w:t>
                    </w:r>
                  </w:sdtContent>
                </w:sdt>
              </w:sdtContent>
            </w:sdt>
          </w:p>
          <w:p w14:paraId="02A03E1B" w14:textId="77777777" w:rsidR="009175BB" w:rsidRDefault="009175BB" w:rsidP="009175BB">
            <w:pPr>
              <w:jc w:val="center"/>
              <w:rPr>
                <w:color w:val="002868"/>
                <w:sz w:val="16"/>
              </w:rPr>
            </w:pPr>
          </w:p>
          <w:p w14:paraId="587B31BA" w14:textId="77777777" w:rsidR="009175BB" w:rsidRPr="006D3A36" w:rsidRDefault="009175BB" w:rsidP="009175BB">
            <w:pPr>
              <w:jc w:val="center"/>
              <w:rPr>
                <w:b/>
                <w:color w:val="002868"/>
                <w:sz w:val="20"/>
              </w:rPr>
            </w:pPr>
            <w:r w:rsidRPr="006D3A36">
              <w:rPr>
                <w:color w:val="002868"/>
                <w:sz w:val="16"/>
              </w:rPr>
              <w:t>*See attached Guidance section</w:t>
            </w:r>
          </w:p>
        </w:tc>
        <w:tc>
          <w:tcPr>
            <w:tcW w:w="2786" w:type="dxa"/>
            <w:gridSpan w:val="2"/>
            <w:shd w:val="clear" w:color="auto" w:fill="F3F3F3"/>
          </w:tcPr>
          <w:p w14:paraId="66CDD0F5" w14:textId="77777777" w:rsidR="009175BB" w:rsidRPr="00C31443" w:rsidRDefault="009175BB" w:rsidP="009175BB">
            <w:pPr>
              <w:rPr>
                <w:color w:val="002868"/>
                <w:sz w:val="6"/>
                <w:szCs w:val="6"/>
              </w:rPr>
            </w:pPr>
          </w:p>
          <w:p w14:paraId="00D62CA6" w14:textId="3EC63A9E" w:rsidR="009175BB" w:rsidRPr="006D3A36" w:rsidRDefault="00E23417" w:rsidP="009175BB">
            <w:pPr>
              <w:rPr>
                <w:color w:val="002868"/>
                <w:sz w:val="20"/>
              </w:rPr>
            </w:pPr>
            <w:sdt>
              <w:sdtPr>
                <w:rPr>
                  <w:color w:val="002868"/>
                  <w:sz w:val="20"/>
                </w:rPr>
                <w:id w:val="1851600701"/>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744232837"/>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No   Date: </w:t>
            </w:r>
            <w:sdt>
              <w:sdtPr>
                <w:rPr>
                  <w:color w:val="002868"/>
                  <w:sz w:val="20"/>
                </w:rPr>
                <w:id w:val="869424924"/>
                <w:placeholder>
                  <w:docPart w:val="9C5BE0EF283E49DFA8970244EAB27555"/>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337B8BCF" w14:textId="77777777" w:rsidR="009175BB" w:rsidRPr="006D3A36" w:rsidRDefault="009175BB" w:rsidP="009175BB">
            <w:pPr>
              <w:rPr>
                <w:color w:val="002868"/>
                <w:sz w:val="20"/>
              </w:rPr>
            </w:pPr>
          </w:p>
          <w:p w14:paraId="25AF642F" w14:textId="3FE5B09E" w:rsidR="009175BB" w:rsidRPr="006D3A36" w:rsidRDefault="00E23417" w:rsidP="009175BB">
            <w:pPr>
              <w:rPr>
                <w:color w:val="002868"/>
                <w:sz w:val="20"/>
              </w:rPr>
            </w:pPr>
            <w:sdt>
              <w:sdtPr>
                <w:rPr>
                  <w:color w:val="002868"/>
                  <w:sz w:val="20"/>
                </w:rPr>
                <w:id w:val="185291858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r w:rsidR="009175BB">
              <w:rPr>
                <w:color w:val="002868"/>
                <w:sz w:val="20"/>
              </w:rPr>
              <w:t xml:space="preserve"> </w:t>
            </w:r>
            <w:sdt>
              <w:sdtPr>
                <w:rPr>
                  <w:color w:val="002868"/>
                  <w:sz w:val="20"/>
                </w:rPr>
                <w:id w:val="178199769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Date: </w:t>
            </w:r>
            <w:sdt>
              <w:sdtPr>
                <w:rPr>
                  <w:color w:val="002868"/>
                  <w:sz w:val="20"/>
                </w:rPr>
                <w:id w:val="-1228065677"/>
                <w:placeholder>
                  <w:docPart w:val="8A7613AA24D04EEFB55FB0C2C2B3E054"/>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54A33833" w14:textId="77777777" w:rsidR="009175BB" w:rsidRPr="006D3A36" w:rsidRDefault="009175BB" w:rsidP="009175BB">
            <w:pPr>
              <w:rPr>
                <w:color w:val="002868"/>
                <w:sz w:val="20"/>
              </w:rPr>
            </w:pPr>
          </w:p>
          <w:p w14:paraId="14AFEBE9" w14:textId="69765729" w:rsidR="009175BB" w:rsidRPr="006D3A36" w:rsidRDefault="00E23417" w:rsidP="009175BB">
            <w:pPr>
              <w:rPr>
                <w:color w:val="002868"/>
                <w:sz w:val="20"/>
              </w:rPr>
            </w:pPr>
            <w:sdt>
              <w:sdtPr>
                <w:rPr>
                  <w:color w:val="002868"/>
                  <w:sz w:val="20"/>
                </w:rPr>
                <w:id w:val="-30671448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Yes</w:t>
            </w:r>
            <w:r w:rsidR="009175BB">
              <w:rPr>
                <w:color w:val="002868"/>
                <w:sz w:val="20"/>
              </w:rPr>
              <w:t xml:space="preserve">  </w:t>
            </w:r>
            <w:sdt>
              <w:sdtPr>
                <w:rPr>
                  <w:color w:val="002868"/>
                  <w:sz w:val="20"/>
                </w:rPr>
                <w:id w:val="-190567341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Date: </w:t>
            </w:r>
            <w:sdt>
              <w:sdtPr>
                <w:rPr>
                  <w:color w:val="002868"/>
                  <w:sz w:val="20"/>
                </w:rPr>
                <w:id w:val="1365554043"/>
                <w:placeholder>
                  <w:docPart w:val="69F9C13F340C45FD888EE2C78173CDDC"/>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3BFA10AD" w14:textId="77777777" w:rsidR="009175BB" w:rsidRPr="006D3A36" w:rsidRDefault="009175BB" w:rsidP="009175BB">
            <w:pPr>
              <w:rPr>
                <w:color w:val="002868"/>
                <w:sz w:val="20"/>
              </w:rPr>
            </w:pPr>
          </w:p>
          <w:p w14:paraId="035E9E2F" w14:textId="6D0D4646" w:rsidR="009175BB" w:rsidRPr="006D3A36" w:rsidRDefault="00E23417" w:rsidP="009175BB">
            <w:pPr>
              <w:rPr>
                <w:color w:val="002868"/>
                <w:sz w:val="20"/>
              </w:rPr>
            </w:pPr>
            <w:sdt>
              <w:sdtPr>
                <w:rPr>
                  <w:color w:val="002868"/>
                  <w:sz w:val="20"/>
                </w:rPr>
                <w:id w:val="25864752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630793488"/>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Date: </w:t>
            </w:r>
            <w:sdt>
              <w:sdtPr>
                <w:rPr>
                  <w:color w:val="002868"/>
                  <w:sz w:val="20"/>
                </w:rPr>
                <w:id w:val="-797214367"/>
                <w:placeholder>
                  <w:docPart w:val="4FA480DBF5F44D31BD5A66BDEDEFA5C3"/>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5FE722AD" w14:textId="77777777" w:rsidR="009175BB" w:rsidRPr="006D3A36" w:rsidRDefault="009175BB" w:rsidP="009175BB">
            <w:pPr>
              <w:rPr>
                <w:color w:val="002868"/>
                <w:sz w:val="20"/>
              </w:rPr>
            </w:pPr>
          </w:p>
          <w:p w14:paraId="412A2A21" w14:textId="7E257114" w:rsidR="009175BB" w:rsidRPr="006D3A36" w:rsidRDefault="00E23417" w:rsidP="009175BB">
            <w:pPr>
              <w:rPr>
                <w:color w:val="002868"/>
                <w:sz w:val="20"/>
              </w:rPr>
            </w:pPr>
            <w:sdt>
              <w:sdtPr>
                <w:rPr>
                  <w:color w:val="002868"/>
                  <w:sz w:val="20"/>
                </w:rPr>
                <w:id w:val="-1587141953"/>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127644090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Date: </w:t>
            </w:r>
            <w:sdt>
              <w:sdtPr>
                <w:rPr>
                  <w:color w:val="002868"/>
                  <w:sz w:val="20"/>
                </w:rPr>
                <w:id w:val="197512269"/>
                <w:placeholder>
                  <w:docPart w:val="9CC0A88B8B9A4E78B890A75A6C62238F"/>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099F0151" w14:textId="77777777" w:rsidR="009175BB" w:rsidRPr="006D3A36" w:rsidRDefault="009175BB" w:rsidP="009175BB">
            <w:pPr>
              <w:rPr>
                <w:color w:val="002868"/>
                <w:sz w:val="20"/>
              </w:rPr>
            </w:pPr>
          </w:p>
          <w:p w14:paraId="7809CEE0" w14:textId="235110EC" w:rsidR="009175BB" w:rsidRPr="006D3A36" w:rsidRDefault="00E23417" w:rsidP="009175BB">
            <w:pPr>
              <w:rPr>
                <w:color w:val="002868"/>
                <w:sz w:val="20"/>
              </w:rPr>
            </w:pPr>
            <w:sdt>
              <w:sdtPr>
                <w:rPr>
                  <w:color w:val="002868"/>
                  <w:sz w:val="20"/>
                </w:rPr>
                <w:id w:val="74839013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935094648"/>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   Date: </w:t>
            </w:r>
            <w:sdt>
              <w:sdtPr>
                <w:rPr>
                  <w:color w:val="002868"/>
                  <w:sz w:val="20"/>
                </w:rPr>
                <w:id w:val="-755059951"/>
                <w:placeholder>
                  <w:docPart w:val="B7F5F048D316457BB790FE06ED48DA6F"/>
                </w:placeholder>
                <w:showingPlcHdr/>
                <w:date>
                  <w:dateFormat w:val="M/d/yyyy"/>
                  <w:lid w:val="en-US"/>
                  <w:storeMappedDataAs w:val="dateTime"/>
                  <w:calendar w:val="gregorian"/>
                </w:date>
              </w:sdtPr>
              <w:sdtEndPr/>
              <w:sdtContent>
                <w:r w:rsidR="009175BB" w:rsidRPr="00716636">
                  <w:rPr>
                    <w:rStyle w:val="PlaceholderText"/>
                    <w:sz w:val="18"/>
                    <w:szCs w:val="14"/>
                  </w:rPr>
                  <w:t>Click or tap to enter a date.</w:t>
                </w:r>
              </w:sdtContent>
            </w:sdt>
          </w:p>
          <w:p w14:paraId="2B526628" w14:textId="77777777" w:rsidR="009175BB" w:rsidRPr="006D3A36" w:rsidRDefault="009175BB" w:rsidP="009175BB">
            <w:pPr>
              <w:rPr>
                <w:b/>
                <w:color w:val="002868"/>
                <w:sz w:val="20"/>
              </w:rPr>
            </w:pPr>
          </w:p>
        </w:tc>
        <w:sdt>
          <w:sdtPr>
            <w:rPr>
              <w:color w:val="002868"/>
              <w:sz w:val="22"/>
              <w:szCs w:val="18"/>
            </w:rPr>
            <w:alias w:val="Select one."/>
            <w:tag w:val="Select one."/>
            <w:id w:val="-1185737082"/>
            <w:placeholder>
              <w:docPart w:val="5EB98198B3FD4590BF73B3FD282E3564"/>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1325CCE6" w14:textId="354D56AE" w:rsidR="009175BB" w:rsidRPr="006D3A36" w:rsidRDefault="009175BB" w:rsidP="009175BB">
                <w:pPr>
                  <w:jc w:val="center"/>
                  <w:rPr>
                    <w:b/>
                    <w:color w:val="002868"/>
                  </w:rPr>
                </w:pPr>
                <w:r w:rsidRPr="00AD1597">
                  <w:rPr>
                    <w:rStyle w:val="PlaceholderText"/>
                    <w:sz w:val="20"/>
                    <w:szCs w:val="16"/>
                  </w:rPr>
                  <w:t>Choose an item.</w:t>
                </w:r>
              </w:p>
            </w:tc>
          </w:sdtContent>
        </w:sdt>
        <w:sdt>
          <w:sdtPr>
            <w:rPr>
              <w:color w:val="002868"/>
              <w:sz w:val="22"/>
              <w:szCs w:val="18"/>
            </w:rPr>
            <w:alias w:val="Select one."/>
            <w:tag w:val="Select one."/>
            <w:id w:val="1983736774"/>
            <w:placeholder>
              <w:docPart w:val="E1020EB31A044CA7AAF3788B7A8BE3F6"/>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2C324828" w14:textId="6B35481F" w:rsidR="009175BB" w:rsidRPr="006D3A36" w:rsidRDefault="009175BB" w:rsidP="009175BB">
                <w:pPr>
                  <w:jc w:val="center"/>
                  <w:rPr>
                    <w:b/>
                    <w:color w:val="002868"/>
                  </w:rPr>
                </w:pPr>
                <w:r w:rsidRPr="00AD1597">
                  <w:rPr>
                    <w:rStyle w:val="PlaceholderText"/>
                    <w:sz w:val="20"/>
                    <w:szCs w:val="16"/>
                  </w:rPr>
                  <w:t>Choose an item.</w:t>
                </w:r>
              </w:p>
            </w:tc>
          </w:sdtContent>
        </w:sdt>
        <w:sdt>
          <w:sdtPr>
            <w:rPr>
              <w:color w:val="002868"/>
              <w:sz w:val="22"/>
              <w:szCs w:val="18"/>
            </w:rPr>
            <w:alias w:val="Select one."/>
            <w:tag w:val="Select one."/>
            <w:id w:val="406200170"/>
            <w:placeholder>
              <w:docPart w:val="8DE86261CF1E469CB8C80FA2C8FCF3ED"/>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2006EDA4" w14:textId="34BEC087" w:rsidR="009175BB" w:rsidRPr="006D3A36" w:rsidRDefault="009175BB" w:rsidP="009175BB">
                <w:pPr>
                  <w:jc w:val="center"/>
                  <w:rPr>
                    <w:b/>
                    <w:color w:val="002868"/>
                  </w:rPr>
                </w:pPr>
                <w:r w:rsidRPr="00AD1597">
                  <w:rPr>
                    <w:rStyle w:val="PlaceholderText"/>
                    <w:sz w:val="20"/>
                    <w:szCs w:val="16"/>
                  </w:rPr>
                  <w:t>Choose an item.</w:t>
                </w:r>
              </w:p>
            </w:tc>
          </w:sdtContent>
        </w:sdt>
        <w:tc>
          <w:tcPr>
            <w:tcW w:w="907" w:type="dxa"/>
            <w:shd w:val="clear" w:color="auto" w:fill="F3F3F3"/>
          </w:tcPr>
          <w:sdt>
            <w:sdtPr>
              <w:rPr>
                <w:color w:val="002868"/>
                <w:sz w:val="22"/>
                <w:szCs w:val="18"/>
              </w:rPr>
              <w:alias w:val="Select one."/>
              <w:tag w:val="Select one."/>
              <w:id w:val="1603069305"/>
              <w:placeholder>
                <w:docPart w:val="5381F642C0CC42C19719B0D60EB845B1"/>
              </w:placeholder>
              <w:showingPlcHdr/>
              <w:dropDownList>
                <w:listItem w:value="Choose an item."/>
                <w:listItem w:displayText="C" w:value="C"/>
                <w:listItem w:displayText="P" w:value="P"/>
                <w:listItem w:displayText="NP" w:value="NP"/>
              </w:dropDownList>
            </w:sdtPr>
            <w:sdtEndPr/>
            <w:sdtContent>
              <w:p w14:paraId="17B791CD" w14:textId="6819C467" w:rsidR="009175BB" w:rsidRPr="006D3A36" w:rsidRDefault="009175BB" w:rsidP="009175BB">
                <w:pPr>
                  <w:jc w:val="center"/>
                  <w:rPr>
                    <w:b/>
                    <w:color w:val="002868"/>
                  </w:rPr>
                </w:pPr>
                <w:r w:rsidRPr="00AD1597">
                  <w:rPr>
                    <w:rStyle w:val="PlaceholderText"/>
                    <w:sz w:val="20"/>
                    <w:szCs w:val="16"/>
                  </w:rPr>
                  <w:t>Choose an item.</w:t>
                </w:r>
              </w:p>
            </w:sdtContent>
          </w:sdt>
        </w:tc>
      </w:tr>
      <w:tr w:rsidR="009175BB" w:rsidRPr="00DC6ACB" w14:paraId="53D1BA6B" w14:textId="77777777" w:rsidTr="0030424B">
        <w:trPr>
          <w:trHeight w:val="70"/>
        </w:trPr>
        <w:tc>
          <w:tcPr>
            <w:tcW w:w="10980" w:type="dxa"/>
            <w:gridSpan w:val="10"/>
            <w:shd w:val="clear" w:color="auto" w:fill="F3F3F3"/>
          </w:tcPr>
          <w:p w14:paraId="417F8302" w14:textId="77777777" w:rsidR="009175BB" w:rsidRPr="00FD5421" w:rsidRDefault="009175BB" w:rsidP="009175BB">
            <w:pPr>
              <w:jc w:val="center"/>
              <w:rPr>
                <w:color w:val="002868"/>
                <w:sz w:val="8"/>
                <w:szCs w:val="8"/>
              </w:rPr>
            </w:pPr>
          </w:p>
        </w:tc>
      </w:tr>
      <w:tr w:rsidR="009175BB" w:rsidRPr="006D3A36" w14:paraId="48BC40BA" w14:textId="77777777" w:rsidTr="0030424B">
        <w:tc>
          <w:tcPr>
            <w:tcW w:w="4230" w:type="dxa"/>
            <w:shd w:val="clear" w:color="auto" w:fill="F3F3F3"/>
          </w:tcPr>
          <w:p w14:paraId="2FE97AC8" w14:textId="77777777" w:rsidR="009175BB" w:rsidRPr="00B55D67" w:rsidRDefault="009175BB" w:rsidP="009175BB">
            <w:pPr>
              <w:pStyle w:val="ListParagraph"/>
              <w:numPr>
                <w:ilvl w:val="0"/>
                <w:numId w:val="45"/>
              </w:numPr>
              <w:spacing w:before="120"/>
              <w:rPr>
                <w:color w:val="002868"/>
                <w:sz w:val="20"/>
              </w:rPr>
            </w:pPr>
            <w:r w:rsidRPr="00B55D67">
              <w:rPr>
                <w:color w:val="002868"/>
                <w:sz w:val="20"/>
              </w:rPr>
              <w:t>All EMPG funded personnel have participated in no fewer than three exercises within this 12-month reporting period.</w:t>
            </w:r>
          </w:p>
          <w:p w14:paraId="2B181151" w14:textId="77777777" w:rsidR="009175BB" w:rsidRDefault="009175BB" w:rsidP="009175BB">
            <w:pPr>
              <w:rPr>
                <w:color w:val="002868"/>
                <w:sz w:val="20"/>
              </w:rPr>
            </w:pPr>
          </w:p>
          <w:p w14:paraId="555D0EEA" w14:textId="411F9B49" w:rsidR="009175BB" w:rsidRPr="006D3A36" w:rsidRDefault="009175BB" w:rsidP="009175BB">
            <w:pPr>
              <w:rPr>
                <w:color w:val="002868"/>
                <w:sz w:val="20"/>
              </w:rPr>
            </w:pPr>
            <w:r w:rsidRPr="006D3A36">
              <w:rPr>
                <w:color w:val="002868"/>
                <w:sz w:val="20"/>
              </w:rPr>
              <w:t xml:space="preserve">Funded Employees: </w:t>
            </w:r>
          </w:p>
          <w:p w14:paraId="2EE24690" w14:textId="77777777" w:rsidR="002348E2" w:rsidRDefault="002348E2" w:rsidP="009175BB">
            <w:pPr>
              <w:rPr>
                <w:color w:val="002868"/>
                <w:sz w:val="20"/>
              </w:rPr>
            </w:pPr>
          </w:p>
          <w:p w14:paraId="627F1DF0" w14:textId="77777777" w:rsidR="002348E2" w:rsidRDefault="00E23417" w:rsidP="009175BB">
            <w:pPr>
              <w:rPr>
                <w:color w:val="002868"/>
                <w:sz w:val="20"/>
              </w:rPr>
            </w:pPr>
            <w:sdt>
              <w:sdtPr>
                <w:rPr>
                  <w:color w:val="002868"/>
                  <w:sz w:val="20"/>
                </w:rPr>
                <w:id w:val="1936936754"/>
                <w:placeholder>
                  <w:docPart w:val="ED21FA0601F549CFBFF9F6B9D01819AA"/>
                </w:placeholder>
              </w:sdtPr>
              <w:sdtEndPr/>
              <w:sdtContent>
                <w:sdt>
                  <w:sdtPr>
                    <w:rPr>
                      <w:color w:val="002868"/>
                      <w:sz w:val="20"/>
                    </w:rPr>
                    <w:id w:val="1995755823"/>
                    <w:placeholder>
                      <w:docPart w:val="A72CF75F78144375B3768FCCD72DB110"/>
                    </w:placeholder>
                    <w:showingPlcHdr/>
                  </w:sdtPr>
                  <w:sdtEndPr/>
                  <w:sdtContent>
                    <w:r w:rsidR="002348E2" w:rsidRPr="00033C0D">
                      <w:rPr>
                        <w:rStyle w:val="PlaceholderText"/>
                      </w:rPr>
                      <w:t>Click or tap here to enter text.</w:t>
                    </w:r>
                  </w:sdtContent>
                </w:sdt>
              </w:sdtContent>
            </w:sdt>
          </w:p>
          <w:p w14:paraId="0F9E66D5" w14:textId="77777777" w:rsidR="002348E2" w:rsidRDefault="002348E2" w:rsidP="009175BB">
            <w:pPr>
              <w:rPr>
                <w:color w:val="002868"/>
                <w:sz w:val="20"/>
              </w:rPr>
            </w:pPr>
          </w:p>
          <w:p w14:paraId="222DC45C" w14:textId="77777777" w:rsidR="002348E2" w:rsidRDefault="00E23417" w:rsidP="009175BB">
            <w:pPr>
              <w:rPr>
                <w:color w:val="002868"/>
                <w:sz w:val="20"/>
              </w:rPr>
            </w:pPr>
            <w:sdt>
              <w:sdtPr>
                <w:rPr>
                  <w:color w:val="002868"/>
                  <w:sz w:val="20"/>
                </w:rPr>
                <w:id w:val="-1783179246"/>
                <w:placeholder>
                  <w:docPart w:val="0D413A4B2EC94F0781CCFE8F800A7EB1"/>
                </w:placeholder>
              </w:sdtPr>
              <w:sdtEndPr/>
              <w:sdtContent>
                <w:sdt>
                  <w:sdtPr>
                    <w:rPr>
                      <w:color w:val="002868"/>
                      <w:sz w:val="20"/>
                    </w:rPr>
                    <w:id w:val="-1755355333"/>
                    <w:placeholder>
                      <w:docPart w:val="88AE22077E0A4DD4A630264F3A87FAC8"/>
                    </w:placeholder>
                    <w:showingPlcHdr/>
                  </w:sdtPr>
                  <w:sdtEndPr/>
                  <w:sdtContent>
                    <w:r w:rsidR="002348E2" w:rsidRPr="00033C0D">
                      <w:rPr>
                        <w:rStyle w:val="PlaceholderText"/>
                      </w:rPr>
                      <w:t>Click or tap here to enter text.</w:t>
                    </w:r>
                  </w:sdtContent>
                </w:sdt>
              </w:sdtContent>
            </w:sdt>
          </w:p>
          <w:p w14:paraId="3E633305" w14:textId="77777777" w:rsidR="002348E2" w:rsidRDefault="002348E2" w:rsidP="009175BB">
            <w:pPr>
              <w:rPr>
                <w:color w:val="002868"/>
                <w:sz w:val="20"/>
              </w:rPr>
            </w:pPr>
          </w:p>
          <w:p w14:paraId="756DD610" w14:textId="77777777" w:rsidR="002348E2" w:rsidRDefault="00E23417" w:rsidP="009175BB">
            <w:pPr>
              <w:rPr>
                <w:color w:val="002868"/>
                <w:sz w:val="20"/>
              </w:rPr>
            </w:pPr>
            <w:sdt>
              <w:sdtPr>
                <w:rPr>
                  <w:color w:val="002868"/>
                  <w:sz w:val="20"/>
                </w:rPr>
                <w:id w:val="-44994370"/>
                <w:placeholder>
                  <w:docPart w:val="FB79C87DF4514C578D4A5E024F23869B"/>
                </w:placeholder>
              </w:sdtPr>
              <w:sdtEndPr/>
              <w:sdtContent>
                <w:sdt>
                  <w:sdtPr>
                    <w:rPr>
                      <w:color w:val="002868"/>
                      <w:sz w:val="20"/>
                    </w:rPr>
                    <w:id w:val="2127970214"/>
                    <w:placeholder>
                      <w:docPart w:val="8EE59D41B59A41838017C6A09826472A"/>
                    </w:placeholder>
                    <w:showingPlcHdr/>
                  </w:sdtPr>
                  <w:sdtEndPr/>
                  <w:sdtContent>
                    <w:r w:rsidR="002348E2" w:rsidRPr="00033C0D">
                      <w:rPr>
                        <w:rStyle w:val="PlaceholderText"/>
                      </w:rPr>
                      <w:t>Click or tap here to enter text.</w:t>
                    </w:r>
                  </w:sdtContent>
                </w:sdt>
              </w:sdtContent>
            </w:sdt>
          </w:p>
          <w:p w14:paraId="2B948FC1" w14:textId="77777777" w:rsidR="002348E2" w:rsidRDefault="002348E2" w:rsidP="009175BB">
            <w:pPr>
              <w:rPr>
                <w:color w:val="002868"/>
                <w:sz w:val="20"/>
              </w:rPr>
            </w:pPr>
          </w:p>
          <w:p w14:paraId="379759D9" w14:textId="77777777" w:rsidR="002348E2" w:rsidRDefault="00E23417" w:rsidP="009175BB">
            <w:pPr>
              <w:rPr>
                <w:color w:val="002868"/>
                <w:sz w:val="20"/>
              </w:rPr>
            </w:pPr>
            <w:sdt>
              <w:sdtPr>
                <w:rPr>
                  <w:color w:val="002868"/>
                  <w:sz w:val="20"/>
                </w:rPr>
                <w:id w:val="-88701766"/>
                <w:placeholder>
                  <w:docPart w:val="4315EAECC87A43C8BB36EF69F3DD2536"/>
                </w:placeholder>
              </w:sdtPr>
              <w:sdtEndPr/>
              <w:sdtContent>
                <w:sdt>
                  <w:sdtPr>
                    <w:rPr>
                      <w:color w:val="002868"/>
                      <w:sz w:val="20"/>
                    </w:rPr>
                    <w:id w:val="643012280"/>
                    <w:placeholder>
                      <w:docPart w:val="2B74CAC3599F45D89F267961CB25378F"/>
                    </w:placeholder>
                    <w:showingPlcHdr/>
                  </w:sdtPr>
                  <w:sdtEndPr/>
                  <w:sdtContent>
                    <w:r w:rsidR="002348E2" w:rsidRPr="00033C0D">
                      <w:rPr>
                        <w:rStyle w:val="PlaceholderText"/>
                      </w:rPr>
                      <w:t>Click or tap here to enter text.</w:t>
                    </w:r>
                  </w:sdtContent>
                </w:sdt>
              </w:sdtContent>
            </w:sdt>
          </w:p>
          <w:p w14:paraId="7D1A61F1" w14:textId="77777777" w:rsidR="002348E2" w:rsidRDefault="002348E2" w:rsidP="009175BB">
            <w:pPr>
              <w:rPr>
                <w:color w:val="002868"/>
                <w:sz w:val="20"/>
              </w:rPr>
            </w:pPr>
          </w:p>
          <w:p w14:paraId="15BE9D86" w14:textId="77777777" w:rsidR="002348E2" w:rsidRDefault="00E23417" w:rsidP="009175BB">
            <w:pPr>
              <w:rPr>
                <w:color w:val="002868"/>
                <w:sz w:val="20"/>
              </w:rPr>
            </w:pPr>
            <w:sdt>
              <w:sdtPr>
                <w:rPr>
                  <w:color w:val="002868"/>
                  <w:sz w:val="20"/>
                </w:rPr>
                <w:id w:val="-262688784"/>
                <w:placeholder>
                  <w:docPart w:val="EF7F6C36F00B41E0B63B5051B5969F33"/>
                </w:placeholder>
              </w:sdtPr>
              <w:sdtEndPr/>
              <w:sdtContent>
                <w:sdt>
                  <w:sdtPr>
                    <w:rPr>
                      <w:color w:val="002868"/>
                      <w:sz w:val="20"/>
                    </w:rPr>
                    <w:id w:val="14276833"/>
                    <w:placeholder>
                      <w:docPart w:val="C22884E9757C45DD98DF95A672C00D86"/>
                    </w:placeholder>
                    <w:showingPlcHdr/>
                  </w:sdtPr>
                  <w:sdtEndPr/>
                  <w:sdtContent>
                    <w:r w:rsidR="002348E2" w:rsidRPr="00033C0D">
                      <w:rPr>
                        <w:rStyle w:val="PlaceholderText"/>
                      </w:rPr>
                      <w:t>Click or tap here to enter text.</w:t>
                    </w:r>
                  </w:sdtContent>
                </w:sdt>
              </w:sdtContent>
            </w:sdt>
          </w:p>
          <w:p w14:paraId="421B6A44" w14:textId="77777777" w:rsidR="002348E2" w:rsidRDefault="002348E2" w:rsidP="009175BB">
            <w:pPr>
              <w:rPr>
                <w:color w:val="002868"/>
                <w:sz w:val="20"/>
              </w:rPr>
            </w:pPr>
          </w:p>
          <w:p w14:paraId="1F22457D" w14:textId="272A56F9" w:rsidR="009175BB" w:rsidRPr="006D3A36" w:rsidRDefault="00E23417" w:rsidP="009175BB">
            <w:pPr>
              <w:rPr>
                <w:color w:val="002868"/>
                <w:sz w:val="20"/>
              </w:rPr>
            </w:pPr>
            <w:sdt>
              <w:sdtPr>
                <w:rPr>
                  <w:color w:val="002868"/>
                  <w:sz w:val="20"/>
                </w:rPr>
                <w:id w:val="1636839339"/>
                <w:placeholder>
                  <w:docPart w:val="6D87330EBD3E4255811BE9AF65742224"/>
                </w:placeholder>
              </w:sdtPr>
              <w:sdtEndPr/>
              <w:sdtContent>
                <w:sdt>
                  <w:sdtPr>
                    <w:rPr>
                      <w:color w:val="002868"/>
                      <w:sz w:val="20"/>
                    </w:rPr>
                    <w:id w:val="165445998"/>
                    <w:placeholder>
                      <w:docPart w:val="6A29C2D481C64263A68E54D8A946418C"/>
                    </w:placeholder>
                    <w:showingPlcHdr/>
                  </w:sdtPr>
                  <w:sdtEndPr/>
                  <w:sdtContent>
                    <w:r w:rsidR="002348E2" w:rsidRPr="00033C0D">
                      <w:rPr>
                        <w:rStyle w:val="PlaceholderText"/>
                      </w:rPr>
                      <w:t>Click or tap here to enter text.</w:t>
                    </w:r>
                  </w:sdtContent>
                </w:sdt>
              </w:sdtContent>
            </w:sdt>
            <w:r w:rsidR="009175BB">
              <w:rPr>
                <w:color w:val="002868"/>
                <w:sz w:val="20"/>
              </w:rPr>
              <w:t xml:space="preserve">                                 </w:t>
            </w:r>
          </w:p>
          <w:p w14:paraId="00D08A61" w14:textId="77777777" w:rsidR="009175BB" w:rsidRPr="006D3A36" w:rsidRDefault="009175BB" w:rsidP="009175BB">
            <w:pPr>
              <w:rPr>
                <w:color w:val="002868"/>
                <w:sz w:val="20"/>
              </w:rPr>
            </w:pPr>
          </w:p>
        </w:tc>
        <w:tc>
          <w:tcPr>
            <w:tcW w:w="2786" w:type="dxa"/>
            <w:gridSpan w:val="2"/>
            <w:shd w:val="clear" w:color="auto" w:fill="F3F3F3"/>
          </w:tcPr>
          <w:p w14:paraId="4B98EE54" w14:textId="77777777" w:rsidR="009175BB" w:rsidRPr="006D3A36" w:rsidRDefault="00E23417" w:rsidP="009175BB">
            <w:pPr>
              <w:rPr>
                <w:color w:val="002868"/>
                <w:sz w:val="20"/>
              </w:rPr>
            </w:pPr>
            <w:sdt>
              <w:sdtPr>
                <w:rPr>
                  <w:color w:val="002868"/>
                  <w:sz w:val="20"/>
                </w:rPr>
                <w:id w:val="143663554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Pr>
                <w:color w:val="002868"/>
                <w:sz w:val="20"/>
              </w:rPr>
              <w:t xml:space="preserve"> </w:t>
            </w:r>
            <w:r w:rsidR="009175BB" w:rsidRPr="006D3A36">
              <w:rPr>
                <w:color w:val="002868"/>
                <w:sz w:val="20"/>
              </w:rPr>
              <w:t xml:space="preserve">Yes  </w:t>
            </w:r>
            <w:sdt>
              <w:sdtPr>
                <w:rPr>
                  <w:color w:val="002868"/>
                  <w:sz w:val="20"/>
                </w:rPr>
                <w:id w:val="193670352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44FBFA10" w14:textId="77777777" w:rsidR="009175BB" w:rsidRPr="006D3A36" w:rsidRDefault="009175BB" w:rsidP="009175BB">
            <w:pPr>
              <w:rPr>
                <w:color w:val="002868"/>
                <w:sz w:val="20"/>
              </w:rPr>
            </w:pPr>
          </w:p>
          <w:p w14:paraId="11B500B9" w14:textId="77777777" w:rsidR="009175BB" w:rsidRPr="006D3A36" w:rsidRDefault="00E23417" w:rsidP="009175BB">
            <w:pPr>
              <w:rPr>
                <w:color w:val="002868"/>
                <w:sz w:val="20"/>
              </w:rPr>
            </w:pPr>
            <w:sdt>
              <w:sdtPr>
                <w:rPr>
                  <w:color w:val="002868"/>
                  <w:sz w:val="20"/>
                </w:rPr>
                <w:id w:val="210452513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933883047"/>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67E96291" w14:textId="77777777" w:rsidR="009175BB" w:rsidRPr="006D3A36" w:rsidRDefault="009175BB" w:rsidP="009175BB">
            <w:pPr>
              <w:rPr>
                <w:color w:val="002868"/>
                <w:sz w:val="20"/>
              </w:rPr>
            </w:pPr>
          </w:p>
          <w:p w14:paraId="7F7738B4" w14:textId="77777777" w:rsidR="009175BB" w:rsidRPr="006D3A36" w:rsidRDefault="00E23417" w:rsidP="009175BB">
            <w:pPr>
              <w:rPr>
                <w:color w:val="002868"/>
                <w:sz w:val="20"/>
              </w:rPr>
            </w:pPr>
            <w:sdt>
              <w:sdtPr>
                <w:rPr>
                  <w:color w:val="002868"/>
                  <w:sz w:val="20"/>
                </w:rPr>
                <w:id w:val="2011867589"/>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618493752"/>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1BC73E0A" w14:textId="77777777" w:rsidR="009175BB" w:rsidRPr="006D3A36" w:rsidRDefault="009175BB" w:rsidP="009175BB">
            <w:pPr>
              <w:rPr>
                <w:color w:val="002868"/>
                <w:sz w:val="20"/>
              </w:rPr>
            </w:pPr>
          </w:p>
          <w:p w14:paraId="45A3C7CB" w14:textId="77777777" w:rsidR="009175BB" w:rsidRPr="006D3A36" w:rsidRDefault="00E23417" w:rsidP="009175BB">
            <w:pPr>
              <w:rPr>
                <w:color w:val="002868"/>
                <w:sz w:val="20"/>
              </w:rPr>
            </w:pPr>
            <w:sdt>
              <w:sdtPr>
                <w:rPr>
                  <w:color w:val="002868"/>
                  <w:sz w:val="20"/>
                </w:rPr>
                <w:id w:val="1102683617"/>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258594435"/>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37349F7F" w14:textId="77777777" w:rsidR="009175BB" w:rsidRPr="006D3A36" w:rsidRDefault="009175BB" w:rsidP="009175BB">
            <w:pPr>
              <w:rPr>
                <w:color w:val="002868"/>
                <w:sz w:val="20"/>
              </w:rPr>
            </w:pPr>
          </w:p>
          <w:p w14:paraId="78D7A26D" w14:textId="77777777" w:rsidR="009175BB" w:rsidRPr="006D3A36" w:rsidRDefault="00E23417" w:rsidP="009175BB">
            <w:pPr>
              <w:rPr>
                <w:color w:val="002868"/>
                <w:sz w:val="20"/>
              </w:rPr>
            </w:pPr>
            <w:sdt>
              <w:sdtPr>
                <w:rPr>
                  <w:color w:val="002868"/>
                  <w:sz w:val="20"/>
                </w:rPr>
                <w:id w:val="530308650"/>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615332666"/>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037F20E5" w14:textId="77777777" w:rsidR="009175BB" w:rsidRPr="006D3A36" w:rsidRDefault="009175BB" w:rsidP="009175BB">
            <w:pPr>
              <w:rPr>
                <w:color w:val="002868"/>
                <w:sz w:val="20"/>
              </w:rPr>
            </w:pPr>
          </w:p>
          <w:p w14:paraId="3F1D96E1" w14:textId="77777777" w:rsidR="009175BB" w:rsidRDefault="00E23417" w:rsidP="009175BB">
            <w:pPr>
              <w:rPr>
                <w:color w:val="002868"/>
                <w:sz w:val="20"/>
              </w:rPr>
            </w:pPr>
            <w:sdt>
              <w:sdtPr>
                <w:rPr>
                  <w:color w:val="002868"/>
                  <w:sz w:val="20"/>
                </w:rPr>
                <w:id w:val="150663115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151900681"/>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6D321D96" w14:textId="77777777" w:rsidR="009175BB" w:rsidRPr="006D3A36" w:rsidRDefault="009175BB" w:rsidP="009175BB">
            <w:pPr>
              <w:rPr>
                <w:color w:val="002868"/>
                <w:sz w:val="20"/>
              </w:rPr>
            </w:pPr>
          </w:p>
        </w:tc>
        <w:sdt>
          <w:sdtPr>
            <w:rPr>
              <w:color w:val="002868"/>
              <w:sz w:val="22"/>
              <w:szCs w:val="18"/>
            </w:rPr>
            <w:alias w:val="Select one."/>
            <w:tag w:val="Select one."/>
            <w:id w:val="1085184185"/>
            <w:placeholder>
              <w:docPart w:val="FA4B2A5CA835439FA0FBA3634F877AFE"/>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36A5FA41" w14:textId="2C683938"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497148853"/>
            <w:placeholder>
              <w:docPart w:val="710201B7E6BF484C965789B7729F869C"/>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187E65B5" w14:textId="2C254764"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520390971"/>
            <w:placeholder>
              <w:docPart w:val="C54E9256214E42A484CC44C73B69CBA2"/>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44109F47" w14:textId="560D0D0D"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1457094949"/>
            <w:placeholder>
              <w:docPart w:val="15517064D3524969A40DF5A568BC69D7"/>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4CBB4E6B" w14:textId="715DBCE2"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5CB3B412" w14:textId="77777777" w:rsidTr="0030424B">
        <w:tc>
          <w:tcPr>
            <w:tcW w:w="10980" w:type="dxa"/>
            <w:gridSpan w:val="10"/>
            <w:shd w:val="clear" w:color="auto" w:fill="F3F3F3"/>
          </w:tcPr>
          <w:p w14:paraId="790C01F3" w14:textId="77777777" w:rsidR="009175BB" w:rsidRPr="00BA223C" w:rsidRDefault="009175BB" w:rsidP="009175BB">
            <w:pPr>
              <w:jc w:val="center"/>
              <w:rPr>
                <w:color w:val="002868"/>
                <w:sz w:val="6"/>
                <w:szCs w:val="6"/>
              </w:rPr>
            </w:pPr>
          </w:p>
        </w:tc>
      </w:tr>
      <w:tr w:rsidR="009175BB" w:rsidRPr="006D3A36" w14:paraId="2FF4B67E" w14:textId="77777777" w:rsidTr="0030424B">
        <w:trPr>
          <w:trHeight w:val="818"/>
        </w:trPr>
        <w:tc>
          <w:tcPr>
            <w:tcW w:w="4230" w:type="dxa"/>
            <w:shd w:val="clear" w:color="auto" w:fill="F3F3F3"/>
          </w:tcPr>
          <w:p w14:paraId="75100CD9" w14:textId="77777777" w:rsidR="009175BB" w:rsidRDefault="009175BB" w:rsidP="009175BB">
            <w:pPr>
              <w:pStyle w:val="ListParagraph"/>
              <w:ind w:left="341"/>
              <w:rPr>
                <w:i/>
                <w:color w:val="002868"/>
                <w:sz w:val="20"/>
              </w:rPr>
            </w:pPr>
          </w:p>
          <w:p w14:paraId="03C9D9C5" w14:textId="5FC8F76C" w:rsidR="009175BB" w:rsidRPr="00B55D67" w:rsidRDefault="009175BB" w:rsidP="009175BB">
            <w:pPr>
              <w:pStyle w:val="ListParagraph"/>
              <w:numPr>
                <w:ilvl w:val="0"/>
                <w:numId w:val="45"/>
              </w:numPr>
              <w:rPr>
                <w:color w:val="002868"/>
                <w:sz w:val="20"/>
              </w:rPr>
            </w:pPr>
            <w:r w:rsidRPr="00B55D67">
              <w:rPr>
                <w:color w:val="002868"/>
                <w:sz w:val="20"/>
              </w:rPr>
              <w:t>A multi-year exercise schedule was developed and submitted during the 1</w:t>
            </w:r>
            <w:r w:rsidRPr="00B55D67">
              <w:rPr>
                <w:color w:val="002868"/>
                <w:sz w:val="20"/>
                <w:vertAlign w:val="superscript"/>
              </w:rPr>
              <w:t>st</w:t>
            </w:r>
            <w:r w:rsidRPr="00B55D67">
              <w:rPr>
                <w:color w:val="002868"/>
                <w:sz w:val="20"/>
              </w:rPr>
              <w:t xml:space="preserve"> Quarter.  </w:t>
            </w:r>
          </w:p>
          <w:p w14:paraId="71B414A2" w14:textId="77777777" w:rsidR="009175BB" w:rsidRPr="00692CD8" w:rsidRDefault="009175BB" w:rsidP="009175BB">
            <w:pPr>
              <w:pStyle w:val="ListParagraph"/>
              <w:ind w:left="341"/>
              <w:rPr>
                <w:color w:val="002868"/>
                <w:sz w:val="20"/>
              </w:rPr>
            </w:pPr>
            <w:r>
              <w:rPr>
                <w:color w:val="002868"/>
                <w:sz w:val="20"/>
              </w:rPr>
              <w:t xml:space="preserve">-Submit quarterly updates. </w:t>
            </w:r>
            <w:r w:rsidRPr="00692CD8">
              <w:rPr>
                <w:color w:val="002868"/>
                <w:sz w:val="20"/>
              </w:rPr>
              <w:t xml:space="preserve"> </w:t>
            </w:r>
          </w:p>
          <w:p w14:paraId="2488824A" w14:textId="77777777" w:rsidR="009175BB" w:rsidRDefault="009175BB" w:rsidP="009175BB">
            <w:pPr>
              <w:pStyle w:val="ListParagraph"/>
              <w:ind w:left="341"/>
              <w:rPr>
                <w:color w:val="002868"/>
                <w:sz w:val="20"/>
              </w:rPr>
            </w:pPr>
          </w:p>
          <w:p w14:paraId="23FB190A" w14:textId="77777777" w:rsidR="009175BB" w:rsidRPr="009505B2" w:rsidRDefault="009175BB" w:rsidP="009175BB">
            <w:pPr>
              <w:pStyle w:val="ListParagraph"/>
              <w:ind w:left="341"/>
              <w:rPr>
                <w:i/>
                <w:color w:val="002868"/>
                <w:sz w:val="20"/>
              </w:rPr>
            </w:pPr>
            <w:r w:rsidRPr="00692CD8">
              <w:rPr>
                <w:color w:val="002868"/>
                <w:sz w:val="20"/>
              </w:rPr>
              <w:t>(template attached).</w:t>
            </w:r>
            <w:r w:rsidRPr="009505B2">
              <w:rPr>
                <w:i/>
                <w:color w:val="002868"/>
                <w:sz w:val="20"/>
              </w:rPr>
              <w:t xml:space="preserve">    </w:t>
            </w:r>
          </w:p>
          <w:p w14:paraId="72FC6B66" w14:textId="77777777" w:rsidR="009175BB" w:rsidRPr="009505B2" w:rsidRDefault="009175BB" w:rsidP="009175BB">
            <w:pPr>
              <w:rPr>
                <w:color w:val="002868"/>
                <w:sz w:val="20"/>
              </w:rPr>
            </w:pPr>
          </w:p>
          <w:p w14:paraId="319D54D2" w14:textId="77777777" w:rsidR="009175BB" w:rsidRDefault="009175BB" w:rsidP="009175BB">
            <w:pPr>
              <w:jc w:val="center"/>
              <w:rPr>
                <w:color w:val="002868"/>
                <w:sz w:val="16"/>
              </w:rPr>
            </w:pPr>
            <w:r w:rsidRPr="009505B2">
              <w:rPr>
                <w:color w:val="002868"/>
                <w:sz w:val="16"/>
              </w:rPr>
              <w:t>*See attached Guidance section</w:t>
            </w:r>
          </w:p>
          <w:p w14:paraId="58B10EEE" w14:textId="0EECE86D" w:rsidR="009175BB" w:rsidRPr="006D3A36" w:rsidRDefault="009175BB" w:rsidP="009175BB">
            <w:pPr>
              <w:jc w:val="center"/>
              <w:rPr>
                <w:color w:val="002868"/>
                <w:sz w:val="20"/>
              </w:rPr>
            </w:pPr>
          </w:p>
        </w:tc>
        <w:tc>
          <w:tcPr>
            <w:tcW w:w="2786" w:type="dxa"/>
            <w:gridSpan w:val="2"/>
            <w:shd w:val="clear" w:color="auto" w:fill="F3F3F3"/>
          </w:tcPr>
          <w:p w14:paraId="1B96A970" w14:textId="77777777" w:rsidR="009175BB" w:rsidRPr="006D3A36" w:rsidRDefault="009175BB" w:rsidP="009175BB">
            <w:pPr>
              <w:rPr>
                <w:color w:val="002868"/>
                <w:sz w:val="20"/>
              </w:rPr>
            </w:pPr>
          </w:p>
          <w:p w14:paraId="7DEEF384" w14:textId="77777777" w:rsidR="009175BB" w:rsidRPr="006D3A36" w:rsidRDefault="00E23417" w:rsidP="009175BB">
            <w:pPr>
              <w:rPr>
                <w:color w:val="002868"/>
                <w:sz w:val="20"/>
              </w:rPr>
            </w:pPr>
            <w:sdt>
              <w:sdtPr>
                <w:rPr>
                  <w:color w:val="002868"/>
                  <w:sz w:val="20"/>
                </w:rPr>
                <w:id w:val="-1013461408"/>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Yes  </w:t>
            </w:r>
            <w:sdt>
              <w:sdtPr>
                <w:rPr>
                  <w:color w:val="002868"/>
                  <w:sz w:val="20"/>
                </w:rPr>
                <w:id w:val="-1051151734"/>
                <w14:checkbox>
                  <w14:checked w14:val="0"/>
                  <w14:checkedState w14:val="2612" w14:font="MS Gothic"/>
                  <w14:uncheckedState w14:val="2610" w14:font="MS Gothic"/>
                </w14:checkbox>
              </w:sdtPr>
              <w:sdtEndPr/>
              <w:sdtContent>
                <w:r w:rsidR="009175BB">
                  <w:rPr>
                    <w:rFonts w:ascii="MS Gothic" w:eastAsia="MS Gothic" w:hAnsi="MS Gothic" w:hint="eastAsia"/>
                    <w:color w:val="002868"/>
                    <w:sz w:val="20"/>
                  </w:rPr>
                  <w:t>☐</w:t>
                </w:r>
              </w:sdtContent>
            </w:sdt>
            <w:r w:rsidR="009175BB" w:rsidRPr="006D3A36">
              <w:rPr>
                <w:color w:val="002868"/>
                <w:sz w:val="20"/>
              </w:rPr>
              <w:t xml:space="preserve"> No</w:t>
            </w:r>
          </w:p>
          <w:p w14:paraId="53011A3E" w14:textId="77777777" w:rsidR="009175BB" w:rsidRPr="006D3A36" w:rsidRDefault="009175BB" w:rsidP="009175BB">
            <w:pPr>
              <w:rPr>
                <w:color w:val="002868"/>
                <w:sz w:val="20"/>
              </w:rPr>
            </w:pPr>
          </w:p>
        </w:tc>
        <w:sdt>
          <w:sdtPr>
            <w:rPr>
              <w:color w:val="002868"/>
              <w:sz w:val="22"/>
              <w:szCs w:val="18"/>
            </w:rPr>
            <w:alias w:val="Select one."/>
            <w:tag w:val="Select one."/>
            <w:id w:val="-975379590"/>
            <w:placeholder>
              <w:docPart w:val="D4ED86AAD9844BE2AC2550A9738B33A3"/>
            </w:placeholder>
            <w:showingPlcHdr/>
            <w:dropDownList>
              <w:listItem w:value="Choose an item."/>
              <w:listItem w:displayText="C" w:value="C"/>
              <w:listItem w:displayText="P" w:value="P"/>
              <w:listItem w:displayText="NP" w:value="NP"/>
            </w:dropDownList>
          </w:sdtPr>
          <w:sdtEndPr/>
          <w:sdtContent>
            <w:tc>
              <w:tcPr>
                <w:tcW w:w="1071" w:type="dxa"/>
                <w:gridSpan w:val="3"/>
                <w:shd w:val="clear" w:color="auto" w:fill="F3F3F3"/>
              </w:tcPr>
              <w:p w14:paraId="6C58B023" w14:textId="11B6357E"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055227810"/>
            <w:placeholder>
              <w:docPart w:val="F24B709BD5A94F40ADF997D4B72717AD"/>
            </w:placeholder>
            <w:showingPlcHdr/>
            <w:dropDownList>
              <w:listItem w:value="Choose an item."/>
              <w:listItem w:displayText="C" w:value="C"/>
              <w:listItem w:displayText="P" w:value="P"/>
              <w:listItem w:displayText="NP" w:value="NP"/>
            </w:dropDownList>
          </w:sdtPr>
          <w:sdtEndPr/>
          <w:sdtContent>
            <w:tc>
              <w:tcPr>
                <w:tcW w:w="997" w:type="dxa"/>
                <w:gridSpan w:val="2"/>
                <w:shd w:val="clear" w:color="auto" w:fill="F3F3F3"/>
              </w:tcPr>
              <w:p w14:paraId="216A12F9" w14:textId="46FFA946"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2025618619"/>
            <w:placeholder>
              <w:docPart w:val="ED06DE2A63DE4142AFDEFC111A0A435A"/>
            </w:placeholder>
            <w:showingPlcHdr/>
            <w:dropDownList>
              <w:listItem w:value="Choose an item."/>
              <w:listItem w:displayText="C" w:value="C"/>
              <w:listItem w:displayText="P" w:value="P"/>
              <w:listItem w:displayText="NP" w:value="NP"/>
            </w:dropDownList>
          </w:sdtPr>
          <w:sdtEndPr/>
          <w:sdtContent>
            <w:tc>
              <w:tcPr>
                <w:tcW w:w="989" w:type="dxa"/>
                <w:shd w:val="clear" w:color="auto" w:fill="F3F3F3"/>
              </w:tcPr>
              <w:p w14:paraId="7D668F6E" w14:textId="2B35651F" w:rsidR="009175BB" w:rsidRPr="006D3A36" w:rsidRDefault="009175BB" w:rsidP="009175BB">
                <w:pPr>
                  <w:jc w:val="center"/>
                  <w:rPr>
                    <w:color w:val="002868"/>
                  </w:rPr>
                </w:pPr>
                <w:r w:rsidRPr="00AD1597">
                  <w:rPr>
                    <w:rStyle w:val="PlaceholderText"/>
                    <w:sz w:val="20"/>
                    <w:szCs w:val="16"/>
                  </w:rPr>
                  <w:t>Choose an item.</w:t>
                </w:r>
              </w:p>
            </w:tc>
          </w:sdtContent>
        </w:sdt>
        <w:sdt>
          <w:sdtPr>
            <w:rPr>
              <w:color w:val="002868"/>
              <w:sz w:val="22"/>
              <w:szCs w:val="18"/>
            </w:rPr>
            <w:alias w:val="Select one."/>
            <w:tag w:val="Select one."/>
            <w:id w:val="699140134"/>
            <w:placeholder>
              <w:docPart w:val="0AB4E1A725C14EBB92AAECA77B21B003"/>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tcPr>
              <w:p w14:paraId="629958E8" w14:textId="6C504762" w:rsidR="009175BB" w:rsidRPr="006D3A36" w:rsidRDefault="009175BB" w:rsidP="009175BB">
                <w:pPr>
                  <w:jc w:val="center"/>
                  <w:rPr>
                    <w:color w:val="002868"/>
                  </w:rPr>
                </w:pPr>
                <w:r w:rsidRPr="00AD1597">
                  <w:rPr>
                    <w:rStyle w:val="PlaceholderText"/>
                    <w:sz w:val="20"/>
                    <w:szCs w:val="16"/>
                  </w:rPr>
                  <w:t>Choose an item.</w:t>
                </w:r>
              </w:p>
            </w:tc>
          </w:sdtContent>
        </w:sdt>
      </w:tr>
      <w:tr w:rsidR="009175BB" w:rsidRPr="006D3A36" w14:paraId="34756107" w14:textId="77777777" w:rsidTr="0030424B">
        <w:trPr>
          <w:trHeight w:val="818"/>
        </w:trPr>
        <w:tc>
          <w:tcPr>
            <w:tcW w:w="10980" w:type="dxa"/>
            <w:gridSpan w:val="10"/>
            <w:shd w:val="clear" w:color="auto" w:fill="F3F3F3"/>
          </w:tcPr>
          <w:p w14:paraId="5918007E" w14:textId="1E574754" w:rsidR="009175BB" w:rsidRDefault="009175BB" w:rsidP="009175BB">
            <w:pPr>
              <w:rPr>
                <w:color w:val="002868"/>
              </w:rPr>
            </w:pPr>
          </w:p>
          <w:p w14:paraId="15583630" w14:textId="77777777" w:rsidR="002348E2" w:rsidRDefault="002348E2" w:rsidP="009175BB">
            <w:pPr>
              <w:rPr>
                <w:color w:val="002868"/>
              </w:rPr>
            </w:pPr>
          </w:p>
          <w:p w14:paraId="7447DDCD" w14:textId="77777777" w:rsidR="009175BB" w:rsidRDefault="009175BB" w:rsidP="009175BB">
            <w:pPr>
              <w:rPr>
                <w:color w:val="002868"/>
              </w:rPr>
            </w:pPr>
          </w:p>
          <w:p w14:paraId="0414FE88" w14:textId="77777777" w:rsidR="009175BB" w:rsidRPr="006D3A36" w:rsidRDefault="009175BB" w:rsidP="009175BB">
            <w:pPr>
              <w:rPr>
                <w:color w:val="002868"/>
              </w:rPr>
            </w:pPr>
          </w:p>
        </w:tc>
      </w:tr>
      <w:tr w:rsidR="009175BB" w:rsidRPr="002C3510" w14:paraId="353DAD5B" w14:textId="77777777" w:rsidTr="0030424B">
        <w:trPr>
          <w:trHeight w:val="360"/>
        </w:trPr>
        <w:tc>
          <w:tcPr>
            <w:tcW w:w="10980" w:type="dxa"/>
            <w:gridSpan w:val="10"/>
            <w:shd w:val="clear" w:color="auto" w:fill="F3F3F3"/>
            <w:vAlign w:val="center"/>
          </w:tcPr>
          <w:p w14:paraId="1618172C" w14:textId="77777777" w:rsidR="009175BB" w:rsidRPr="002C3510" w:rsidRDefault="009175BB" w:rsidP="009175BB">
            <w:pPr>
              <w:rPr>
                <w:b/>
                <w:color w:val="002868"/>
                <w:szCs w:val="24"/>
              </w:rPr>
            </w:pPr>
            <w:r w:rsidRPr="002C3510">
              <w:rPr>
                <w:b/>
                <w:color w:val="002868"/>
                <w:szCs w:val="24"/>
              </w:rPr>
              <w:t>COUNTY PRIORITY PROGRAMS/INITIATIVES:</w:t>
            </w:r>
          </w:p>
        </w:tc>
      </w:tr>
      <w:tr w:rsidR="009175BB" w:rsidRPr="006D3A36" w14:paraId="773EFF66" w14:textId="77777777" w:rsidTr="0030424B">
        <w:tc>
          <w:tcPr>
            <w:tcW w:w="4230" w:type="dxa"/>
            <w:shd w:val="clear" w:color="auto" w:fill="F3F3F3"/>
            <w:vAlign w:val="center"/>
          </w:tcPr>
          <w:p w14:paraId="1A3042A5" w14:textId="77777777" w:rsidR="009175BB" w:rsidRPr="006D3A36" w:rsidRDefault="009175BB" w:rsidP="009175BB">
            <w:pPr>
              <w:jc w:val="center"/>
              <w:rPr>
                <w:color w:val="002868"/>
                <w:sz w:val="20"/>
                <w:u w:val="single"/>
              </w:rPr>
            </w:pPr>
            <w:r w:rsidRPr="006D3A36">
              <w:rPr>
                <w:color w:val="002868"/>
                <w:sz w:val="20"/>
                <w:u w:val="single"/>
              </w:rPr>
              <w:t>Action Item(s)</w:t>
            </w:r>
          </w:p>
        </w:tc>
        <w:tc>
          <w:tcPr>
            <w:tcW w:w="2822" w:type="dxa"/>
            <w:gridSpan w:val="3"/>
            <w:shd w:val="clear" w:color="auto" w:fill="F3F3F3"/>
            <w:vAlign w:val="center"/>
          </w:tcPr>
          <w:p w14:paraId="48796B77" w14:textId="77777777" w:rsidR="009175BB" w:rsidRPr="006D3A36" w:rsidRDefault="009175BB" w:rsidP="009175BB">
            <w:pPr>
              <w:jc w:val="center"/>
              <w:rPr>
                <w:color w:val="002868"/>
                <w:sz w:val="20"/>
                <w:u w:val="single"/>
              </w:rPr>
            </w:pPr>
            <w:r w:rsidRPr="006D3A36">
              <w:rPr>
                <w:color w:val="002868"/>
                <w:sz w:val="20"/>
                <w:u w:val="single"/>
              </w:rPr>
              <w:t>Complete?</w:t>
            </w:r>
          </w:p>
        </w:tc>
        <w:tc>
          <w:tcPr>
            <w:tcW w:w="1007" w:type="dxa"/>
            <w:shd w:val="clear" w:color="auto" w:fill="F3F3F3"/>
            <w:vAlign w:val="center"/>
          </w:tcPr>
          <w:p w14:paraId="751C7E8E" w14:textId="77777777" w:rsidR="009175BB" w:rsidRDefault="009175BB" w:rsidP="009175BB">
            <w:pPr>
              <w:jc w:val="center"/>
              <w:rPr>
                <w:color w:val="002868"/>
                <w:sz w:val="20"/>
              </w:rPr>
            </w:pPr>
            <w:r w:rsidRPr="006D3A36">
              <w:rPr>
                <w:color w:val="002868"/>
                <w:sz w:val="20"/>
              </w:rPr>
              <w:t>1</w:t>
            </w:r>
            <w:r w:rsidRPr="006D3A36">
              <w:rPr>
                <w:color w:val="002868"/>
                <w:sz w:val="20"/>
                <w:vertAlign w:val="superscript"/>
              </w:rPr>
              <w:t>st</w:t>
            </w:r>
            <w:r w:rsidRPr="006D3A36">
              <w:rPr>
                <w:color w:val="002868"/>
                <w:sz w:val="20"/>
              </w:rPr>
              <w:t xml:space="preserve"> </w:t>
            </w:r>
          </w:p>
          <w:p w14:paraId="613014FB" w14:textId="77777777" w:rsidR="009175BB" w:rsidRPr="006D3A36" w:rsidRDefault="009175BB" w:rsidP="009175BB">
            <w:pPr>
              <w:jc w:val="center"/>
              <w:rPr>
                <w:color w:val="002868"/>
                <w:sz w:val="20"/>
              </w:rPr>
            </w:pPr>
            <w:r w:rsidRPr="006D3A36">
              <w:rPr>
                <w:color w:val="002868"/>
                <w:sz w:val="20"/>
              </w:rPr>
              <w:t>Quarter</w:t>
            </w:r>
          </w:p>
        </w:tc>
        <w:tc>
          <w:tcPr>
            <w:tcW w:w="1007" w:type="dxa"/>
            <w:gridSpan w:val="2"/>
            <w:shd w:val="clear" w:color="auto" w:fill="F3F3F3"/>
            <w:vAlign w:val="center"/>
          </w:tcPr>
          <w:p w14:paraId="0CA1C3B8" w14:textId="77777777" w:rsidR="009175BB" w:rsidRPr="006D3A36" w:rsidRDefault="009175BB" w:rsidP="009175BB">
            <w:pPr>
              <w:jc w:val="center"/>
              <w:rPr>
                <w:color w:val="002868"/>
                <w:sz w:val="20"/>
              </w:rPr>
            </w:pPr>
            <w:r w:rsidRPr="006D3A36">
              <w:rPr>
                <w:color w:val="002868"/>
                <w:sz w:val="20"/>
              </w:rPr>
              <w:t>2</w:t>
            </w:r>
            <w:r w:rsidRPr="006D3A36">
              <w:rPr>
                <w:color w:val="002868"/>
                <w:sz w:val="20"/>
                <w:vertAlign w:val="superscript"/>
              </w:rPr>
              <w:t>nd</w:t>
            </w:r>
            <w:r w:rsidRPr="006D3A36">
              <w:rPr>
                <w:color w:val="002868"/>
                <w:sz w:val="20"/>
              </w:rPr>
              <w:t xml:space="preserve"> Quarter</w:t>
            </w:r>
          </w:p>
        </w:tc>
        <w:tc>
          <w:tcPr>
            <w:tcW w:w="1007" w:type="dxa"/>
            <w:gridSpan w:val="2"/>
            <w:shd w:val="clear" w:color="auto" w:fill="F3F3F3"/>
            <w:vAlign w:val="center"/>
          </w:tcPr>
          <w:p w14:paraId="34DE17DA" w14:textId="77777777" w:rsidR="009175BB" w:rsidRPr="006D3A36" w:rsidRDefault="009175BB" w:rsidP="009175BB">
            <w:pPr>
              <w:jc w:val="center"/>
              <w:rPr>
                <w:color w:val="002868"/>
                <w:sz w:val="20"/>
              </w:rPr>
            </w:pPr>
            <w:r w:rsidRPr="006D3A36">
              <w:rPr>
                <w:color w:val="002868"/>
                <w:sz w:val="20"/>
              </w:rPr>
              <w:t>3</w:t>
            </w:r>
            <w:r w:rsidRPr="006D3A36">
              <w:rPr>
                <w:color w:val="002868"/>
                <w:sz w:val="20"/>
                <w:vertAlign w:val="superscript"/>
              </w:rPr>
              <w:t>rd</w:t>
            </w:r>
            <w:r w:rsidRPr="006D3A36">
              <w:rPr>
                <w:color w:val="002868"/>
                <w:sz w:val="20"/>
              </w:rPr>
              <w:t xml:space="preserve"> Quarter</w:t>
            </w:r>
          </w:p>
        </w:tc>
        <w:tc>
          <w:tcPr>
            <w:tcW w:w="907" w:type="dxa"/>
            <w:shd w:val="clear" w:color="auto" w:fill="F3F3F3"/>
            <w:vAlign w:val="center"/>
          </w:tcPr>
          <w:p w14:paraId="4745CDE7" w14:textId="77777777" w:rsidR="009175BB" w:rsidRPr="006D3A36" w:rsidRDefault="009175BB" w:rsidP="009175BB">
            <w:pPr>
              <w:jc w:val="center"/>
              <w:rPr>
                <w:color w:val="002868"/>
                <w:sz w:val="20"/>
              </w:rPr>
            </w:pPr>
            <w:r w:rsidRPr="006D3A36">
              <w:rPr>
                <w:color w:val="002868"/>
                <w:sz w:val="20"/>
              </w:rPr>
              <w:t>4</w:t>
            </w:r>
            <w:r w:rsidRPr="006D3A36">
              <w:rPr>
                <w:color w:val="002868"/>
                <w:sz w:val="20"/>
                <w:vertAlign w:val="superscript"/>
              </w:rPr>
              <w:t>th</w:t>
            </w:r>
          </w:p>
          <w:p w14:paraId="5BF8EA3D" w14:textId="77777777" w:rsidR="009175BB" w:rsidRPr="006D3A36" w:rsidRDefault="009175BB" w:rsidP="009175BB">
            <w:pPr>
              <w:jc w:val="center"/>
              <w:rPr>
                <w:color w:val="002868"/>
                <w:sz w:val="20"/>
              </w:rPr>
            </w:pPr>
            <w:r w:rsidRPr="006D3A36">
              <w:rPr>
                <w:color w:val="002868"/>
                <w:sz w:val="20"/>
              </w:rPr>
              <w:t>Quarter</w:t>
            </w:r>
          </w:p>
        </w:tc>
      </w:tr>
      <w:tr w:rsidR="009175BB" w:rsidRPr="002C3510" w14:paraId="4B6A4BD5" w14:textId="77777777" w:rsidTr="0030424B">
        <w:trPr>
          <w:trHeight w:val="440"/>
        </w:trPr>
        <w:tc>
          <w:tcPr>
            <w:tcW w:w="4230" w:type="dxa"/>
            <w:shd w:val="clear" w:color="auto" w:fill="F3F3F3"/>
            <w:vAlign w:val="center"/>
          </w:tcPr>
          <w:p w14:paraId="46D8D2B5" w14:textId="69E28BBC" w:rsidR="009175BB" w:rsidRPr="00E54D29" w:rsidRDefault="009175BB" w:rsidP="009175BB">
            <w:pPr>
              <w:rPr>
                <w:color w:val="002868"/>
                <w:szCs w:val="24"/>
              </w:rPr>
            </w:pPr>
            <w:r w:rsidRPr="00E54D29">
              <w:rPr>
                <w:color w:val="002868"/>
                <w:szCs w:val="24"/>
              </w:rPr>
              <w:t>1.</w:t>
            </w:r>
            <w:r>
              <w:rPr>
                <w:color w:val="002868"/>
                <w:szCs w:val="24"/>
              </w:rPr>
              <w:t xml:space="preserve"> </w:t>
            </w:r>
            <w:sdt>
              <w:sdtPr>
                <w:rPr>
                  <w:color w:val="002868"/>
                  <w:szCs w:val="24"/>
                </w:rPr>
                <w:id w:val="854303056"/>
                <w:placeholder>
                  <w:docPart w:val="DefaultPlaceholder_-1854013440"/>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269515291"/>
            <w:lock w:val="sdtLocked"/>
            <w:placeholder>
              <w:docPart w:val="B5A863D5076E4C458242FB41550A97D9"/>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07183DE7" w14:textId="5D3F3976"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13915703"/>
            <w:placeholder>
              <w:docPart w:val="D9A9EBBBF0B4480891C3AD2A2D4A80DE"/>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480B79B8" w14:textId="13B58D39"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084137127"/>
            <w:placeholder>
              <w:docPart w:val="5C2AFE5B24684CB2AE239993929FB6A3"/>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7B496786" w14:textId="7D9EB71B"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910377130"/>
            <w:placeholder>
              <w:docPart w:val="08336F65AE804816B1266BFEC565BC78"/>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4A157E29" w14:textId="2CF0CEC8"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953005820"/>
            <w:placeholder>
              <w:docPart w:val="4D6A6DBB06394FD5B2A6B9F639C880B9"/>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3595B5C0" w14:textId="0AA75CDE"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20029718" w14:textId="77777777" w:rsidTr="0030424B">
        <w:trPr>
          <w:trHeight w:val="440"/>
        </w:trPr>
        <w:tc>
          <w:tcPr>
            <w:tcW w:w="4230" w:type="dxa"/>
            <w:shd w:val="clear" w:color="auto" w:fill="F3F3F3"/>
            <w:vAlign w:val="center"/>
          </w:tcPr>
          <w:p w14:paraId="47EC165A" w14:textId="5FC9340D" w:rsidR="009175BB" w:rsidRPr="002C3510" w:rsidRDefault="009175BB" w:rsidP="009175BB">
            <w:pPr>
              <w:rPr>
                <w:color w:val="002868"/>
                <w:szCs w:val="24"/>
              </w:rPr>
            </w:pPr>
            <w:r w:rsidRPr="002C3510">
              <w:rPr>
                <w:color w:val="002868"/>
                <w:szCs w:val="24"/>
              </w:rPr>
              <w:t>2.</w:t>
            </w:r>
            <w:r w:rsidR="0050221D">
              <w:rPr>
                <w:color w:val="002868"/>
                <w:szCs w:val="24"/>
              </w:rPr>
              <w:t xml:space="preserve"> </w:t>
            </w:r>
            <w:sdt>
              <w:sdtPr>
                <w:rPr>
                  <w:color w:val="002868"/>
                  <w:szCs w:val="24"/>
                </w:rPr>
                <w:id w:val="2138293100"/>
                <w:placeholder>
                  <w:docPart w:val="426C7C9038914E5AB8B6C2C5F616DB82"/>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04939795"/>
            <w:placeholder>
              <w:docPart w:val="BF7897041CE74582B54B846898F7D237"/>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47224AB8" w14:textId="5B2D3C22"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314917824"/>
            <w:placeholder>
              <w:docPart w:val="0A308BBF097144FE8059A41123B60254"/>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09994E63" w14:textId="65CF67B8"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663076501"/>
            <w:placeholder>
              <w:docPart w:val="0AE1F20D552D420E8A2CA1AD7F4515EB"/>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5960E1C3" w14:textId="4CB9E3DF"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2007638777"/>
            <w:placeholder>
              <w:docPart w:val="771A41931B7F4D4CAA34469D5D44D21C"/>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74C1DFB6" w14:textId="73F83C4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812051133"/>
            <w:placeholder>
              <w:docPart w:val="392B8670316A47ECBF4039760A8D3B27"/>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4CB03C35" w14:textId="16256E85"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2ACCBA1E" w14:textId="77777777" w:rsidTr="0030424B">
        <w:trPr>
          <w:trHeight w:val="440"/>
        </w:trPr>
        <w:tc>
          <w:tcPr>
            <w:tcW w:w="4230" w:type="dxa"/>
            <w:shd w:val="clear" w:color="auto" w:fill="F3F3F3"/>
            <w:vAlign w:val="center"/>
          </w:tcPr>
          <w:p w14:paraId="1E6B4565" w14:textId="0285BFBE" w:rsidR="009175BB" w:rsidRPr="002C3510" w:rsidRDefault="009175BB" w:rsidP="009175BB">
            <w:pPr>
              <w:rPr>
                <w:color w:val="002868"/>
                <w:szCs w:val="24"/>
              </w:rPr>
            </w:pPr>
            <w:r w:rsidRPr="002C3510">
              <w:rPr>
                <w:color w:val="002868"/>
                <w:szCs w:val="24"/>
              </w:rPr>
              <w:t>3.</w:t>
            </w:r>
            <w:r w:rsidR="0050221D">
              <w:rPr>
                <w:color w:val="002868"/>
                <w:szCs w:val="24"/>
              </w:rPr>
              <w:t xml:space="preserve"> </w:t>
            </w:r>
            <w:sdt>
              <w:sdtPr>
                <w:rPr>
                  <w:color w:val="002868"/>
                  <w:szCs w:val="24"/>
                </w:rPr>
                <w:id w:val="-1984143637"/>
                <w:placeholder>
                  <w:docPart w:val="54CF15EF71BD47ECAC2D1688DF5902EF"/>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636793353"/>
            <w:placeholder>
              <w:docPart w:val="11BAAFE844D64B6F8FE1A74CBCC549CC"/>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1451E6B8" w14:textId="03C1CC6C"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348408338"/>
            <w:placeholder>
              <w:docPart w:val="358A67276F894601B8B4F90FBA411D9A"/>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250CEF12" w14:textId="6D0D1A86"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817881021"/>
            <w:placeholder>
              <w:docPart w:val="AEA8C0AA2B29496DB59BF0665E7B9593"/>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7C3C514A" w14:textId="7A71D336"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2012877473"/>
            <w:placeholder>
              <w:docPart w:val="A3B9ABA49E75414A9B9B576BFF003C35"/>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107763A" w14:textId="7AC21D1F"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013183545"/>
            <w:placeholder>
              <w:docPart w:val="97F5A2F695CD49359F5840D08252A8B5"/>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064F49BE" w14:textId="4988F5CA"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7F8BEB0F" w14:textId="77777777" w:rsidTr="0030424B">
        <w:trPr>
          <w:trHeight w:val="440"/>
        </w:trPr>
        <w:tc>
          <w:tcPr>
            <w:tcW w:w="4230" w:type="dxa"/>
            <w:shd w:val="clear" w:color="auto" w:fill="F3F3F3"/>
            <w:vAlign w:val="center"/>
          </w:tcPr>
          <w:p w14:paraId="0B0CDE4E" w14:textId="73F81E8B" w:rsidR="009175BB" w:rsidRPr="002C3510" w:rsidRDefault="009175BB" w:rsidP="009175BB">
            <w:pPr>
              <w:rPr>
                <w:color w:val="002868"/>
                <w:szCs w:val="24"/>
              </w:rPr>
            </w:pPr>
            <w:r w:rsidRPr="002C3510">
              <w:rPr>
                <w:color w:val="002868"/>
                <w:szCs w:val="24"/>
              </w:rPr>
              <w:t>4.</w:t>
            </w:r>
            <w:r w:rsidR="0050221D">
              <w:rPr>
                <w:color w:val="002868"/>
                <w:szCs w:val="24"/>
              </w:rPr>
              <w:t xml:space="preserve"> </w:t>
            </w:r>
            <w:sdt>
              <w:sdtPr>
                <w:rPr>
                  <w:color w:val="002868"/>
                  <w:szCs w:val="24"/>
                </w:rPr>
                <w:id w:val="-1070424711"/>
                <w:placeholder>
                  <w:docPart w:val="3BD3DFC0BD6F484898ABB0B312E18648"/>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841436209"/>
            <w:placeholder>
              <w:docPart w:val="521220C425784D84B9AC8D366E03BBCC"/>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07B8FBCE" w14:textId="58625172"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89645622"/>
            <w:placeholder>
              <w:docPart w:val="AA4DBAF183EF4570ACE76FD0FAFBD9C7"/>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5EA0BA6B" w14:textId="2B235566"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2052291851"/>
            <w:placeholder>
              <w:docPart w:val="2901B30FE3C74D52A2ABAFC3EDA4BDDF"/>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571C77A2" w14:textId="2970FDB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316105998"/>
            <w:placeholder>
              <w:docPart w:val="BE55AF53638645008AD9CAE899647FDB"/>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7A2656BE" w14:textId="20615BF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604876755"/>
            <w:placeholder>
              <w:docPart w:val="E21324A62B524141B7247F520C099E2E"/>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2BDAAF82" w14:textId="0E1EB972"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105FA0F2" w14:textId="77777777" w:rsidTr="0030424B">
        <w:trPr>
          <w:trHeight w:val="458"/>
        </w:trPr>
        <w:tc>
          <w:tcPr>
            <w:tcW w:w="4230" w:type="dxa"/>
            <w:shd w:val="clear" w:color="auto" w:fill="F3F3F3"/>
            <w:vAlign w:val="center"/>
          </w:tcPr>
          <w:p w14:paraId="35C5A0AD" w14:textId="76482E49" w:rsidR="009175BB" w:rsidRPr="002C3510" w:rsidRDefault="009175BB" w:rsidP="009175BB">
            <w:pPr>
              <w:rPr>
                <w:color w:val="002868"/>
                <w:szCs w:val="24"/>
              </w:rPr>
            </w:pPr>
            <w:r w:rsidRPr="002C3510">
              <w:rPr>
                <w:color w:val="002868"/>
                <w:szCs w:val="24"/>
              </w:rPr>
              <w:t>5.</w:t>
            </w:r>
            <w:r w:rsidR="0050221D">
              <w:rPr>
                <w:color w:val="002868"/>
                <w:szCs w:val="24"/>
              </w:rPr>
              <w:t xml:space="preserve"> </w:t>
            </w:r>
            <w:sdt>
              <w:sdtPr>
                <w:rPr>
                  <w:color w:val="002868"/>
                  <w:szCs w:val="24"/>
                </w:rPr>
                <w:id w:val="561065315"/>
                <w:placeholder>
                  <w:docPart w:val="5369174F11C549A1A6630A31E157F8D4"/>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2086294736"/>
            <w:placeholder>
              <w:docPart w:val="93E6481F1D07439F8B5A41E1CC256BA3"/>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79B1DAFF" w14:textId="62DE3FBA"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2060135250"/>
            <w:placeholder>
              <w:docPart w:val="4535245F3DF84BDDBD5F95F54A1E1F4C"/>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372B53C9" w14:textId="22269773"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550338803"/>
            <w:placeholder>
              <w:docPart w:val="33D034F867704DFB90EB4E2EE8FBC427"/>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143A1645" w14:textId="4DAB8284"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207017464"/>
            <w:placeholder>
              <w:docPart w:val="B2C911A972904075AE1439915C389BBA"/>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13751D27" w14:textId="34DEA8E1"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25746831"/>
            <w:placeholder>
              <w:docPart w:val="8D63E54017184CC2836CD1FE2AF19E5C"/>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0EEC0A9B" w14:textId="63D401EC"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69ABAF48" w14:textId="77777777" w:rsidTr="0030424B">
        <w:trPr>
          <w:trHeight w:val="440"/>
        </w:trPr>
        <w:tc>
          <w:tcPr>
            <w:tcW w:w="4230" w:type="dxa"/>
            <w:shd w:val="clear" w:color="auto" w:fill="F3F3F3"/>
            <w:vAlign w:val="center"/>
          </w:tcPr>
          <w:p w14:paraId="3FAE2613" w14:textId="0B15B11E" w:rsidR="009175BB" w:rsidRPr="002C3510" w:rsidRDefault="009175BB" w:rsidP="009175BB">
            <w:pPr>
              <w:rPr>
                <w:color w:val="002868"/>
                <w:szCs w:val="24"/>
              </w:rPr>
            </w:pPr>
            <w:r w:rsidRPr="002C3510">
              <w:rPr>
                <w:color w:val="002868"/>
                <w:szCs w:val="24"/>
              </w:rPr>
              <w:t>6.</w:t>
            </w:r>
            <w:r w:rsidR="0050221D">
              <w:rPr>
                <w:color w:val="002868"/>
                <w:szCs w:val="24"/>
              </w:rPr>
              <w:t xml:space="preserve"> </w:t>
            </w:r>
            <w:sdt>
              <w:sdtPr>
                <w:rPr>
                  <w:color w:val="002868"/>
                  <w:szCs w:val="24"/>
                </w:rPr>
                <w:id w:val="-1807158572"/>
                <w:placeholder>
                  <w:docPart w:val="7F49D682560C4FD5955506A1675653FD"/>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065375581"/>
            <w:placeholder>
              <w:docPart w:val="3370B18A7E4E428784450F399BCD7445"/>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16F78FA8" w14:textId="6E9B87B4"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571538081"/>
            <w:placeholder>
              <w:docPart w:val="1B6B1F39825C41569C686D9E5E440B1F"/>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324ED0F6" w14:textId="56CD6279"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396428522"/>
            <w:placeholder>
              <w:docPart w:val="AA4DBCCE633A4AE5B94EACA99F3143BB"/>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14B3384C" w14:textId="3DA3652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48719660"/>
            <w:placeholder>
              <w:docPart w:val="DEE2497CF0324E90A47E0103E2BCDF66"/>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A8387AA" w14:textId="0445E8A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901900825"/>
            <w:placeholder>
              <w:docPart w:val="0C26483543AB49529A91366BF60684C2"/>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62F8463E" w14:textId="477B5583"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3EF175B9" w14:textId="77777777" w:rsidTr="0030424B">
        <w:trPr>
          <w:trHeight w:val="440"/>
        </w:trPr>
        <w:tc>
          <w:tcPr>
            <w:tcW w:w="4230" w:type="dxa"/>
            <w:shd w:val="clear" w:color="auto" w:fill="F3F3F3"/>
            <w:vAlign w:val="center"/>
          </w:tcPr>
          <w:p w14:paraId="7A705989" w14:textId="6F607D49" w:rsidR="009175BB" w:rsidRPr="002C3510" w:rsidRDefault="009175BB" w:rsidP="009175BB">
            <w:pPr>
              <w:rPr>
                <w:color w:val="002868"/>
                <w:szCs w:val="24"/>
              </w:rPr>
            </w:pPr>
            <w:r w:rsidRPr="002C3510">
              <w:rPr>
                <w:color w:val="002868"/>
                <w:szCs w:val="24"/>
              </w:rPr>
              <w:t>7.</w:t>
            </w:r>
            <w:r w:rsidR="0050221D">
              <w:rPr>
                <w:color w:val="002868"/>
                <w:szCs w:val="24"/>
              </w:rPr>
              <w:t xml:space="preserve"> </w:t>
            </w:r>
            <w:sdt>
              <w:sdtPr>
                <w:rPr>
                  <w:color w:val="002868"/>
                  <w:szCs w:val="24"/>
                </w:rPr>
                <w:id w:val="-1267693771"/>
                <w:placeholder>
                  <w:docPart w:val="B0BFDE44030844AAAAA47199F0482729"/>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390336903"/>
            <w:placeholder>
              <w:docPart w:val="6E07E5A458F34D2CAFC84310D4BE6363"/>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4327CAB1" w14:textId="38C3F500"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198967790"/>
            <w:placeholder>
              <w:docPart w:val="A85F64834F2B4B3E9F61D06A0E847F4A"/>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6897ADC2" w14:textId="6AA0F15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576125307"/>
            <w:placeholder>
              <w:docPart w:val="525950BFEA90469B914903BD7B3AE053"/>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1DF1D3EE" w14:textId="39CDD6A6"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914856856"/>
            <w:placeholder>
              <w:docPart w:val="8F5A402FF33C4E3280A5FDCC8ED860D6"/>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615C0CE1" w14:textId="1E6D29A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312601176"/>
            <w:placeholder>
              <w:docPart w:val="5544F75AFD2449568C9CBE543B48DDA0"/>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2366EF27" w14:textId="032EEC8A"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0E4DE843" w14:textId="77777777" w:rsidTr="0030424B">
        <w:trPr>
          <w:trHeight w:val="530"/>
        </w:trPr>
        <w:tc>
          <w:tcPr>
            <w:tcW w:w="4230" w:type="dxa"/>
            <w:shd w:val="clear" w:color="auto" w:fill="F3F3F3"/>
            <w:vAlign w:val="center"/>
          </w:tcPr>
          <w:p w14:paraId="503E09C8" w14:textId="59D0FF32" w:rsidR="009175BB" w:rsidRPr="002C3510" w:rsidRDefault="009175BB" w:rsidP="009175BB">
            <w:pPr>
              <w:rPr>
                <w:color w:val="002868"/>
                <w:szCs w:val="24"/>
              </w:rPr>
            </w:pPr>
            <w:r w:rsidRPr="002C3510">
              <w:rPr>
                <w:color w:val="002868"/>
                <w:szCs w:val="24"/>
              </w:rPr>
              <w:t>8.</w:t>
            </w:r>
            <w:r w:rsidR="0050221D">
              <w:rPr>
                <w:color w:val="002868"/>
                <w:szCs w:val="24"/>
              </w:rPr>
              <w:t xml:space="preserve"> </w:t>
            </w:r>
            <w:sdt>
              <w:sdtPr>
                <w:rPr>
                  <w:color w:val="002868"/>
                  <w:szCs w:val="24"/>
                </w:rPr>
                <w:id w:val="-949624301"/>
                <w:placeholder>
                  <w:docPart w:val="8272D245D3274ED688A747D95760CBB5"/>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495007786"/>
            <w:placeholder>
              <w:docPart w:val="816D1434320143B29F55D6025BB0EC05"/>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770A13BF" w14:textId="7B3E0EF4"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060866050"/>
            <w:placeholder>
              <w:docPart w:val="9A580400C839412EBC6B26DF5BF03B0E"/>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58A47B46" w14:textId="5398F7C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626316274"/>
            <w:placeholder>
              <w:docPart w:val="A0319E69311445F08D020DC206CD26A2"/>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91A140E" w14:textId="36EEAE50"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801615543"/>
            <w:placeholder>
              <w:docPart w:val="3BCF9F41EF324998AF9A6BF333FE149A"/>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8803EF1" w14:textId="596B1FFF"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73440663"/>
            <w:placeholder>
              <w:docPart w:val="09E782D90ECD4AB18E5DB79ACBAF3BE0"/>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2AFB85EF" w14:textId="5C91A28C"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35235545" w14:textId="77777777" w:rsidTr="0030424B">
        <w:trPr>
          <w:trHeight w:val="440"/>
        </w:trPr>
        <w:tc>
          <w:tcPr>
            <w:tcW w:w="4230" w:type="dxa"/>
            <w:shd w:val="clear" w:color="auto" w:fill="F3F3F3"/>
            <w:vAlign w:val="center"/>
          </w:tcPr>
          <w:p w14:paraId="5DD3FBEC" w14:textId="4D97CCC3" w:rsidR="009175BB" w:rsidRPr="002C3510" w:rsidRDefault="009175BB" w:rsidP="009175BB">
            <w:pPr>
              <w:rPr>
                <w:color w:val="002868"/>
                <w:szCs w:val="24"/>
              </w:rPr>
            </w:pPr>
            <w:r w:rsidRPr="002C3510">
              <w:rPr>
                <w:color w:val="002868"/>
                <w:szCs w:val="24"/>
              </w:rPr>
              <w:t>9.</w:t>
            </w:r>
            <w:r w:rsidR="0050221D">
              <w:rPr>
                <w:color w:val="002868"/>
                <w:szCs w:val="24"/>
              </w:rPr>
              <w:t xml:space="preserve"> </w:t>
            </w:r>
            <w:sdt>
              <w:sdtPr>
                <w:rPr>
                  <w:color w:val="002868"/>
                  <w:szCs w:val="24"/>
                </w:rPr>
                <w:id w:val="362866978"/>
                <w:placeholder>
                  <w:docPart w:val="DCA22642ACB54AFBB93B1CBDE628AD51"/>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414280029"/>
            <w:placeholder>
              <w:docPart w:val="28928ED2A0B949C5AB9825B375344989"/>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287485AC" w14:textId="67A77E18"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260119277"/>
            <w:placeholder>
              <w:docPart w:val="153159A9770E4FDE998EECA76606C69E"/>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1938D168" w14:textId="2B024855"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279694901"/>
            <w:placeholder>
              <w:docPart w:val="C48C796A71664A46B89A2AA311E837EC"/>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3C645EB" w14:textId="20B6500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405064067"/>
            <w:placeholder>
              <w:docPart w:val="18BDFBA7BB1545F383FD91EC576539D1"/>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5875189E" w14:textId="5122F97A"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211411872"/>
            <w:placeholder>
              <w:docPart w:val="0D01D3AC4A7B4A7AA31375A2819BC0F4"/>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1F3E53D8" w14:textId="462CE678" w:rsidR="009175BB" w:rsidRPr="002C3510" w:rsidRDefault="009175BB" w:rsidP="009175BB">
                <w:pPr>
                  <w:jc w:val="center"/>
                  <w:rPr>
                    <w:color w:val="002868"/>
                    <w:szCs w:val="24"/>
                  </w:rPr>
                </w:pPr>
                <w:r w:rsidRPr="00AD1597">
                  <w:rPr>
                    <w:rStyle w:val="PlaceholderText"/>
                    <w:sz w:val="20"/>
                    <w:szCs w:val="16"/>
                  </w:rPr>
                  <w:t>Choose an item.</w:t>
                </w:r>
              </w:p>
            </w:tc>
          </w:sdtContent>
        </w:sdt>
      </w:tr>
      <w:tr w:rsidR="009175BB" w:rsidRPr="002C3510" w14:paraId="248BDC44" w14:textId="77777777" w:rsidTr="0030424B">
        <w:trPr>
          <w:trHeight w:val="530"/>
        </w:trPr>
        <w:tc>
          <w:tcPr>
            <w:tcW w:w="4230" w:type="dxa"/>
            <w:shd w:val="clear" w:color="auto" w:fill="F3F3F3"/>
            <w:vAlign w:val="center"/>
          </w:tcPr>
          <w:p w14:paraId="278AFCB4" w14:textId="3A20CC95" w:rsidR="009175BB" w:rsidRPr="002C3510" w:rsidRDefault="009175BB" w:rsidP="009175BB">
            <w:pPr>
              <w:rPr>
                <w:color w:val="002868"/>
                <w:szCs w:val="24"/>
              </w:rPr>
            </w:pPr>
            <w:r w:rsidRPr="002C3510">
              <w:rPr>
                <w:color w:val="002868"/>
                <w:szCs w:val="24"/>
              </w:rPr>
              <w:t>10.</w:t>
            </w:r>
            <w:r w:rsidR="0050221D">
              <w:rPr>
                <w:color w:val="002868"/>
                <w:szCs w:val="24"/>
              </w:rPr>
              <w:t xml:space="preserve"> </w:t>
            </w:r>
            <w:sdt>
              <w:sdtPr>
                <w:rPr>
                  <w:color w:val="002868"/>
                  <w:szCs w:val="24"/>
                </w:rPr>
                <w:id w:val="-1490168033"/>
                <w:placeholder>
                  <w:docPart w:val="3AB9D10BAB35405C931C6E3A9A1EE30E"/>
                </w:placeholder>
                <w:showingPlcHdr/>
              </w:sdtPr>
              <w:sdtEndPr/>
              <w:sdtContent>
                <w:r w:rsidR="0050221D" w:rsidRPr="00033C0D">
                  <w:rPr>
                    <w:rStyle w:val="PlaceholderText"/>
                  </w:rPr>
                  <w:t>Click or tap here to enter text.</w:t>
                </w:r>
              </w:sdtContent>
            </w:sdt>
          </w:p>
        </w:tc>
        <w:sdt>
          <w:sdtPr>
            <w:rPr>
              <w:color w:val="002868"/>
              <w:szCs w:val="24"/>
            </w:rPr>
            <w:alias w:val="Yes/No"/>
            <w:tag w:val="Yes/No"/>
            <w:id w:val="187653019"/>
            <w:placeholder>
              <w:docPart w:val="06382D98AF6540469B718E7920FF2E05"/>
            </w:placeholder>
            <w:showingPlcHdr/>
            <w:dropDownList>
              <w:listItem w:value="Choose an item."/>
              <w:listItem w:displayText="Yes" w:value="Yes"/>
              <w:listItem w:displayText="No" w:value="No"/>
            </w:dropDownList>
          </w:sdtPr>
          <w:sdtEndPr/>
          <w:sdtContent>
            <w:tc>
              <w:tcPr>
                <w:tcW w:w="2822" w:type="dxa"/>
                <w:gridSpan w:val="3"/>
                <w:shd w:val="clear" w:color="auto" w:fill="F3F3F3"/>
                <w:vAlign w:val="center"/>
              </w:tcPr>
              <w:p w14:paraId="1A0D478E" w14:textId="51075D2C" w:rsidR="009175BB" w:rsidRPr="002C3510" w:rsidRDefault="009175BB" w:rsidP="009175BB">
                <w:pPr>
                  <w:jc w:val="center"/>
                  <w:rPr>
                    <w:color w:val="002868"/>
                    <w:szCs w:val="24"/>
                  </w:rPr>
                </w:pPr>
                <w:r w:rsidRPr="005D718E">
                  <w:rPr>
                    <w:rStyle w:val="PlaceholderText"/>
                  </w:rPr>
                  <w:t>Choose an item.</w:t>
                </w:r>
              </w:p>
            </w:tc>
          </w:sdtContent>
        </w:sdt>
        <w:sdt>
          <w:sdtPr>
            <w:rPr>
              <w:color w:val="002868"/>
              <w:sz w:val="22"/>
              <w:szCs w:val="18"/>
            </w:rPr>
            <w:alias w:val="Select one."/>
            <w:tag w:val="Select one."/>
            <w:id w:val="-1741468350"/>
            <w:placeholder>
              <w:docPart w:val="51394B31AFC944AFB3DB68C03E085F87"/>
            </w:placeholder>
            <w:showingPlcHdr/>
            <w:dropDownList>
              <w:listItem w:value="Choose an item."/>
              <w:listItem w:displayText="C" w:value="C"/>
              <w:listItem w:displayText="P" w:value="P"/>
              <w:listItem w:displayText="NP" w:value="NP"/>
            </w:dropDownList>
          </w:sdtPr>
          <w:sdtEndPr/>
          <w:sdtContent>
            <w:tc>
              <w:tcPr>
                <w:tcW w:w="1007" w:type="dxa"/>
                <w:shd w:val="clear" w:color="auto" w:fill="F3F3F3"/>
                <w:vAlign w:val="center"/>
              </w:tcPr>
              <w:p w14:paraId="0A7ED4FA" w14:textId="12783AB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956015062"/>
            <w:placeholder>
              <w:docPart w:val="1EE9C69BDAEC45DFAEEEA15437687CDA"/>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3EBD2BC0" w14:textId="65CB48D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782992879"/>
            <w:placeholder>
              <w:docPart w:val="C61AEA4BFB0241C4847215467184342E"/>
            </w:placeholder>
            <w:showingPlcHdr/>
            <w:dropDownList>
              <w:listItem w:value="Choose an item."/>
              <w:listItem w:displayText="C" w:value="C"/>
              <w:listItem w:displayText="P" w:value="P"/>
              <w:listItem w:displayText="NP" w:value="NP"/>
            </w:dropDownList>
          </w:sdtPr>
          <w:sdtEndPr/>
          <w:sdtContent>
            <w:tc>
              <w:tcPr>
                <w:tcW w:w="1007" w:type="dxa"/>
                <w:gridSpan w:val="2"/>
                <w:shd w:val="clear" w:color="auto" w:fill="F3F3F3"/>
                <w:vAlign w:val="center"/>
              </w:tcPr>
              <w:p w14:paraId="7A442FAD" w14:textId="6DAB1C32" w:rsidR="009175BB" w:rsidRPr="002C3510" w:rsidRDefault="009175BB" w:rsidP="009175BB">
                <w:pPr>
                  <w:jc w:val="center"/>
                  <w:rPr>
                    <w:color w:val="002868"/>
                    <w:szCs w:val="24"/>
                  </w:rPr>
                </w:pPr>
                <w:r w:rsidRPr="00AD1597">
                  <w:rPr>
                    <w:rStyle w:val="PlaceholderText"/>
                    <w:sz w:val="20"/>
                    <w:szCs w:val="16"/>
                  </w:rPr>
                  <w:t>Choose an item.</w:t>
                </w:r>
              </w:p>
            </w:tc>
          </w:sdtContent>
        </w:sdt>
        <w:sdt>
          <w:sdtPr>
            <w:rPr>
              <w:color w:val="002868"/>
              <w:sz w:val="22"/>
              <w:szCs w:val="18"/>
            </w:rPr>
            <w:alias w:val="Select one."/>
            <w:tag w:val="Select one."/>
            <w:id w:val="-1380084011"/>
            <w:placeholder>
              <w:docPart w:val="1F52CF92ABA24104B0DD81F1387E2AB0"/>
            </w:placeholder>
            <w:showingPlcHdr/>
            <w:dropDownList>
              <w:listItem w:value="Choose an item."/>
              <w:listItem w:displayText="C" w:value="C"/>
              <w:listItem w:displayText="P" w:value="P"/>
              <w:listItem w:displayText="NP" w:value="NP"/>
            </w:dropDownList>
          </w:sdtPr>
          <w:sdtEndPr/>
          <w:sdtContent>
            <w:tc>
              <w:tcPr>
                <w:tcW w:w="907" w:type="dxa"/>
                <w:shd w:val="clear" w:color="auto" w:fill="F3F3F3"/>
                <w:vAlign w:val="center"/>
              </w:tcPr>
              <w:p w14:paraId="24E5F244" w14:textId="67CEF808" w:rsidR="009175BB" w:rsidRPr="002C3510" w:rsidRDefault="009175BB" w:rsidP="009175BB">
                <w:pPr>
                  <w:jc w:val="center"/>
                  <w:rPr>
                    <w:color w:val="002868"/>
                    <w:szCs w:val="24"/>
                  </w:rPr>
                </w:pPr>
                <w:r w:rsidRPr="00AD1597">
                  <w:rPr>
                    <w:rStyle w:val="PlaceholderText"/>
                    <w:sz w:val="20"/>
                    <w:szCs w:val="16"/>
                  </w:rPr>
                  <w:t>Choose an item.</w:t>
                </w:r>
              </w:p>
            </w:tc>
          </w:sdtContent>
        </w:sdt>
      </w:tr>
    </w:tbl>
    <w:p w14:paraId="7F66D451" w14:textId="77777777" w:rsidR="00442FA2" w:rsidRDefault="00442FA2" w:rsidP="006A6785">
      <w:pPr>
        <w:spacing w:line="312" w:lineRule="auto"/>
        <w:outlineLvl w:val="0"/>
        <w:rPr>
          <w:b/>
          <w:color w:val="002868"/>
          <w:szCs w:val="24"/>
        </w:rPr>
      </w:pPr>
      <w:bookmarkStart w:id="9" w:name="_Hlk17359619"/>
    </w:p>
    <w:p w14:paraId="74D9286F" w14:textId="12CA8BEE" w:rsidR="00E25A35" w:rsidRPr="006A6785" w:rsidRDefault="00B23EFB" w:rsidP="006A6785">
      <w:pPr>
        <w:spacing w:line="312" w:lineRule="auto"/>
        <w:outlineLvl w:val="0"/>
        <w:rPr>
          <w:color w:val="002868"/>
          <w:szCs w:val="24"/>
        </w:rPr>
        <w:sectPr w:rsidR="00E25A35" w:rsidRPr="006A6785" w:rsidSect="006D3A36">
          <w:headerReference w:type="even" r:id="rId15"/>
          <w:headerReference w:type="default" r:id="rId16"/>
          <w:headerReference w:type="first" r:id="rId17"/>
          <w:footerReference w:type="first" r:id="rId18"/>
          <w:pgSz w:w="12240" w:h="15840" w:code="1"/>
          <w:pgMar w:top="720" w:right="576" w:bottom="720" w:left="720" w:header="36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r w:rsidRPr="006D3A36">
        <w:rPr>
          <w:b/>
          <w:color w:val="002868"/>
          <w:szCs w:val="24"/>
        </w:rPr>
        <w:t>COMMENTS:</w:t>
      </w:r>
      <w:r w:rsidRPr="006D3A36">
        <w:rPr>
          <w:color w:val="002868"/>
          <w:szCs w:val="24"/>
        </w:rPr>
        <w:t xml:space="preserve"> </w:t>
      </w:r>
      <w:sdt>
        <w:sdtPr>
          <w:rPr>
            <w:color w:val="002868"/>
            <w:szCs w:val="24"/>
          </w:rPr>
          <w:id w:val="127438761"/>
          <w:placeholder>
            <w:docPart w:val="49920E43790F48398E244986BCC27F27"/>
          </w:placeholder>
          <w:showingPlcHdr/>
          <w:text/>
        </w:sdtPr>
        <w:sdtEndPr/>
        <w:sdtContent>
          <w:r w:rsidR="00477D0C" w:rsidRPr="003623DE">
            <w:rPr>
              <w:rStyle w:val="PlaceholderText"/>
            </w:rPr>
            <w:t>Click or tap here to enter text.</w:t>
          </w:r>
        </w:sdtContent>
      </w:sdt>
      <w:bookmarkEnd w:id="9"/>
    </w:p>
    <w:p w14:paraId="49F1189E" w14:textId="77777777" w:rsidR="00271F27" w:rsidRPr="00384C6B" w:rsidRDefault="00A80B78" w:rsidP="00384C6B">
      <w:pPr>
        <w:jc w:val="center"/>
        <w:outlineLvl w:val="0"/>
        <w:rPr>
          <w:b/>
          <w:color w:val="002868"/>
          <w:szCs w:val="24"/>
        </w:rPr>
      </w:pPr>
      <w:r w:rsidRPr="00384C6B">
        <w:rPr>
          <w:b/>
          <w:color w:val="002868"/>
          <w:szCs w:val="24"/>
        </w:rPr>
        <w:t>GUIDANCE</w:t>
      </w:r>
    </w:p>
    <w:p w14:paraId="414A4DA0" w14:textId="77777777" w:rsidR="00271F27" w:rsidRPr="009A4005" w:rsidRDefault="00271F27" w:rsidP="006D3A36">
      <w:pPr>
        <w:jc w:val="both"/>
        <w:outlineLvl w:val="0"/>
        <w:rPr>
          <w:color w:val="002868"/>
          <w:sz w:val="20"/>
          <w:szCs w:val="24"/>
        </w:rPr>
      </w:pPr>
    </w:p>
    <w:p w14:paraId="5A90C000" w14:textId="77777777" w:rsidR="00033AD9" w:rsidRPr="00CA3B4B" w:rsidRDefault="00033AD9" w:rsidP="006D3A36">
      <w:pPr>
        <w:jc w:val="both"/>
        <w:outlineLvl w:val="0"/>
        <w:rPr>
          <w:b/>
          <w:color w:val="002868"/>
          <w:szCs w:val="24"/>
        </w:rPr>
      </w:pPr>
      <w:r w:rsidRPr="00CA3B4B">
        <w:rPr>
          <w:b/>
          <w:color w:val="002868"/>
          <w:szCs w:val="24"/>
          <w:u w:val="single"/>
        </w:rPr>
        <w:t>PLANNING</w:t>
      </w:r>
      <w:r w:rsidRPr="00CA3B4B">
        <w:rPr>
          <w:b/>
          <w:color w:val="002868"/>
          <w:szCs w:val="24"/>
        </w:rPr>
        <w:t>:</w:t>
      </w:r>
    </w:p>
    <w:p w14:paraId="7E22A7C6" w14:textId="08657432" w:rsidR="008F06C9" w:rsidRDefault="00033AD9" w:rsidP="00D35BA1">
      <w:pPr>
        <w:pStyle w:val="ListParagraph"/>
        <w:numPr>
          <w:ilvl w:val="0"/>
          <w:numId w:val="18"/>
        </w:numPr>
        <w:ind w:left="720" w:hanging="720"/>
        <w:jc w:val="both"/>
        <w:outlineLvl w:val="0"/>
        <w:rPr>
          <w:color w:val="002868"/>
          <w:szCs w:val="24"/>
        </w:rPr>
      </w:pPr>
      <w:r w:rsidRPr="008F06C9">
        <w:rPr>
          <w:color w:val="002868"/>
          <w:szCs w:val="24"/>
        </w:rPr>
        <w:t>All EMPG Program recipients (county/municipality) shall maintain, or revise as necessary, jurisdiction-wide, all threats and hazards EOPs consistent with the</w:t>
      </w:r>
      <w:r w:rsidR="00541251">
        <w:rPr>
          <w:color w:val="002868"/>
          <w:szCs w:val="24"/>
        </w:rPr>
        <w:t xml:space="preserve"> current</w:t>
      </w:r>
      <w:r w:rsidRPr="008F06C9">
        <w:rPr>
          <w:color w:val="002868"/>
          <w:szCs w:val="24"/>
        </w:rPr>
        <w:t xml:space="preserve"> CPG 101, which serves as the foundation for state, local, tribal, and territory emergency planning.</w:t>
      </w:r>
      <w:r w:rsidR="00FF12FF" w:rsidRPr="008F06C9">
        <w:rPr>
          <w:color w:val="002868"/>
          <w:szCs w:val="24"/>
        </w:rPr>
        <w:t xml:space="preserve">  </w:t>
      </w:r>
    </w:p>
    <w:p w14:paraId="128B46BA" w14:textId="77777777" w:rsidR="00033AD9" w:rsidRPr="008F06C9" w:rsidRDefault="008F06C9" w:rsidP="008F06C9">
      <w:pPr>
        <w:pStyle w:val="ListParagraph"/>
        <w:jc w:val="both"/>
        <w:outlineLvl w:val="0"/>
        <w:rPr>
          <w:i/>
          <w:color w:val="002868"/>
          <w:szCs w:val="24"/>
        </w:rPr>
      </w:pPr>
      <w:r>
        <w:rPr>
          <w:i/>
          <w:color w:val="002868"/>
          <w:szCs w:val="24"/>
        </w:rPr>
        <w:t>*</w:t>
      </w:r>
      <w:r w:rsidR="00033AD9" w:rsidRPr="008F06C9">
        <w:rPr>
          <w:i/>
          <w:color w:val="002868"/>
          <w:szCs w:val="24"/>
        </w:rPr>
        <w:t xml:space="preserve">Has the EOP been loaded in the CEM Planner software? </w:t>
      </w:r>
      <w:r w:rsidR="00FB714A" w:rsidRPr="008F06C9">
        <w:rPr>
          <w:i/>
          <w:color w:val="002868"/>
          <w:szCs w:val="24"/>
        </w:rPr>
        <w:t xml:space="preserve">This is not mandatory. Having the EOP in the CEM Planner </w:t>
      </w:r>
      <w:r w:rsidR="00033AD9" w:rsidRPr="008F06C9">
        <w:rPr>
          <w:i/>
          <w:color w:val="002868"/>
          <w:szCs w:val="24"/>
        </w:rPr>
        <w:t xml:space="preserve">allows for sharing in development, updating and viewing of the plan.  If not fully uploaded, what percentage of </w:t>
      </w:r>
      <w:r w:rsidR="00FB714A" w:rsidRPr="008F06C9">
        <w:rPr>
          <w:i/>
          <w:color w:val="002868"/>
          <w:szCs w:val="24"/>
        </w:rPr>
        <w:t xml:space="preserve">your </w:t>
      </w:r>
      <w:r w:rsidR="00033AD9" w:rsidRPr="008F06C9">
        <w:rPr>
          <w:i/>
          <w:color w:val="002868"/>
          <w:szCs w:val="24"/>
        </w:rPr>
        <w:t>EOP is in the CEM Planner?</w:t>
      </w:r>
      <w:r w:rsidR="00FB714A" w:rsidRPr="008F06C9">
        <w:rPr>
          <w:i/>
          <w:color w:val="002868"/>
          <w:szCs w:val="24"/>
        </w:rPr>
        <w:t xml:space="preserve">  </w:t>
      </w:r>
    </w:p>
    <w:p w14:paraId="0425015A" w14:textId="77777777" w:rsidR="002F1CEE" w:rsidRPr="006D3A36" w:rsidRDefault="002F1CEE" w:rsidP="00AD5757">
      <w:pPr>
        <w:pStyle w:val="ListParagraph"/>
        <w:ind w:hanging="720"/>
        <w:jc w:val="both"/>
        <w:rPr>
          <w:color w:val="002868"/>
          <w:szCs w:val="24"/>
        </w:rPr>
      </w:pPr>
    </w:p>
    <w:p w14:paraId="1AB17A84" w14:textId="7D466CA4" w:rsidR="00033AD9" w:rsidRPr="008F06C9" w:rsidRDefault="00033AD9" w:rsidP="00AD5757">
      <w:pPr>
        <w:pStyle w:val="ListParagraph"/>
        <w:numPr>
          <w:ilvl w:val="0"/>
          <w:numId w:val="18"/>
        </w:numPr>
        <w:ind w:left="720" w:hanging="720"/>
        <w:jc w:val="both"/>
        <w:outlineLvl w:val="0"/>
        <w:rPr>
          <w:color w:val="002868"/>
          <w:szCs w:val="24"/>
        </w:rPr>
      </w:pPr>
      <w:r w:rsidRPr="006D3A36">
        <w:rPr>
          <w:color w:val="002868"/>
          <w:szCs w:val="24"/>
        </w:rPr>
        <w:t>County Hazard Mitigation</w:t>
      </w:r>
      <w:r w:rsidR="00632EEA">
        <w:rPr>
          <w:color w:val="002868"/>
          <w:szCs w:val="24"/>
        </w:rPr>
        <w:t xml:space="preserve"> (</w:t>
      </w:r>
      <w:proofErr w:type="spellStart"/>
      <w:r w:rsidR="00632EEA">
        <w:rPr>
          <w:color w:val="002868"/>
          <w:szCs w:val="24"/>
        </w:rPr>
        <w:t>HazMit</w:t>
      </w:r>
      <w:proofErr w:type="spellEnd"/>
      <w:r w:rsidR="00632EEA">
        <w:rPr>
          <w:color w:val="002868"/>
          <w:szCs w:val="24"/>
        </w:rPr>
        <w:t>)</w:t>
      </w:r>
      <w:r w:rsidRPr="006D3A36">
        <w:rPr>
          <w:color w:val="002868"/>
          <w:szCs w:val="24"/>
        </w:rPr>
        <w:t xml:space="preserve"> Plans must be updated and approved by FEMA every five (5) years</w:t>
      </w:r>
      <w:r w:rsidR="00632EEA">
        <w:rPr>
          <w:color w:val="002868"/>
          <w:szCs w:val="24"/>
        </w:rPr>
        <w:t>.</w:t>
      </w:r>
      <w:r w:rsidR="002F1CEE" w:rsidRPr="006D3A36">
        <w:rPr>
          <w:color w:val="002868"/>
          <w:szCs w:val="24"/>
        </w:rPr>
        <w:t xml:space="preserve">  To be eligible for federal hazard mitigation grants municipalities must have</w:t>
      </w:r>
      <w:r w:rsidR="00632EEA">
        <w:rPr>
          <w:color w:val="002868"/>
          <w:szCs w:val="24"/>
        </w:rPr>
        <w:t xml:space="preserve"> a hazard mitigation plan or have</w:t>
      </w:r>
      <w:r w:rsidR="002F1CEE" w:rsidRPr="006D3A36">
        <w:rPr>
          <w:color w:val="002868"/>
          <w:szCs w:val="24"/>
        </w:rPr>
        <w:t xml:space="preserve"> adopted the county</w:t>
      </w:r>
      <w:r w:rsidR="00632EEA">
        <w:rPr>
          <w:color w:val="002868"/>
          <w:szCs w:val="24"/>
        </w:rPr>
        <w:t xml:space="preserve"> </w:t>
      </w:r>
      <w:proofErr w:type="spellStart"/>
      <w:r w:rsidR="00632EEA">
        <w:rPr>
          <w:color w:val="002868"/>
          <w:szCs w:val="24"/>
        </w:rPr>
        <w:t>HazMit</w:t>
      </w:r>
      <w:proofErr w:type="spellEnd"/>
      <w:r w:rsidR="002F1CEE" w:rsidRPr="006D3A36">
        <w:rPr>
          <w:color w:val="002868"/>
          <w:szCs w:val="24"/>
        </w:rPr>
        <w:t xml:space="preserve"> plan.</w:t>
      </w:r>
      <w:r w:rsidR="00435AE1">
        <w:rPr>
          <w:color w:val="002868"/>
          <w:szCs w:val="24"/>
        </w:rPr>
        <w:t xml:space="preserve">  </w:t>
      </w:r>
      <w:r w:rsidR="00435AE1" w:rsidRPr="006D3A36">
        <w:rPr>
          <w:color w:val="002868"/>
          <w:szCs w:val="24"/>
        </w:rPr>
        <w:t xml:space="preserve">Have all county municipalities adopted the county </w:t>
      </w:r>
      <w:proofErr w:type="spellStart"/>
      <w:r w:rsidR="00435AE1" w:rsidRPr="006D3A36">
        <w:rPr>
          <w:color w:val="002868"/>
          <w:szCs w:val="24"/>
        </w:rPr>
        <w:t>HazMit</w:t>
      </w:r>
      <w:proofErr w:type="spellEnd"/>
      <w:r w:rsidR="00435AE1" w:rsidRPr="006D3A36">
        <w:rPr>
          <w:color w:val="002868"/>
          <w:szCs w:val="24"/>
        </w:rPr>
        <w:t xml:space="preserve"> plan?</w:t>
      </w:r>
      <w:r w:rsidR="00632EEA">
        <w:rPr>
          <w:color w:val="002868"/>
          <w:szCs w:val="24"/>
        </w:rPr>
        <w:t xml:space="preserve"> </w:t>
      </w:r>
      <w:r w:rsidR="00632EEA" w:rsidRPr="00D556AD">
        <w:rPr>
          <w:color w:val="002868"/>
          <w:szCs w:val="24"/>
          <w:u w:val="single"/>
        </w:rPr>
        <w:t>Provide status/explanation in Comments section.</w:t>
      </w:r>
    </w:p>
    <w:p w14:paraId="25B5E2DC" w14:textId="77777777" w:rsidR="008F06C9" w:rsidRPr="008F06C9" w:rsidRDefault="008F06C9" w:rsidP="008F06C9">
      <w:pPr>
        <w:pStyle w:val="ListParagraph"/>
        <w:jc w:val="both"/>
        <w:outlineLvl w:val="0"/>
        <w:rPr>
          <w:color w:val="002868"/>
          <w:szCs w:val="24"/>
        </w:rPr>
      </w:pPr>
    </w:p>
    <w:p w14:paraId="4DCCE1A5" w14:textId="77777777" w:rsidR="008F06C9" w:rsidRPr="00450655" w:rsidRDefault="008F06C9" w:rsidP="00AD5757">
      <w:pPr>
        <w:pStyle w:val="ListParagraph"/>
        <w:numPr>
          <w:ilvl w:val="0"/>
          <w:numId w:val="18"/>
        </w:numPr>
        <w:ind w:left="720" w:hanging="720"/>
        <w:jc w:val="both"/>
        <w:outlineLvl w:val="0"/>
        <w:rPr>
          <w:color w:val="002868"/>
          <w:szCs w:val="24"/>
        </w:rPr>
      </w:pPr>
      <w:r w:rsidRPr="00450655">
        <w:rPr>
          <w:color w:val="002868"/>
          <w:sz w:val="22"/>
          <w:szCs w:val="22"/>
        </w:rPr>
        <w:t xml:space="preserve">All EMPG recipients </w:t>
      </w:r>
      <w:r w:rsidR="00BD2AC9">
        <w:rPr>
          <w:color w:val="002868"/>
          <w:sz w:val="22"/>
          <w:szCs w:val="22"/>
        </w:rPr>
        <w:t>are</w:t>
      </w:r>
      <w:r w:rsidRPr="00450655">
        <w:rPr>
          <w:color w:val="002868"/>
          <w:sz w:val="22"/>
          <w:szCs w:val="22"/>
        </w:rPr>
        <w:t xml:space="preserve"> required to develop and maintain a Distribution Management (DM) plan as an annex to their existing Emergency Operations Plan (EOP). The DM plan should be updated by recipients on an annual basis.</w:t>
      </w:r>
    </w:p>
    <w:p w14:paraId="47F95AF8" w14:textId="77777777" w:rsidR="008F06C9" w:rsidRPr="00450655" w:rsidRDefault="008F06C9" w:rsidP="008F06C9">
      <w:pPr>
        <w:pStyle w:val="Default"/>
        <w:rPr>
          <w:color w:val="002868"/>
        </w:rPr>
      </w:pPr>
    </w:p>
    <w:p w14:paraId="4423C8BD" w14:textId="77777777" w:rsidR="008F06C9" w:rsidRDefault="008F06C9" w:rsidP="008F06C9">
      <w:pPr>
        <w:pStyle w:val="Default"/>
        <w:ind w:left="720"/>
        <w:rPr>
          <w:color w:val="002868"/>
          <w:sz w:val="22"/>
          <w:szCs w:val="22"/>
        </w:rPr>
      </w:pPr>
      <w:r w:rsidRPr="00450655">
        <w:rPr>
          <w:color w:val="002868"/>
          <w:sz w:val="22"/>
          <w:szCs w:val="22"/>
        </w:rPr>
        <w:t xml:space="preserve">The DM plan should focus on the distribution of commodities and supplies such as food, water, generators and tarps to survivors following a disaster </w:t>
      </w:r>
    </w:p>
    <w:p w14:paraId="2BD8E309" w14:textId="77777777" w:rsidR="00523E06" w:rsidRPr="00523E06" w:rsidRDefault="00523E06" w:rsidP="008F06C9">
      <w:pPr>
        <w:pStyle w:val="Default"/>
        <w:ind w:left="720"/>
        <w:rPr>
          <w:color w:val="002868"/>
          <w:sz w:val="16"/>
          <w:szCs w:val="16"/>
        </w:rPr>
      </w:pPr>
    </w:p>
    <w:p w14:paraId="3A8AAB15" w14:textId="77777777" w:rsidR="00523E06" w:rsidRDefault="008F06C9" w:rsidP="008F06C9">
      <w:pPr>
        <w:pStyle w:val="Default"/>
        <w:ind w:firstLine="720"/>
        <w:rPr>
          <w:color w:val="002868"/>
          <w:sz w:val="22"/>
          <w:szCs w:val="22"/>
        </w:rPr>
      </w:pPr>
      <w:r w:rsidRPr="00450655">
        <w:rPr>
          <w:color w:val="002868"/>
          <w:sz w:val="23"/>
          <w:szCs w:val="23"/>
        </w:rPr>
        <w:t xml:space="preserve">• </w:t>
      </w:r>
      <w:r w:rsidRPr="00450655">
        <w:rPr>
          <w:color w:val="002868"/>
          <w:sz w:val="22"/>
          <w:szCs w:val="22"/>
        </w:rPr>
        <w:t xml:space="preserve">The DM plan should address strategies/plans for the following: </w:t>
      </w:r>
    </w:p>
    <w:p w14:paraId="74D22429"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Pr="00450655">
        <w:rPr>
          <w:color w:val="002868"/>
          <w:sz w:val="22"/>
          <w:szCs w:val="22"/>
        </w:rPr>
        <w:t xml:space="preserve">Requirements Defining </w:t>
      </w:r>
    </w:p>
    <w:p w14:paraId="3CC22970"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Pr="00450655">
        <w:rPr>
          <w:color w:val="002868"/>
          <w:sz w:val="22"/>
          <w:szCs w:val="22"/>
        </w:rPr>
        <w:t xml:space="preserve">Resource Ordering </w:t>
      </w:r>
    </w:p>
    <w:p w14:paraId="7FBC80EE"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Pr="00450655">
        <w:rPr>
          <w:color w:val="002868"/>
          <w:sz w:val="22"/>
          <w:szCs w:val="22"/>
        </w:rPr>
        <w:t xml:space="preserve">Distribution Methods </w:t>
      </w:r>
    </w:p>
    <w:p w14:paraId="7DAB2318"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Pr="00450655">
        <w:rPr>
          <w:color w:val="002868"/>
          <w:sz w:val="22"/>
          <w:szCs w:val="22"/>
        </w:rPr>
        <w:t xml:space="preserve">Inventory Management </w:t>
      </w:r>
    </w:p>
    <w:p w14:paraId="296E3AA5"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00523E06">
        <w:rPr>
          <w:color w:val="002868"/>
          <w:sz w:val="22"/>
          <w:szCs w:val="22"/>
        </w:rPr>
        <w:t>Transportation</w:t>
      </w:r>
      <w:r w:rsidRPr="00450655">
        <w:rPr>
          <w:color w:val="002868"/>
          <w:sz w:val="22"/>
          <w:szCs w:val="22"/>
        </w:rPr>
        <w:t xml:space="preserve"> </w:t>
      </w:r>
    </w:p>
    <w:p w14:paraId="04CC8737"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00523E06">
        <w:rPr>
          <w:color w:val="002868"/>
          <w:sz w:val="22"/>
          <w:szCs w:val="22"/>
        </w:rPr>
        <w:t>Staging</w:t>
      </w:r>
      <w:r w:rsidRPr="00450655">
        <w:rPr>
          <w:color w:val="002868"/>
          <w:sz w:val="22"/>
          <w:szCs w:val="22"/>
        </w:rPr>
        <w:t xml:space="preserve"> </w:t>
      </w:r>
    </w:p>
    <w:p w14:paraId="356BF018" w14:textId="77777777" w:rsidR="008F06C9" w:rsidRPr="00450655" w:rsidRDefault="008F06C9" w:rsidP="008F06C9">
      <w:pPr>
        <w:pStyle w:val="Default"/>
        <w:ind w:firstLine="720"/>
        <w:rPr>
          <w:color w:val="002868"/>
          <w:sz w:val="22"/>
          <w:szCs w:val="22"/>
        </w:rPr>
      </w:pPr>
      <w:r w:rsidRPr="00450655">
        <w:rPr>
          <w:rFonts w:ascii="Courier New" w:hAnsi="Courier New" w:cs="Courier New"/>
          <w:color w:val="002868"/>
          <w:sz w:val="23"/>
          <w:szCs w:val="23"/>
        </w:rPr>
        <w:t xml:space="preserve">o </w:t>
      </w:r>
      <w:r w:rsidRPr="00450655">
        <w:rPr>
          <w:color w:val="002868"/>
          <w:sz w:val="22"/>
          <w:szCs w:val="22"/>
        </w:rPr>
        <w:t xml:space="preserve">Demobilization </w:t>
      </w:r>
    </w:p>
    <w:p w14:paraId="08E69B85" w14:textId="77777777" w:rsidR="008F06C9" w:rsidRPr="00523E06" w:rsidRDefault="008F06C9" w:rsidP="008F06C9">
      <w:pPr>
        <w:pStyle w:val="Default"/>
        <w:ind w:firstLine="720"/>
        <w:rPr>
          <w:color w:val="002868"/>
          <w:sz w:val="16"/>
          <w:szCs w:val="16"/>
        </w:rPr>
      </w:pPr>
    </w:p>
    <w:p w14:paraId="11E8E5C8" w14:textId="6D17CDD5" w:rsidR="008F06C9" w:rsidRDefault="008F06C9" w:rsidP="008F06C9">
      <w:pPr>
        <w:pStyle w:val="Default"/>
        <w:ind w:left="720"/>
        <w:rPr>
          <w:color w:val="002868"/>
          <w:sz w:val="22"/>
          <w:szCs w:val="22"/>
        </w:rPr>
      </w:pPr>
      <w:r w:rsidRPr="00450655">
        <w:rPr>
          <w:color w:val="002868"/>
          <w:sz w:val="22"/>
          <w:szCs w:val="22"/>
        </w:rPr>
        <w:t xml:space="preserve">PEMA </w:t>
      </w:r>
      <w:r w:rsidR="00410A72">
        <w:rPr>
          <w:color w:val="002868"/>
          <w:sz w:val="22"/>
          <w:szCs w:val="22"/>
        </w:rPr>
        <w:t>has provided</w:t>
      </w:r>
      <w:r w:rsidRPr="00450655">
        <w:rPr>
          <w:color w:val="002868"/>
          <w:sz w:val="22"/>
          <w:szCs w:val="22"/>
        </w:rPr>
        <w:t xml:space="preserve"> </w:t>
      </w:r>
      <w:r w:rsidR="00523E06">
        <w:rPr>
          <w:color w:val="002868"/>
          <w:sz w:val="22"/>
          <w:szCs w:val="22"/>
        </w:rPr>
        <w:t>a DM Plan template</w:t>
      </w:r>
      <w:r w:rsidRPr="00450655">
        <w:rPr>
          <w:color w:val="002868"/>
          <w:sz w:val="22"/>
          <w:szCs w:val="22"/>
        </w:rPr>
        <w:t xml:space="preserve"> to ensure all recipients have effective distribution management plans capable of integrating with </w:t>
      </w:r>
      <w:r w:rsidR="00DF7B99">
        <w:rPr>
          <w:color w:val="002868"/>
          <w:sz w:val="22"/>
          <w:szCs w:val="22"/>
        </w:rPr>
        <w:t xml:space="preserve">the Commonwealth DM Plan, as well as other municipal, county, Federal, NGOs, and private sector partners </w:t>
      </w:r>
      <w:r w:rsidRPr="00450655">
        <w:rPr>
          <w:color w:val="002868"/>
          <w:sz w:val="22"/>
          <w:szCs w:val="22"/>
        </w:rPr>
        <w:t>during major disasters.</w:t>
      </w:r>
      <w:r w:rsidR="00441F25">
        <w:rPr>
          <w:color w:val="002868"/>
          <w:sz w:val="22"/>
          <w:szCs w:val="22"/>
        </w:rPr>
        <w:t xml:space="preserve"> This</w:t>
      </w:r>
      <w:r w:rsidR="005F29B1">
        <w:rPr>
          <w:color w:val="002868"/>
          <w:sz w:val="22"/>
          <w:szCs w:val="22"/>
        </w:rPr>
        <w:t xml:space="preserve"> project was delayed</w:t>
      </w:r>
      <w:r w:rsidR="00CF2A8E">
        <w:rPr>
          <w:color w:val="002868"/>
          <w:sz w:val="22"/>
          <w:szCs w:val="22"/>
        </w:rPr>
        <w:t xml:space="preserve"> from previous year due to COVID 19 priorities.  </w:t>
      </w:r>
      <w:r w:rsidR="00541251">
        <w:rPr>
          <w:color w:val="002868"/>
          <w:sz w:val="22"/>
          <w:szCs w:val="22"/>
        </w:rPr>
        <w:t>C</w:t>
      </w:r>
      <w:r w:rsidR="0054441B">
        <w:rPr>
          <w:color w:val="002868"/>
          <w:sz w:val="22"/>
          <w:szCs w:val="22"/>
        </w:rPr>
        <w:t>ounties/municipalities should have a current DM Plan based on their specific needs to distribute commodities.</w:t>
      </w:r>
    </w:p>
    <w:p w14:paraId="5FEA0F57" w14:textId="315B6462" w:rsidR="00972801" w:rsidRPr="001A236D" w:rsidRDefault="00972801" w:rsidP="008F06C9">
      <w:pPr>
        <w:pStyle w:val="Default"/>
        <w:ind w:left="720"/>
        <w:rPr>
          <w:color w:val="1F497D" w:themeColor="text2"/>
          <w:sz w:val="22"/>
          <w:szCs w:val="22"/>
        </w:rPr>
      </w:pPr>
    </w:p>
    <w:p w14:paraId="1A26CD09" w14:textId="0B16C797" w:rsidR="00972801" w:rsidRPr="001A236D" w:rsidRDefault="00972801" w:rsidP="00972801">
      <w:pPr>
        <w:pStyle w:val="Default"/>
        <w:numPr>
          <w:ilvl w:val="0"/>
          <w:numId w:val="18"/>
        </w:numPr>
        <w:rPr>
          <w:color w:val="1F497D" w:themeColor="text2"/>
          <w:sz w:val="22"/>
          <w:szCs w:val="22"/>
        </w:rPr>
      </w:pPr>
      <w:r w:rsidRPr="001A236D">
        <w:rPr>
          <w:color w:val="1F497D" w:themeColor="text2"/>
        </w:rPr>
        <w:t>The NCSR is open annually from October 1 to February 28.</w:t>
      </w:r>
    </w:p>
    <w:p w14:paraId="03F3AA93" w14:textId="77777777" w:rsidR="004B4F21" w:rsidRPr="001A236D" w:rsidRDefault="004B4F21" w:rsidP="004B4F21">
      <w:pPr>
        <w:pStyle w:val="Default"/>
        <w:ind w:left="810"/>
        <w:rPr>
          <w:color w:val="1F497D" w:themeColor="text2"/>
          <w:sz w:val="22"/>
          <w:szCs w:val="22"/>
        </w:rPr>
      </w:pPr>
    </w:p>
    <w:p w14:paraId="1A132090" w14:textId="73D46C5B" w:rsidR="006B49FE" w:rsidRPr="001A236D" w:rsidRDefault="001E7D53" w:rsidP="009E7985">
      <w:pPr>
        <w:pStyle w:val="Default"/>
        <w:numPr>
          <w:ilvl w:val="0"/>
          <w:numId w:val="18"/>
        </w:numPr>
        <w:rPr>
          <w:color w:val="1F497D" w:themeColor="text2"/>
          <w:sz w:val="22"/>
          <w:szCs w:val="22"/>
        </w:rPr>
      </w:pPr>
      <w:r w:rsidRPr="001A236D">
        <w:rPr>
          <w:color w:val="1F497D" w:themeColor="text2"/>
          <w:sz w:val="22"/>
          <w:szCs w:val="22"/>
        </w:rPr>
        <w:t xml:space="preserve">During this reporting period counties </w:t>
      </w:r>
      <w:bookmarkStart w:id="10" w:name="_Hlk84608566"/>
      <w:r w:rsidRPr="001A236D">
        <w:rPr>
          <w:color w:val="1F497D" w:themeColor="text2"/>
          <w:sz w:val="22"/>
          <w:szCs w:val="22"/>
        </w:rPr>
        <w:t>will be able to utilize available EMPG funding that they receive on training and exercise related projects</w:t>
      </w:r>
      <w:r w:rsidR="00E6309A" w:rsidRPr="001A236D">
        <w:rPr>
          <w:color w:val="1F497D" w:themeColor="text2"/>
          <w:sz w:val="22"/>
          <w:szCs w:val="22"/>
        </w:rPr>
        <w:t xml:space="preserve"> once they meet the salary cap threshold. </w:t>
      </w:r>
      <w:bookmarkStart w:id="11" w:name="_Hlk84410401"/>
      <w:bookmarkEnd w:id="10"/>
      <w:r w:rsidR="00E6309A" w:rsidRPr="001A236D">
        <w:rPr>
          <w:color w:val="1F497D" w:themeColor="text2"/>
          <w:sz w:val="22"/>
          <w:szCs w:val="22"/>
        </w:rPr>
        <w:t>Training and exercise reimbursement requests should be identified through the THIRA and SPR process in line with FEMA’s requirement to “prioritize grant funding to demonstrate how EMPG Program-funded investments support closing capability gaps or sustaining capabilities identified through the THIRA/SPR process and other relevant sources</w:t>
      </w:r>
      <w:r w:rsidR="00CD3FA9" w:rsidRPr="001A236D">
        <w:rPr>
          <w:color w:val="1F497D" w:themeColor="text2"/>
          <w:sz w:val="22"/>
          <w:szCs w:val="22"/>
        </w:rPr>
        <w:t>” (</w:t>
      </w:r>
      <w:r w:rsidR="00CD3FA9" w:rsidRPr="001A236D">
        <w:rPr>
          <w:color w:val="1F497D" w:themeColor="text2"/>
        </w:rPr>
        <w:t>FEMA Preparedness Grants Manual, page H-1)</w:t>
      </w:r>
      <w:r w:rsidR="00E6309A" w:rsidRPr="001A236D">
        <w:rPr>
          <w:color w:val="1F497D" w:themeColor="text2"/>
          <w:sz w:val="22"/>
          <w:szCs w:val="22"/>
        </w:rPr>
        <w:t>.</w:t>
      </w:r>
      <w:r w:rsidR="000414C9" w:rsidRPr="001A236D">
        <w:rPr>
          <w:color w:val="1F497D" w:themeColor="text2"/>
          <w:sz w:val="22"/>
          <w:szCs w:val="22"/>
        </w:rPr>
        <w:t xml:space="preserve"> </w:t>
      </w:r>
      <w:bookmarkEnd w:id="11"/>
      <w:r w:rsidR="000414C9" w:rsidRPr="001A236D">
        <w:rPr>
          <w:color w:val="1F497D" w:themeColor="text2"/>
          <w:sz w:val="22"/>
          <w:szCs w:val="22"/>
        </w:rPr>
        <w:t>As a result, beginning in Calendar Year 2022</w:t>
      </w:r>
      <w:r w:rsidR="00966E7F" w:rsidRPr="001A236D">
        <w:rPr>
          <w:color w:val="1F497D" w:themeColor="text2"/>
          <w:sz w:val="22"/>
          <w:szCs w:val="22"/>
        </w:rPr>
        <w:t xml:space="preserve"> (2</w:t>
      </w:r>
      <w:r w:rsidR="00966E7F" w:rsidRPr="001A236D">
        <w:rPr>
          <w:color w:val="1F497D" w:themeColor="text2"/>
          <w:sz w:val="22"/>
          <w:szCs w:val="22"/>
          <w:vertAlign w:val="superscript"/>
        </w:rPr>
        <w:t>nd</w:t>
      </w:r>
      <w:r w:rsidR="00966E7F" w:rsidRPr="001A236D">
        <w:rPr>
          <w:color w:val="1F497D" w:themeColor="text2"/>
          <w:sz w:val="22"/>
          <w:szCs w:val="22"/>
        </w:rPr>
        <w:t xml:space="preserve"> quarter of FFY2022)</w:t>
      </w:r>
      <w:r w:rsidR="000414C9" w:rsidRPr="001A236D">
        <w:rPr>
          <w:color w:val="1F497D" w:themeColor="text2"/>
          <w:sz w:val="22"/>
          <w:szCs w:val="22"/>
        </w:rPr>
        <w:t xml:space="preserve">, </w:t>
      </w:r>
      <w:r w:rsidR="007528BE">
        <w:rPr>
          <w:color w:val="1F497D" w:themeColor="text2"/>
          <w:sz w:val="22"/>
          <w:szCs w:val="22"/>
        </w:rPr>
        <w:t>EMPG recipients</w:t>
      </w:r>
      <w:r w:rsidR="000414C9" w:rsidRPr="001A236D">
        <w:rPr>
          <w:color w:val="1F497D" w:themeColor="text2"/>
          <w:sz w:val="22"/>
          <w:szCs w:val="22"/>
        </w:rPr>
        <w:t xml:space="preserve"> receiving EMPG funding will be required to complete an SPR that identifies gaps and sustainment needs in training and exercise, which can then be closed using available EMPG funding that the county receives. </w:t>
      </w:r>
    </w:p>
    <w:p w14:paraId="1B8E947B" w14:textId="77777777" w:rsidR="009E7985" w:rsidRPr="001A236D" w:rsidRDefault="009E7985" w:rsidP="009E7985">
      <w:pPr>
        <w:pStyle w:val="ListParagraph"/>
        <w:rPr>
          <w:color w:val="1F497D" w:themeColor="text2"/>
          <w:sz w:val="22"/>
          <w:szCs w:val="22"/>
        </w:rPr>
      </w:pPr>
    </w:p>
    <w:p w14:paraId="241FFDB6" w14:textId="780070D7" w:rsidR="009E7985" w:rsidRPr="001A236D" w:rsidRDefault="0055792A" w:rsidP="0079574B">
      <w:pPr>
        <w:pStyle w:val="Default"/>
        <w:ind w:left="810"/>
        <w:rPr>
          <w:color w:val="1F497D" w:themeColor="text2"/>
          <w:sz w:val="22"/>
          <w:szCs w:val="22"/>
        </w:rPr>
      </w:pPr>
      <w:r>
        <w:rPr>
          <w:color w:val="1F497D" w:themeColor="text2"/>
          <w:sz w:val="22"/>
          <w:szCs w:val="22"/>
        </w:rPr>
        <w:t xml:space="preserve">Although optional during this ASOW reporting period, we recommend </w:t>
      </w:r>
      <w:r w:rsidR="003945CD" w:rsidRPr="001A236D">
        <w:rPr>
          <w:color w:val="1F497D" w:themeColor="text2"/>
          <w:sz w:val="22"/>
          <w:szCs w:val="22"/>
        </w:rPr>
        <w:t>work</w:t>
      </w:r>
      <w:r>
        <w:rPr>
          <w:color w:val="1F497D" w:themeColor="text2"/>
          <w:sz w:val="22"/>
          <w:szCs w:val="22"/>
        </w:rPr>
        <w:t>ing</w:t>
      </w:r>
      <w:r w:rsidR="003945CD" w:rsidRPr="001A236D">
        <w:rPr>
          <w:color w:val="1F497D" w:themeColor="text2"/>
          <w:sz w:val="22"/>
          <w:szCs w:val="22"/>
        </w:rPr>
        <w:t xml:space="preserve"> toward the completion of your THIRA/SPR, which will be used to assist you in the development of your future multi-year training program and </w:t>
      </w:r>
      <w:r w:rsidR="002A775D" w:rsidRPr="001A236D">
        <w:rPr>
          <w:color w:val="1F497D" w:themeColor="text2"/>
          <w:sz w:val="22"/>
          <w:szCs w:val="22"/>
        </w:rPr>
        <w:t xml:space="preserve">multi-year </w:t>
      </w:r>
      <w:r w:rsidR="003945CD" w:rsidRPr="001A236D">
        <w:rPr>
          <w:color w:val="1F497D" w:themeColor="text2"/>
          <w:sz w:val="22"/>
          <w:szCs w:val="22"/>
        </w:rPr>
        <w:t>exercise program schedules.</w:t>
      </w:r>
      <w:r w:rsidR="009E7985" w:rsidRPr="001A236D">
        <w:rPr>
          <w:color w:val="1F497D" w:themeColor="text2"/>
          <w:sz w:val="22"/>
          <w:szCs w:val="22"/>
        </w:rPr>
        <w:t xml:space="preserve"> </w:t>
      </w:r>
      <w:r w:rsidR="007528BE">
        <w:rPr>
          <w:color w:val="1F497D" w:themeColor="text2"/>
          <w:sz w:val="22"/>
          <w:szCs w:val="22"/>
        </w:rPr>
        <w:t>You can use t</w:t>
      </w:r>
      <w:r w:rsidR="009E7985" w:rsidRPr="001A236D">
        <w:rPr>
          <w:color w:val="1F497D" w:themeColor="text2"/>
          <w:sz w:val="22"/>
          <w:szCs w:val="22"/>
        </w:rPr>
        <w:t>he same workbook that Regional Task Forces are provided by PEMA to complete their THIRA/SPR.</w:t>
      </w:r>
      <w:r>
        <w:rPr>
          <w:color w:val="1F497D" w:themeColor="text2"/>
          <w:sz w:val="22"/>
          <w:szCs w:val="22"/>
        </w:rPr>
        <w:t xml:space="preserve"> PEMA receives THIRA/SPR guidance from FEMA in the April to May timeframe. That guidance will be provided to EMPG grant recipients.  </w:t>
      </w:r>
      <w:r w:rsidRPr="0055792A">
        <w:rPr>
          <w:color w:val="1F497D" w:themeColor="text2"/>
          <w:sz w:val="22"/>
          <w:szCs w:val="22"/>
          <w:u w:val="single"/>
        </w:rPr>
        <w:t>Your THIRA/SPR will be required for submission on October 30, 2022.</w:t>
      </w:r>
      <w:r>
        <w:rPr>
          <w:color w:val="1F497D" w:themeColor="text2"/>
          <w:sz w:val="22"/>
          <w:szCs w:val="22"/>
        </w:rPr>
        <w:t xml:space="preserve">  </w:t>
      </w:r>
    </w:p>
    <w:p w14:paraId="1A57A484" w14:textId="7A54E703" w:rsidR="003945CD" w:rsidRPr="001A236D" w:rsidRDefault="003945CD" w:rsidP="006B49FE">
      <w:pPr>
        <w:pStyle w:val="Default"/>
        <w:ind w:left="810"/>
        <w:rPr>
          <w:color w:val="1F497D" w:themeColor="text2"/>
          <w:sz w:val="22"/>
          <w:szCs w:val="22"/>
        </w:rPr>
      </w:pPr>
    </w:p>
    <w:p w14:paraId="2B85AD56" w14:textId="1875B7BC" w:rsidR="00033AD9" w:rsidRPr="00CA3B4B" w:rsidRDefault="001E7D53" w:rsidP="00EB629D">
      <w:pPr>
        <w:pStyle w:val="Default"/>
        <w:rPr>
          <w:b/>
          <w:color w:val="002868"/>
          <w:sz w:val="20"/>
        </w:rPr>
      </w:pPr>
      <w:r w:rsidRPr="001E7D53">
        <w:rPr>
          <w:color w:val="auto"/>
          <w:sz w:val="22"/>
          <w:szCs w:val="22"/>
        </w:rPr>
        <w:t xml:space="preserve"> </w:t>
      </w:r>
    </w:p>
    <w:p w14:paraId="425779C2" w14:textId="77777777" w:rsidR="0028729F" w:rsidRPr="00CA3B4B" w:rsidRDefault="0028729F" w:rsidP="006D3A36">
      <w:pPr>
        <w:jc w:val="both"/>
        <w:outlineLvl w:val="0"/>
        <w:rPr>
          <w:b/>
          <w:color w:val="002868"/>
          <w:szCs w:val="24"/>
        </w:rPr>
      </w:pPr>
      <w:r w:rsidRPr="00CA3B4B">
        <w:rPr>
          <w:b/>
          <w:color w:val="002868"/>
          <w:szCs w:val="24"/>
          <w:u w:val="single"/>
        </w:rPr>
        <w:t>NIMS</w:t>
      </w:r>
      <w:r w:rsidRPr="00CA3B4B">
        <w:rPr>
          <w:b/>
          <w:color w:val="002868"/>
          <w:szCs w:val="24"/>
        </w:rPr>
        <w:t>:</w:t>
      </w:r>
    </w:p>
    <w:p w14:paraId="30E6E630" w14:textId="77777777" w:rsidR="001406E0" w:rsidRPr="006D3A36" w:rsidRDefault="001406E0" w:rsidP="00AD5757">
      <w:pPr>
        <w:pStyle w:val="ListParagraph"/>
        <w:numPr>
          <w:ilvl w:val="0"/>
          <w:numId w:val="20"/>
        </w:numPr>
        <w:ind w:left="720" w:hanging="720"/>
        <w:jc w:val="both"/>
        <w:outlineLvl w:val="0"/>
        <w:rPr>
          <w:color w:val="002868"/>
          <w:szCs w:val="24"/>
        </w:rPr>
      </w:pPr>
      <w:r w:rsidRPr="006D3A36">
        <w:rPr>
          <w:color w:val="002868"/>
          <w:szCs w:val="24"/>
        </w:rPr>
        <w:t>EMPG recipient</w:t>
      </w:r>
      <w:r w:rsidR="00DF37CC" w:rsidRPr="006D3A36">
        <w:rPr>
          <w:color w:val="002868"/>
          <w:szCs w:val="24"/>
        </w:rPr>
        <w:t xml:space="preserve"> (county/municipality)</w:t>
      </w:r>
      <w:r w:rsidRPr="006D3A36">
        <w:rPr>
          <w:color w:val="002868"/>
          <w:szCs w:val="24"/>
        </w:rPr>
        <w:t xml:space="preserve"> is considered compliant when NIMS is formal</w:t>
      </w:r>
      <w:r w:rsidR="000A3BA7" w:rsidRPr="006D3A36">
        <w:rPr>
          <w:color w:val="002868"/>
          <w:szCs w:val="24"/>
        </w:rPr>
        <w:t>l</w:t>
      </w:r>
      <w:r w:rsidRPr="006D3A36">
        <w:rPr>
          <w:color w:val="002868"/>
          <w:szCs w:val="24"/>
        </w:rPr>
        <w:t>y</w:t>
      </w:r>
      <w:r w:rsidR="000A3BA7" w:rsidRPr="006D3A36">
        <w:rPr>
          <w:color w:val="002868"/>
          <w:szCs w:val="24"/>
        </w:rPr>
        <w:t xml:space="preserve"> adopted by elected officials via the NIMS Adoption Resolution form or other motion in a formal meeting. </w:t>
      </w:r>
    </w:p>
    <w:p w14:paraId="251989B2" w14:textId="77777777" w:rsidR="001406E0" w:rsidRPr="006D3A36" w:rsidRDefault="001406E0" w:rsidP="006D3A36">
      <w:pPr>
        <w:pStyle w:val="ListParagraph"/>
        <w:jc w:val="both"/>
        <w:outlineLvl w:val="0"/>
        <w:rPr>
          <w:color w:val="002868"/>
          <w:szCs w:val="24"/>
        </w:rPr>
      </w:pPr>
    </w:p>
    <w:p w14:paraId="5FC4255D" w14:textId="77777777" w:rsidR="000A75E7" w:rsidRPr="006D3A36" w:rsidRDefault="000A75E7" w:rsidP="00AD5757">
      <w:pPr>
        <w:pStyle w:val="ListParagraph"/>
        <w:numPr>
          <w:ilvl w:val="0"/>
          <w:numId w:val="24"/>
        </w:numPr>
        <w:ind w:left="1440" w:hanging="720"/>
        <w:jc w:val="both"/>
        <w:outlineLvl w:val="0"/>
        <w:rPr>
          <w:color w:val="002868"/>
          <w:szCs w:val="24"/>
        </w:rPr>
      </w:pPr>
      <w:r w:rsidRPr="006D3A36">
        <w:rPr>
          <w:color w:val="002868"/>
          <w:szCs w:val="24"/>
        </w:rPr>
        <w:t>Recipients</w:t>
      </w:r>
      <w:r w:rsidR="00DF37CC" w:rsidRPr="006D3A36">
        <w:rPr>
          <w:color w:val="002868"/>
          <w:szCs w:val="24"/>
        </w:rPr>
        <w:t xml:space="preserve"> (county/municipality)</w:t>
      </w:r>
      <w:r w:rsidRPr="006D3A36">
        <w:rPr>
          <w:color w:val="002868"/>
          <w:szCs w:val="24"/>
        </w:rPr>
        <w:t xml:space="preserve"> that receive EMPG funding are required to implement NIMS.</w:t>
      </w:r>
    </w:p>
    <w:p w14:paraId="02DA475E" w14:textId="77777777" w:rsidR="00520823" w:rsidRPr="006D3A36" w:rsidRDefault="00520823" w:rsidP="00AD5757">
      <w:pPr>
        <w:pStyle w:val="ListParagraph"/>
        <w:ind w:left="1440" w:hanging="720"/>
        <w:jc w:val="both"/>
        <w:outlineLvl w:val="0"/>
        <w:rPr>
          <w:color w:val="002868"/>
          <w:szCs w:val="24"/>
        </w:rPr>
      </w:pPr>
    </w:p>
    <w:p w14:paraId="0AF087D1" w14:textId="77777777" w:rsidR="000A75E7" w:rsidRPr="006D3A36" w:rsidRDefault="000A75E7" w:rsidP="00AD5757">
      <w:pPr>
        <w:pStyle w:val="ListParagraph"/>
        <w:numPr>
          <w:ilvl w:val="0"/>
          <w:numId w:val="24"/>
        </w:numPr>
        <w:ind w:left="1440" w:hanging="720"/>
        <w:jc w:val="both"/>
        <w:outlineLvl w:val="0"/>
        <w:rPr>
          <w:color w:val="002868"/>
          <w:szCs w:val="24"/>
        </w:rPr>
      </w:pPr>
      <w:r w:rsidRPr="006D3A36">
        <w:rPr>
          <w:color w:val="002868"/>
          <w:szCs w:val="24"/>
        </w:rPr>
        <w:t>Incident management refers to how incidents are managed across all homeland security activities, including prevention, protection, response, mitigation and recovery. EMPG recipients must use standardized resource management concepts for resource deployment, tracking, and recovery of resources.</w:t>
      </w:r>
    </w:p>
    <w:p w14:paraId="489705EA" w14:textId="77777777" w:rsidR="000A75E7" w:rsidRPr="009A4005" w:rsidRDefault="000A75E7" w:rsidP="006D3A36">
      <w:pPr>
        <w:jc w:val="both"/>
        <w:outlineLvl w:val="0"/>
        <w:rPr>
          <w:color w:val="002868"/>
          <w:sz w:val="20"/>
          <w:szCs w:val="24"/>
        </w:rPr>
      </w:pPr>
    </w:p>
    <w:p w14:paraId="64CABA30" w14:textId="60EA148A" w:rsidR="00D2658A" w:rsidRPr="006D3A36" w:rsidRDefault="009F4A5E" w:rsidP="00AD5757">
      <w:pPr>
        <w:pStyle w:val="ListParagraph"/>
        <w:numPr>
          <w:ilvl w:val="0"/>
          <w:numId w:val="20"/>
        </w:numPr>
        <w:ind w:left="720" w:hanging="720"/>
        <w:jc w:val="both"/>
        <w:outlineLvl w:val="0"/>
        <w:rPr>
          <w:color w:val="002868"/>
          <w:szCs w:val="24"/>
        </w:rPr>
      </w:pPr>
      <w:r w:rsidRPr="006D3A36">
        <w:rPr>
          <w:color w:val="002868"/>
          <w:szCs w:val="24"/>
        </w:rPr>
        <w:t xml:space="preserve">NIMS Survey form is provided to </w:t>
      </w:r>
      <w:r w:rsidR="00C44658">
        <w:rPr>
          <w:color w:val="002868"/>
          <w:szCs w:val="24"/>
        </w:rPr>
        <w:t xml:space="preserve">the </w:t>
      </w:r>
      <w:r w:rsidRPr="006D3A36">
        <w:rPr>
          <w:color w:val="002868"/>
          <w:szCs w:val="24"/>
        </w:rPr>
        <w:t>county by PEMA</w:t>
      </w:r>
      <w:r w:rsidR="005107DA" w:rsidRPr="006D3A36">
        <w:rPr>
          <w:color w:val="002868"/>
          <w:szCs w:val="24"/>
        </w:rPr>
        <w:t xml:space="preserve">.  Completed form is submitted </w:t>
      </w:r>
      <w:r w:rsidR="0096720F">
        <w:rPr>
          <w:color w:val="002868"/>
          <w:szCs w:val="24"/>
        </w:rPr>
        <w:t xml:space="preserve">on-line </w:t>
      </w:r>
      <w:r w:rsidR="005107DA" w:rsidRPr="006D3A36">
        <w:rPr>
          <w:color w:val="002868"/>
          <w:szCs w:val="24"/>
        </w:rPr>
        <w:t>to PEMA</w:t>
      </w:r>
      <w:r w:rsidR="0096720F">
        <w:rPr>
          <w:color w:val="002868"/>
          <w:szCs w:val="24"/>
        </w:rPr>
        <w:t>. SurveyMonkey questionnaire form emailed to counties</w:t>
      </w:r>
      <w:r w:rsidR="0054441B">
        <w:rPr>
          <w:color w:val="002868"/>
          <w:szCs w:val="24"/>
        </w:rPr>
        <w:t xml:space="preserve">. </w:t>
      </w:r>
    </w:p>
    <w:p w14:paraId="5055AC56" w14:textId="77777777" w:rsidR="00D2658A" w:rsidRPr="006D3A36" w:rsidRDefault="00D2658A" w:rsidP="00AD5757">
      <w:pPr>
        <w:ind w:left="720" w:hanging="720"/>
        <w:jc w:val="both"/>
        <w:outlineLvl w:val="0"/>
        <w:rPr>
          <w:color w:val="002868"/>
          <w:szCs w:val="24"/>
        </w:rPr>
      </w:pPr>
    </w:p>
    <w:p w14:paraId="01C14479" w14:textId="5FFBD9DD" w:rsidR="000A75E7" w:rsidRDefault="006A11DC" w:rsidP="006D3A36">
      <w:pPr>
        <w:pStyle w:val="ListParagraph"/>
        <w:numPr>
          <w:ilvl w:val="0"/>
          <w:numId w:val="20"/>
        </w:numPr>
        <w:ind w:left="720" w:hanging="720"/>
        <w:jc w:val="both"/>
        <w:outlineLvl w:val="0"/>
        <w:rPr>
          <w:color w:val="002868"/>
          <w:szCs w:val="24"/>
        </w:rPr>
      </w:pPr>
      <w:r w:rsidRPr="006D3A36">
        <w:rPr>
          <w:color w:val="002868"/>
          <w:szCs w:val="24"/>
        </w:rPr>
        <w:t xml:space="preserve">In addition to training activities aligned to and addressed in the </w:t>
      </w:r>
      <w:r w:rsidR="00C44658">
        <w:rPr>
          <w:color w:val="002868"/>
          <w:szCs w:val="24"/>
        </w:rPr>
        <w:t>IPP</w:t>
      </w:r>
      <w:r w:rsidRPr="006D3A36">
        <w:rPr>
          <w:color w:val="002868"/>
          <w:szCs w:val="24"/>
        </w:rPr>
        <w:t>, all EMPG Program</w:t>
      </w:r>
      <w:r w:rsidR="00561FB5" w:rsidRPr="006D3A36">
        <w:rPr>
          <w:color w:val="002868"/>
          <w:szCs w:val="24"/>
        </w:rPr>
        <w:t>,</w:t>
      </w:r>
      <w:r w:rsidRPr="006D3A36">
        <w:rPr>
          <w:color w:val="002868"/>
          <w:szCs w:val="24"/>
        </w:rPr>
        <w:t xml:space="preserve"> funded personnel shall complete the following training requirements and record proof of completion of Independent Study </w:t>
      </w:r>
      <w:r w:rsidR="0096720F">
        <w:rPr>
          <w:color w:val="002868"/>
          <w:szCs w:val="24"/>
        </w:rPr>
        <w:t>courses IS-</w:t>
      </w:r>
      <w:r w:rsidRPr="006D3A36">
        <w:rPr>
          <w:color w:val="002868"/>
          <w:szCs w:val="24"/>
        </w:rPr>
        <w:t>100, IS</w:t>
      </w:r>
      <w:r w:rsidR="0096720F">
        <w:rPr>
          <w:color w:val="002868"/>
          <w:szCs w:val="24"/>
        </w:rPr>
        <w:t>-</w:t>
      </w:r>
      <w:r w:rsidRPr="006D3A36">
        <w:rPr>
          <w:color w:val="002868"/>
          <w:szCs w:val="24"/>
        </w:rPr>
        <w:t>200, IS</w:t>
      </w:r>
      <w:r w:rsidR="0096720F">
        <w:rPr>
          <w:color w:val="002868"/>
          <w:szCs w:val="24"/>
        </w:rPr>
        <w:t>-</w:t>
      </w:r>
      <w:r w:rsidRPr="006D3A36">
        <w:rPr>
          <w:color w:val="002868"/>
          <w:szCs w:val="24"/>
        </w:rPr>
        <w:t>700, and IS</w:t>
      </w:r>
      <w:r w:rsidR="0096720F">
        <w:rPr>
          <w:color w:val="002868"/>
          <w:szCs w:val="24"/>
        </w:rPr>
        <w:t>-</w:t>
      </w:r>
      <w:r w:rsidRPr="006D3A36">
        <w:rPr>
          <w:color w:val="002868"/>
          <w:szCs w:val="24"/>
        </w:rPr>
        <w:t>800</w:t>
      </w:r>
      <w:r w:rsidR="00BD2AC9">
        <w:rPr>
          <w:color w:val="002868"/>
          <w:szCs w:val="24"/>
        </w:rPr>
        <w:t xml:space="preserve"> (any version)</w:t>
      </w:r>
      <w:r w:rsidRPr="006D3A36">
        <w:rPr>
          <w:color w:val="002868"/>
          <w:szCs w:val="24"/>
        </w:rPr>
        <w:t>.</w:t>
      </w:r>
      <w:r w:rsidR="00D347D6" w:rsidRPr="006D3A36">
        <w:rPr>
          <w:color w:val="002868"/>
          <w:szCs w:val="24"/>
        </w:rPr>
        <w:t xml:space="preserve">  </w:t>
      </w:r>
      <w:r w:rsidR="00677629" w:rsidRPr="006D3A36">
        <w:rPr>
          <w:color w:val="002868"/>
          <w:szCs w:val="24"/>
        </w:rPr>
        <w:t xml:space="preserve">Provide names of funded employees and </w:t>
      </w:r>
      <w:r w:rsidR="00D2658A" w:rsidRPr="006D3A36">
        <w:rPr>
          <w:color w:val="002868"/>
          <w:szCs w:val="24"/>
        </w:rPr>
        <w:t>completion status of each.</w:t>
      </w:r>
    </w:p>
    <w:p w14:paraId="6E6C98A4" w14:textId="77777777" w:rsidR="00CA3B4B" w:rsidRPr="00CA3B4B" w:rsidRDefault="00CA3B4B" w:rsidP="00CA3B4B">
      <w:pPr>
        <w:pStyle w:val="ListParagraph"/>
        <w:rPr>
          <w:color w:val="002868"/>
          <w:szCs w:val="24"/>
        </w:rPr>
      </w:pPr>
    </w:p>
    <w:p w14:paraId="5728BEBF" w14:textId="77777777" w:rsidR="00DF7B99" w:rsidRPr="00CA3B4B" w:rsidRDefault="000B0D61" w:rsidP="00931E44">
      <w:pPr>
        <w:jc w:val="both"/>
        <w:outlineLvl w:val="0"/>
        <w:rPr>
          <w:b/>
          <w:color w:val="002868"/>
          <w:szCs w:val="24"/>
        </w:rPr>
      </w:pPr>
      <w:r w:rsidRPr="00CA3B4B">
        <w:rPr>
          <w:b/>
          <w:color w:val="002868"/>
          <w:szCs w:val="24"/>
          <w:u w:val="single"/>
        </w:rPr>
        <w:t>TRAINING</w:t>
      </w:r>
      <w:r w:rsidR="00730369" w:rsidRPr="00CA3B4B">
        <w:rPr>
          <w:b/>
          <w:color w:val="002868"/>
          <w:szCs w:val="24"/>
        </w:rPr>
        <w:t>:</w:t>
      </w:r>
    </w:p>
    <w:p w14:paraId="512A76D5" w14:textId="77777777" w:rsidR="00931E44" w:rsidRDefault="00931E44" w:rsidP="00931E44">
      <w:pPr>
        <w:pStyle w:val="ListParagraph"/>
        <w:numPr>
          <w:ilvl w:val="0"/>
          <w:numId w:val="21"/>
        </w:numPr>
        <w:tabs>
          <w:tab w:val="clear" w:pos="360"/>
        </w:tabs>
        <w:ind w:left="720" w:hanging="720"/>
        <w:jc w:val="both"/>
        <w:outlineLvl w:val="0"/>
        <w:rPr>
          <w:i/>
          <w:color w:val="FF0000"/>
          <w:szCs w:val="24"/>
        </w:rPr>
      </w:pPr>
      <w:r w:rsidRPr="006D3A36">
        <w:rPr>
          <w:color w:val="002868"/>
          <w:szCs w:val="24"/>
        </w:rPr>
        <w:t xml:space="preserve">The three PEMA EMC training sessions consist of the two annual Area Office In-Service Training (IST) events and the PEMA Annual Emergency Management Conference/Summit. </w:t>
      </w:r>
      <w:r w:rsidRPr="00931E44">
        <w:rPr>
          <w:i/>
          <w:color w:val="002868"/>
          <w:szCs w:val="24"/>
        </w:rPr>
        <w:t>The KEMA Conference is acceptable as a substitute for one of the required PEMA in-service-training sessions</w:t>
      </w:r>
      <w:r>
        <w:rPr>
          <w:color w:val="002868"/>
          <w:szCs w:val="24"/>
        </w:rPr>
        <w:t>.</w:t>
      </w:r>
    </w:p>
    <w:p w14:paraId="651DB43A" w14:textId="77777777" w:rsidR="00931E44" w:rsidRPr="00DF7B99" w:rsidRDefault="00931E44" w:rsidP="00931E44">
      <w:pPr>
        <w:pStyle w:val="ListParagraph"/>
        <w:jc w:val="both"/>
        <w:outlineLvl w:val="0"/>
        <w:rPr>
          <w:color w:val="002868"/>
          <w:szCs w:val="24"/>
        </w:rPr>
      </w:pPr>
    </w:p>
    <w:p w14:paraId="3F97EFA9" w14:textId="2204768E" w:rsidR="00931E44" w:rsidRPr="006D3A36" w:rsidRDefault="00931E44" w:rsidP="00931E44">
      <w:pPr>
        <w:pStyle w:val="ListParagraph"/>
        <w:numPr>
          <w:ilvl w:val="0"/>
          <w:numId w:val="21"/>
        </w:numPr>
        <w:tabs>
          <w:tab w:val="clear" w:pos="360"/>
        </w:tabs>
        <w:ind w:left="720" w:hanging="720"/>
        <w:jc w:val="both"/>
        <w:outlineLvl w:val="0"/>
        <w:rPr>
          <w:color w:val="002868"/>
          <w:szCs w:val="24"/>
        </w:rPr>
      </w:pPr>
      <w:r w:rsidRPr="006D3A36">
        <w:rPr>
          <w:color w:val="002868"/>
          <w:szCs w:val="24"/>
        </w:rPr>
        <w:t>EMPG funded personnel shall complete the</w:t>
      </w:r>
      <w:r w:rsidR="009C3995">
        <w:rPr>
          <w:color w:val="002868"/>
          <w:szCs w:val="24"/>
        </w:rPr>
        <w:t>se</w:t>
      </w:r>
      <w:r w:rsidRPr="006D3A36">
        <w:rPr>
          <w:color w:val="002868"/>
          <w:szCs w:val="24"/>
        </w:rPr>
        <w:t xml:space="preserve"> Independent Study courses</w:t>
      </w:r>
      <w:r w:rsidR="004E0F26">
        <w:rPr>
          <w:color w:val="002868"/>
          <w:szCs w:val="24"/>
        </w:rPr>
        <w:t>.  These are also the courses</w:t>
      </w:r>
      <w:r w:rsidRPr="006D3A36">
        <w:rPr>
          <w:color w:val="002868"/>
          <w:szCs w:val="24"/>
        </w:rPr>
        <w:t xml:space="preserve"> identified in the Professional Develop</w:t>
      </w:r>
      <w:r w:rsidR="0051755A">
        <w:rPr>
          <w:color w:val="002868"/>
          <w:szCs w:val="24"/>
        </w:rPr>
        <w:t>ment</w:t>
      </w:r>
      <w:r w:rsidRPr="006D3A36">
        <w:rPr>
          <w:color w:val="002868"/>
          <w:szCs w:val="24"/>
        </w:rPr>
        <w:t xml:space="preserve"> Series.  </w:t>
      </w:r>
    </w:p>
    <w:p w14:paraId="42D1F106" w14:textId="77777777" w:rsidR="00931E44" w:rsidRPr="009A4005" w:rsidRDefault="00931E44" w:rsidP="00931E44">
      <w:pPr>
        <w:pStyle w:val="ListParagraph"/>
        <w:jc w:val="both"/>
        <w:outlineLvl w:val="0"/>
        <w:rPr>
          <w:color w:val="002868"/>
          <w:sz w:val="20"/>
          <w:szCs w:val="24"/>
        </w:rPr>
      </w:pPr>
    </w:p>
    <w:p w14:paraId="0B1849BA" w14:textId="77777777" w:rsidR="00931E44" w:rsidRPr="006D3A36" w:rsidRDefault="00931E44" w:rsidP="00931E44">
      <w:pPr>
        <w:pStyle w:val="ListParagraph"/>
        <w:numPr>
          <w:ilvl w:val="0"/>
          <w:numId w:val="25"/>
        </w:numPr>
        <w:ind w:left="1440" w:hanging="720"/>
        <w:jc w:val="both"/>
        <w:outlineLvl w:val="0"/>
        <w:rPr>
          <w:color w:val="002868"/>
          <w:szCs w:val="24"/>
        </w:rPr>
      </w:pPr>
      <w:r w:rsidRPr="00B17DCE">
        <w:rPr>
          <w:color w:val="002868"/>
          <w:szCs w:val="24"/>
          <w:u w:val="single"/>
        </w:rPr>
        <w:t>Professional Development Series</w:t>
      </w:r>
      <w:r w:rsidRPr="006D3A36">
        <w:rPr>
          <w:color w:val="002868"/>
          <w:szCs w:val="24"/>
        </w:rPr>
        <w:t xml:space="preserve"> courses include:</w:t>
      </w:r>
    </w:p>
    <w:p w14:paraId="3DD1102E" w14:textId="2FDFC959" w:rsidR="00931E44" w:rsidRPr="006D3A36" w:rsidRDefault="00931E44" w:rsidP="00931E44">
      <w:pPr>
        <w:pStyle w:val="ListParagraph"/>
        <w:numPr>
          <w:ilvl w:val="1"/>
          <w:numId w:val="26"/>
        </w:numPr>
        <w:ind w:left="2160" w:hanging="720"/>
        <w:jc w:val="both"/>
        <w:outlineLvl w:val="0"/>
        <w:rPr>
          <w:color w:val="002868"/>
          <w:szCs w:val="24"/>
        </w:rPr>
      </w:pPr>
      <w:r>
        <w:rPr>
          <w:color w:val="002868"/>
          <w:szCs w:val="24"/>
        </w:rPr>
        <w:t>IS-120.</w:t>
      </w:r>
      <w:r w:rsidR="009A7A02">
        <w:rPr>
          <w:color w:val="002868"/>
          <w:szCs w:val="24"/>
        </w:rPr>
        <w:t>c</w:t>
      </w:r>
      <w:r w:rsidRPr="006D3A36">
        <w:rPr>
          <w:color w:val="002868"/>
          <w:szCs w:val="24"/>
        </w:rPr>
        <w:t xml:space="preserve"> An Introduction to Exercises</w:t>
      </w:r>
    </w:p>
    <w:p w14:paraId="1866839D" w14:textId="1A6C3AB2"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IS-230.</w:t>
      </w:r>
      <w:r w:rsidR="009A7A02">
        <w:rPr>
          <w:color w:val="002868"/>
          <w:szCs w:val="24"/>
        </w:rPr>
        <w:t>e</w:t>
      </w:r>
      <w:r w:rsidRPr="006D3A36">
        <w:rPr>
          <w:color w:val="002868"/>
          <w:szCs w:val="24"/>
        </w:rPr>
        <w:t xml:space="preserve"> Fundamentals of Emergency Management</w:t>
      </w:r>
    </w:p>
    <w:p w14:paraId="2FD3DBC7" w14:textId="3E31CC51"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IS-235.</w:t>
      </w:r>
      <w:r w:rsidR="009A7A02">
        <w:rPr>
          <w:color w:val="002868"/>
          <w:szCs w:val="24"/>
        </w:rPr>
        <w:t>c</w:t>
      </w:r>
      <w:r w:rsidRPr="006D3A36">
        <w:rPr>
          <w:color w:val="002868"/>
          <w:szCs w:val="24"/>
        </w:rPr>
        <w:t xml:space="preserve"> Emergency Planning</w:t>
      </w:r>
    </w:p>
    <w:p w14:paraId="6DA32E8B" w14:textId="75851656"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IS-240.</w:t>
      </w:r>
      <w:r w:rsidR="009A7A02">
        <w:rPr>
          <w:color w:val="002868"/>
          <w:szCs w:val="24"/>
        </w:rPr>
        <w:t>c</w:t>
      </w:r>
      <w:r w:rsidRPr="006D3A36">
        <w:rPr>
          <w:color w:val="002868"/>
          <w:szCs w:val="24"/>
        </w:rPr>
        <w:t xml:space="preserve"> Leadership and Influence</w:t>
      </w:r>
    </w:p>
    <w:p w14:paraId="283D6EC0" w14:textId="3CB15BA0"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IS-241.</w:t>
      </w:r>
      <w:r w:rsidR="009A7A02">
        <w:rPr>
          <w:color w:val="002868"/>
          <w:szCs w:val="24"/>
        </w:rPr>
        <w:t>c</w:t>
      </w:r>
      <w:r w:rsidRPr="006D3A36">
        <w:rPr>
          <w:color w:val="002868"/>
          <w:szCs w:val="24"/>
        </w:rPr>
        <w:t xml:space="preserve"> Decision Making and Problem Solving</w:t>
      </w:r>
    </w:p>
    <w:p w14:paraId="57CE9716" w14:textId="6BC9CA19"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IS-242.</w:t>
      </w:r>
      <w:r w:rsidR="009A7A02">
        <w:rPr>
          <w:color w:val="002868"/>
          <w:szCs w:val="24"/>
        </w:rPr>
        <w:t>c</w:t>
      </w:r>
      <w:r w:rsidRPr="006D3A36">
        <w:rPr>
          <w:color w:val="002868"/>
          <w:szCs w:val="24"/>
        </w:rPr>
        <w:t xml:space="preserve"> Effective Communication</w:t>
      </w:r>
    </w:p>
    <w:p w14:paraId="2B8710F1" w14:textId="77777777" w:rsidR="00931E44" w:rsidRPr="006D3A36" w:rsidRDefault="00931E44" w:rsidP="00931E44">
      <w:pPr>
        <w:pStyle w:val="ListParagraph"/>
        <w:numPr>
          <w:ilvl w:val="1"/>
          <w:numId w:val="26"/>
        </w:numPr>
        <w:ind w:left="2160" w:hanging="720"/>
        <w:jc w:val="both"/>
        <w:outlineLvl w:val="0"/>
        <w:rPr>
          <w:color w:val="002868"/>
          <w:szCs w:val="24"/>
        </w:rPr>
      </w:pPr>
      <w:r w:rsidRPr="006D3A36">
        <w:rPr>
          <w:color w:val="002868"/>
          <w:szCs w:val="24"/>
        </w:rPr>
        <w:t>IS-244.b Developing and Managing Volunteers</w:t>
      </w:r>
    </w:p>
    <w:p w14:paraId="77A1C13E" w14:textId="77777777" w:rsidR="00931E44" w:rsidRPr="003E3FC3" w:rsidRDefault="003E3FC3" w:rsidP="00931E44">
      <w:pPr>
        <w:rPr>
          <w:b/>
          <w:color w:val="002868"/>
          <w:szCs w:val="24"/>
          <w:u w:val="single"/>
        </w:rPr>
      </w:pPr>
      <w:r w:rsidRPr="003E3FC3">
        <w:rPr>
          <w:b/>
          <w:color w:val="002868"/>
          <w:szCs w:val="24"/>
        </w:rPr>
        <w:t xml:space="preserve">  </w:t>
      </w:r>
    </w:p>
    <w:p w14:paraId="137F639C" w14:textId="77777777" w:rsidR="00931E44" w:rsidRDefault="00931E44" w:rsidP="00931E44">
      <w:pPr>
        <w:pStyle w:val="ListParagraph"/>
        <w:numPr>
          <w:ilvl w:val="0"/>
          <w:numId w:val="25"/>
        </w:numPr>
        <w:ind w:left="1440" w:hanging="720"/>
        <w:jc w:val="both"/>
        <w:outlineLvl w:val="0"/>
        <w:rPr>
          <w:color w:val="002868"/>
          <w:szCs w:val="24"/>
        </w:rPr>
      </w:pPr>
      <w:r>
        <w:rPr>
          <w:color w:val="002868"/>
          <w:szCs w:val="24"/>
        </w:rPr>
        <w:t xml:space="preserve">Provide </w:t>
      </w:r>
      <w:r w:rsidRPr="006D3A36">
        <w:rPr>
          <w:color w:val="002868"/>
          <w:szCs w:val="24"/>
        </w:rPr>
        <w:t>names of funded employees and completion status of each</w:t>
      </w:r>
      <w:r>
        <w:rPr>
          <w:color w:val="002868"/>
          <w:szCs w:val="24"/>
        </w:rPr>
        <w:t>.</w:t>
      </w:r>
    </w:p>
    <w:p w14:paraId="191D035C" w14:textId="77777777" w:rsidR="00931E44" w:rsidRDefault="00931E44" w:rsidP="00931E44">
      <w:pPr>
        <w:pStyle w:val="ListParagraph"/>
        <w:ind w:left="1440"/>
        <w:jc w:val="both"/>
        <w:outlineLvl w:val="0"/>
        <w:rPr>
          <w:color w:val="002868"/>
          <w:szCs w:val="24"/>
        </w:rPr>
      </w:pPr>
    </w:p>
    <w:p w14:paraId="09168FEE" w14:textId="77777777" w:rsidR="00931E44" w:rsidRDefault="00931E44" w:rsidP="00931E44">
      <w:pPr>
        <w:pStyle w:val="ListParagraph"/>
        <w:numPr>
          <w:ilvl w:val="0"/>
          <w:numId w:val="21"/>
        </w:numPr>
        <w:tabs>
          <w:tab w:val="clear" w:pos="360"/>
        </w:tabs>
        <w:ind w:left="720" w:hanging="720"/>
        <w:jc w:val="both"/>
        <w:outlineLvl w:val="0"/>
        <w:rPr>
          <w:color w:val="002868"/>
          <w:szCs w:val="24"/>
        </w:rPr>
      </w:pPr>
      <w:r>
        <w:rPr>
          <w:color w:val="002868"/>
          <w:szCs w:val="24"/>
        </w:rPr>
        <w:t>C</w:t>
      </w:r>
      <w:r w:rsidRPr="006D3A36">
        <w:rPr>
          <w:color w:val="002868"/>
          <w:szCs w:val="24"/>
        </w:rPr>
        <w:t xml:space="preserve">onduct a minimum of three in-service training sessions for local coordinators during this grant period.  </w:t>
      </w:r>
      <w:r w:rsidR="00EC1BF4">
        <w:rPr>
          <w:color w:val="002868"/>
          <w:szCs w:val="24"/>
        </w:rPr>
        <w:t xml:space="preserve">Identify dates of training on the attached Training Template. </w:t>
      </w:r>
    </w:p>
    <w:p w14:paraId="419C5715" w14:textId="77777777" w:rsidR="00931E44" w:rsidRDefault="00931E44" w:rsidP="00931E44">
      <w:pPr>
        <w:pStyle w:val="ListParagraph"/>
        <w:jc w:val="both"/>
        <w:outlineLvl w:val="0"/>
        <w:rPr>
          <w:color w:val="002868"/>
          <w:szCs w:val="24"/>
        </w:rPr>
      </w:pPr>
    </w:p>
    <w:p w14:paraId="25C58E42" w14:textId="6B7DF482" w:rsidR="00931E44" w:rsidRPr="00931E44" w:rsidRDefault="00931E44" w:rsidP="00931E44">
      <w:pPr>
        <w:pStyle w:val="ListParagraph"/>
        <w:numPr>
          <w:ilvl w:val="0"/>
          <w:numId w:val="21"/>
        </w:numPr>
        <w:tabs>
          <w:tab w:val="clear" w:pos="360"/>
        </w:tabs>
        <w:ind w:left="720" w:hanging="720"/>
        <w:jc w:val="both"/>
        <w:outlineLvl w:val="0"/>
        <w:rPr>
          <w:i/>
          <w:color w:val="002868"/>
          <w:szCs w:val="24"/>
        </w:rPr>
      </w:pPr>
      <w:r w:rsidRPr="006D3A36">
        <w:rPr>
          <w:color w:val="002868"/>
          <w:szCs w:val="24"/>
        </w:rPr>
        <w:t>Submit a training schedule</w:t>
      </w:r>
      <w:r w:rsidR="00414338">
        <w:rPr>
          <w:color w:val="002868"/>
          <w:szCs w:val="24"/>
        </w:rPr>
        <w:t>,</w:t>
      </w:r>
      <w:r w:rsidR="00EC1BF4">
        <w:rPr>
          <w:color w:val="002868"/>
          <w:szCs w:val="24"/>
        </w:rPr>
        <w:t xml:space="preserve"> during 1</w:t>
      </w:r>
      <w:r w:rsidR="00EC1BF4" w:rsidRPr="00EC1BF4">
        <w:rPr>
          <w:color w:val="002868"/>
          <w:szCs w:val="24"/>
          <w:vertAlign w:val="superscript"/>
        </w:rPr>
        <w:t>st</w:t>
      </w:r>
      <w:r w:rsidR="00EC1BF4">
        <w:rPr>
          <w:color w:val="002868"/>
          <w:szCs w:val="24"/>
        </w:rPr>
        <w:t xml:space="preserve"> Quarter</w:t>
      </w:r>
      <w:r w:rsidR="00414338">
        <w:rPr>
          <w:color w:val="002868"/>
          <w:szCs w:val="24"/>
        </w:rPr>
        <w:t>,</w:t>
      </w:r>
      <w:r w:rsidRPr="006D3A36">
        <w:rPr>
          <w:color w:val="002868"/>
          <w:szCs w:val="24"/>
        </w:rPr>
        <w:t xml:space="preserve"> </w:t>
      </w:r>
      <w:r w:rsidR="009F03DE">
        <w:rPr>
          <w:color w:val="002868"/>
          <w:szCs w:val="24"/>
        </w:rPr>
        <w:t>that encompasses the next three years of training</w:t>
      </w:r>
      <w:r w:rsidRPr="006D3A36">
        <w:rPr>
          <w:color w:val="002868"/>
          <w:szCs w:val="24"/>
        </w:rPr>
        <w:t xml:space="preserve">.  </w:t>
      </w:r>
      <w:r w:rsidR="009F03DE">
        <w:rPr>
          <w:color w:val="002868"/>
          <w:szCs w:val="24"/>
        </w:rPr>
        <w:t xml:space="preserve">Some of the training may address priorities identified in the </w:t>
      </w:r>
      <w:r w:rsidR="00F03DA2">
        <w:rPr>
          <w:color w:val="002868"/>
          <w:szCs w:val="24"/>
        </w:rPr>
        <w:t>IPP</w:t>
      </w:r>
      <w:r w:rsidR="009F03DE">
        <w:rPr>
          <w:color w:val="002868"/>
          <w:szCs w:val="24"/>
        </w:rPr>
        <w:t>W and builds from gaps identified through the THIRA/SPR process.  If possible, provide month and day</w:t>
      </w:r>
      <w:r w:rsidR="009F03DE" w:rsidRPr="00F03DA2">
        <w:rPr>
          <w:i/>
          <w:iCs/>
          <w:color w:val="002868"/>
          <w:szCs w:val="24"/>
        </w:rPr>
        <w:t xml:space="preserve">. </w:t>
      </w:r>
      <w:r w:rsidR="009F03DE" w:rsidRPr="00F03DA2">
        <w:rPr>
          <w:i/>
          <w:iCs/>
          <w:color w:val="002868"/>
          <w:szCs w:val="24"/>
          <w:u w:val="single"/>
        </w:rPr>
        <w:t xml:space="preserve"> </w:t>
      </w:r>
      <w:bookmarkStart w:id="12" w:name="_Hlk20993027"/>
      <w:r w:rsidR="00F03DA2" w:rsidRPr="00F03DA2">
        <w:rPr>
          <w:i/>
          <w:iCs/>
          <w:color w:val="002868"/>
          <w:szCs w:val="24"/>
          <w:highlight w:val="yellow"/>
          <w:u w:val="single"/>
        </w:rPr>
        <w:t>Also, please identify those courses in which you plan to seek EMPG funding.</w:t>
      </w:r>
      <w:r w:rsidR="00F03DA2">
        <w:rPr>
          <w:color w:val="002868"/>
          <w:szCs w:val="24"/>
        </w:rPr>
        <w:t xml:space="preserve">  </w:t>
      </w:r>
      <w:r w:rsidRPr="00F1053E">
        <w:rPr>
          <w:color w:val="002868"/>
          <w:szCs w:val="24"/>
        </w:rPr>
        <w:t xml:space="preserve">   </w:t>
      </w:r>
      <w:r w:rsidRPr="00931E44">
        <w:rPr>
          <w:i/>
          <w:color w:val="002868"/>
          <w:szCs w:val="24"/>
        </w:rPr>
        <w:t>See attached template</w:t>
      </w:r>
      <w:r w:rsidRPr="00F03DA2">
        <w:rPr>
          <w:i/>
          <w:color w:val="002868"/>
          <w:szCs w:val="24"/>
        </w:rPr>
        <w:t xml:space="preserve">.  </w:t>
      </w:r>
      <w:r w:rsidR="00F03DA2" w:rsidRPr="00F03DA2">
        <w:rPr>
          <w:i/>
          <w:color w:val="002868"/>
          <w:szCs w:val="24"/>
          <w:u w:val="single"/>
        </w:rPr>
        <w:t>Q</w:t>
      </w:r>
      <w:r w:rsidR="00414338" w:rsidRPr="00F03DA2">
        <w:rPr>
          <w:i/>
          <w:color w:val="002868"/>
          <w:szCs w:val="24"/>
          <w:u w:val="single"/>
        </w:rPr>
        <w:t>uarterly updates</w:t>
      </w:r>
      <w:r w:rsidR="00F03DA2">
        <w:rPr>
          <w:i/>
          <w:color w:val="002868"/>
          <w:szCs w:val="24"/>
          <w:u w:val="single"/>
        </w:rPr>
        <w:t xml:space="preserve"> required</w:t>
      </w:r>
      <w:r w:rsidR="00414338" w:rsidRPr="00F03DA2">
        <w:rPr>
          <w:i/>
          <w:color w:val="002868"/>
          <w:szCs w:val="24"/>
          <w:u w:val="single"/>
        </w:rPr>
        <w:t>.</w:t>
      </w:r>
      <w:r w:rsidRPr="00931E44">
        <w:rPr>
          <w:i/>
          <w:color w:val="002868"/>
          <w:szCs w:val="24"/>
        </w:rPr>
        <w:t xml:space="preserve"> </w:t>
      </w:r>
    </w:p>
    <w:bookmarkEnd w:id="12"/>
    <w:p w14:paraId="26EF3459" w14:textId="77777777" w:rsidR="00A3497B" w:rsidRPr="006D3A36" w:rsidRDefault="00A3497B" w:rsidP="006D3A36">
      <w:pPr>
        <w:pStyle w:val="ListParagraph"/>
        <w:ind w:left="810"/>
        <w:jc w:val="both"/>
        <w:outlineLvl w:val="0"/>
        <w:rPr>
          <w:color w:val="002868"/>
          <w:szCs w:val="24"/>
        </w:rPr>
      </w:pPr>
    </w:p>
    <w:p w14:paraId="41B800EA" w14:textId="77777777" w:rsidR="00734BB8" w:rsidRPr="006D3A36" w:rsidRDefault="00734BB8" w:rsidP="006D3A36">
      <w:pPr>
        <w:jc w:val="both"/>
        <w:outlineLvl w:val="0"/>
        <w:rPr>
          <w:color w:val="002868"/>
          <w:szCs w:val="24"/>
        </w:rPr>
      </w:pPr>
      <w:r w:rsidRPr="00CA3B4B">
        <w:rPr>
          <w:b/>
          <w:color w:val="002868"/>
          <w:szCs w:val="24"/>
          <w:u w:val="single"/>
        </w:rPr>
        <w:t>EXERCISE PROGRAM</w:t>
      </w:r>
      <w:r w:rsidRPr="006D3A36">
        <w:rPr>
          <w:color w:val="002868"/>
          <w:szCs w:val="24"/>
        </w:rPr>
        <w:t>:</w:t>
      </w:r>
    </w:p>
    <w:p w14:paraId="4B07EEE5" w14:textId="77777777" w:rsidR="006A16E2" w:rsidRDefault="006A16E2" w:rsidP="00AD5757">
      <w:pPr>
        <w:ind w:left="720" w:hanging="720"/>
        <w:jc w:val="both"/>
        <w:outlineLvl w:val="0"/>
        <w:rPr>
          <w:color w:val="002868"/>
          <w:szCs w:val="24"/>
        </w:rPr>
      </w:pPr>
    </w:p>
    <w:p w14:paraId="0A649186" w14:textId="77777777" w:rsidR="00AD5757" w:rsidRDefault="00AD5757" w:rsidP="00AD5757">
      <w:pPr>
        <w:pStyle w:val="ListParagraph"/>
        <w:numPr>
          <w:ilvl w:val="0"/>
          <w:numId w:val="28"/>
        </w:numPr>
        <w:ind w:hanging="720"/>
        <w:jc w:val="both"/>
        <w:outlineLvl w:val="0"/>
        <w:rPr>
          <w:color w:val="002868"/>
          <w:szCs w:val="24"/>
        </w:rPr>
      </w:pPr>
      <w:r>
        <w:rPr>
          <w:color w:val="002868"/>
          <w:szCs w:val="24"/>
        </w:rPr>
        <w:t>Items 1 &amp; 2 – Provide names of funded employees and completion status of each.</w:t>
      </w:r>
    </w:p>
    <w:p w14:paraId="4F2F7C59" w14:textId="77777777" w:rsidR="00AD5757" w:rsidRDefault="00AD5757" w:rsidP="00AD5757">
      <w:pPr>
        <w:pStyle w:val="ListParagraph"/>
        <w:jc w:val="both"/>
        <w:outlineLvl w:val="0"/>
        <w:rPr>
          <w:color w:val="002868"/>
          <w:szCs w:val="24"/>
        </w:rPr>
      </w:pPr>
    </w:p>
    <w:p w14:paraId="6BC244C9" w14:textId="7451E5D6" w:rsidR="00AD5757" w:rsidRDefault="00AD5757" w:rsidP="0038390A">
      <w:pPr>
        <w:pStyle w:val="ListParagraph"/>
        <w:numPr>
          <w:ilvl w:val="0"/>
          <w:numId w:val="28"/>
        </w:numPr>
        <w:ind w:hanging="720"/>
        <w:outlineLvl w:val="0"/>
        <w:rPr>
          <w:color w:val="002868"/>
          <w:szCs w:val="24"/>
        </w:rPr>
      </w:pPr>
      <w:r w:rsidRPr="00AD5757">
        <w:rPr>
          <w:color w:val="002868"/>
          <w:szCs w:val="24"/>
        </w:rPr>
        <w:t xml:space="preserve">Items 1, 2 &amp; 3 – EMPG-funded personnel must participate in at least one functional exercise and at least two more exercises that can be of any type (discussion-based or operations-based) </w:t>
      </w:r>
      <w:r w:rsidR="00DF0AB1">
        <w:rPr>
          <w:color w:val="002868"/>
          <w:szCs w:val="24"/>
        </w:rPr>
        <w:t xml:space="preserve">during this </w:t>
      </w:r>
      <w:r w:rsidRPr="00AD5757">
        <w:rPr>
          <w:color w:val="002868"/>
          <w:szCs w:val="24"/>
        </w:rPr>
        <w:t xml:space="preserve">12-month </w:t>
      </w:r>
      <w:r w:rsidR="00DF0AB1">
        <w:rPr>
          <w:color w:val="002868"/>
          <w:szCs w:val="24"/>
        </w:rPr>
        <w:t xml:space="preserve">reporting </w:t>
      </w:r>
      <w:r w:rsidRPr="00AD5757">
        <w:rPr>
          <w:color w:val="002868"/>
          <w:szCs w:val="24"/>
        </w:rPr>
        <w:t xml:space="preserve">period.  The AAR and participant roster must be provided to verify participation.  Recipients are encouraged to use the HSEEP AAR/IP template. </w:t>
      </w:r>
    </w:p>
    <w:p w14:paraId="16D5C6C9" w14:textId="77777777" w:rsidR="0038390A" w:rsidRPr="0038390A" w:rsidRDefault="0038390A" w:rsidP="0038390A">
      <w:pPr>
        <w:pStyle w:val="ListParagraph"/>
        <w:rPr>
          <w:color w:val="002868"/>
          <w:szCs w:val="24"/>
        </w:rPr>
      </w:pPr>
    </w:p>
    <w:p w14:paraId="2237D8ED" w14:textId="01995144" w:rsidR="0038390A" w:rsidRPr="00F03DA2" w:rsidRDefault="0038390A" w:rsidP="0038390A">
      <w:pPr>
        <w:pStyle w:val="ListParagraph"/>
        <w:numPr>
          <w:ilvl w:val="0"/>
          <w:numId w:val="28"/>
        </w:numPr>
        <w:ind w:hanging="720"/>
        <w:outlineLvl w:val="0"/>
        <w:rPr>
          <w:iCs/>
          <w:color w:val="002868"/>
          <w:szCs w:val="24"/>
        </w:rPr>
      </w:pPr>
      <w:r>
        <w:rPr>
          <w:color w:val="002868"/>
          <w:szCs w:val="24"/>
        </w:rPr>
        <w:t xml:space="preserve">Submit </w:t>
      </w:r>
      <w:r w:rsidRPr="0038390A">
        <w:rPr>
          <w:color w:val="002868"/>
          <w:szCs w:val="24"/>
        </w:rPr>
        <w:t>an exercise schedule, during 1</w:t>
      </w:r>
      <w:r w:rsidRPr="0038390A">
        <w:rPr>
          <w:color w:val="002868"/>
          <w:szCs w:val="24"/>
          <w:vertAlign w:val="superscript"/>
        </w:rPr>
        <w:t>st</w:t>
      </w:r>
      <w:r w:rsidRPr="0038390A">
        <w:rPr>
          <w:color w:val="002868"/>
          <w:szCs w:val="24"/>
        </w:rPr>
        <w:t xml:space="preserve"> Quarter, that encompasses the next three years of planned exercises.  Some of the exercises may address priorities identified in the </w:t>
      </w:r>
      <w:r w:rsidR="00F03DA2">
        <w:rPr>
          <w:color w:val="002868"/>
          <w:szCs w:val="24"/>
        </w:rPr>
        <w:t>IPP</w:t>
      </w:r>
      <w:r w:rsidRPr="0038390A">
        <w:rPr>
          <w:color w:val="002868"/>
          <w:szCs w:val="24"/>
        </w:rPr>
        <w:t xml:space="preserve">W and builds from gaps identified through the THIRA/SPR process.  If possible, provide month and day. </w:t>
      </w:r>
      <w:r w:rsidR="00F03DA2" w:rsidRPr="00F03DA2">
        <w:rPr>
          <w:i/>
          <w:iCs/>
          <w:color w:val="002868"/>
          <w:szCs w:val="24"/>
          <w:u w:val="single"/>
        </w:rPr>
        <w:t xml:space="preserve"> </w:t>
      </w:r>
      <w:r w:rsidR="00F03DA2" w:rsidRPr="00F03DA2">
        <w:rPr>
          <w:i/>
          <w:iCs/>
          <w:color w:val="002868"/>
          <w:szCs w:val="24"/>
          <w:highlight w:val="yellow"/>
          <w:u w:val="single"/>
        </w:rPr>
        <w:t xml:space="preserve">Also, please identify those </w:t>
      </w:r>
      <w:r w:rsidR="00F03DA2">
        <w:rPr>
          <w:i/>
          <w:iCs/>
          <w:color w:val="002868"/>
          <w:szCs w:val="24"/>
          <w:highlight w:val="yellow"/>
          <w:u w:val="single"/>
        </w:rPr>
        <w:t xml:space="preserve">exercises </w:t>
      </w:r>
      <w:r w:rsidR="00F03DA2" w:rsidRPr="00F03DA2">
        <w:rPr>
          <w:i/>
          <w:iCs/>
          <w:color w:val="002868"/>
          <w:szCs w:val="24"/>
          <w:highlight w:val="yellow"/>
          <w:u w:val="single"/>
        </w:rPr>
        <w:t>in which you plan to seek EMPG funding.</w:t>
      </w:r>
      <w:r w:rsidR="00F03DA2">
        <w:rPr>
          <w:color w:val="002868"/>
          <w:szCs w:val="24"/>
        </w:rPr>
        <w:t xml:space="preserve"> </w:t>
      </w:r>
      <w:r w:rsidRPr="0038390A">
        <w:rPr>
          <w:i/>
          <w:color w:val="002868"/>
          <w:szCs w:val="24"/>
        </w:rPr>
        <w:t xml:space="preserve">See attached template.  </w:t>
      </w:r>
      <w:r w:rsidR="00F03DA2" w:rsidRPr="00F03DA2">
        <w:rPr>
          <w:i/>
          <w:color w:val="002868"/>
          <w:szCs w:val="24"/>
          <w:u w:val="single"/>
        </w:rPr>
        <w:t>Q</w:t>
      </w:r>
      <w:r w:rsidRPr="00F03DA2">
        <w:rPr>
          <w:i/>
          <w:color w:val="002868"/>
          <w:szCs w:val="24"/>
          <w:u w:val="single"/>
        </w:rPr>
        <w:t>uarterly updates</w:t>
      </w:r>
      <w:r w:rsidR="00F03DA2" w:rsidRPr="00F03DA2">
        <w:rPr>
          <w:i/>
          <w:color w:val="002868"/>
          <w:szCs w:val="24"/>
          <w:u w:val="single"/>
        </w:rPr>
        <w:t xml:space="preserve"> required</w:t>
      </w:r>
      <w:r w:rsidRPr="00F03DA2">
        <w:rPr>
          <w:i/>
          <w:color w:val="002868"/>
          <w:szCs w:val="24"/>
          <w:u w:val="single"/>
        </w:rPr>
        <w:t>.</w:t>
      </w:r>
    </w:p>
    <w:p w14:paraId="5389AFA6" w14:textId="77777777" w:rsidR="00F1053E" w:rsidRPr="00F1053E" w:rsidRDefault="00F1053E" w:rsidP="00F1053E">
      <w:pPr>
        <w:pStyle w:val="ListParagraph"/>
        <w:rPr>
          <w:color w:val="002868"/>
          <w:szCs w:val="24"/>
        </w:rPr>
      </w:pPr>
    </w:p>
    <w:p w14:paraId="5F82582E" w14:textId="77777777" w:rsidR="00A97D5F" w:rsidRPr="0038390A" w:rsidRDefault="00E775B1" w:rsidP="0038390A">
      <w:pPr>
        <w:ind w:left="360"/>
        <w:jc w:val="both"/>
        <w:outlineLvl w:val="0"/>
        <w:rPr>
          <w:color w:val="002868"/>
        </w:rPr>
      </w:pPr>
      <w:r w:rsidRPr="002C0EE0">
        <w:rPr>
          <w:color w:val="002868"/>
          <w:szCs w:val="24"/>
          <w:u w:val="single"/>
        </w:rPr>
        <w:t>TYPES OF EXERCISES</w:t>
      </w:r>
      <w:r w:rsidRPr="0038390A">
        <w:rPr>
          <w:color w:val="002868"/>
          <w:szCs w:val="24"/>
        </w:rPr>
        <w:t xml:space="preserve">: </w:t>
      </w:r>
    </w:p>
    <w:p w14:paraId="267DD1AD" w14:textId="77777777" w:rsidR="00E775B1" w:rsidRPr="004103B0" w:rsidRDefault="00E775B1" w:rsidP="006D3A36">
      <w:pPr>
        <w:ind w:left="360"/>
        <w:jc w:val="both"/>
        <w:outlineLvl w:val="0"/>
        <w:rPr>
          <w:color w:val="002868"/>
          <w:szCs w:val="24"/>
        </w:rPr>
      </w:pPr>
    </w:p>
    <w:p w14:paraId="43E1A214" w14:textId="77777777" w:rsidR="002C0EE0" w:rsidRDefault="00E775B1" w:rsidP="002C0EE0">
      <w:pPr>
        <w:ind w:firstLine="360"/>
        <w:outlineLvl w:val="0"/>
        <w:rPr>
          <w:color w:val="002868"/>
        </w:rPr>
      </w:pPr>
      <w:r w:rsidRPr="002C0EE0">
        <w:rPr>
          <w:i/>
          <w:color w:val="002868"/>
          <w:szCs w:val="24"/>
        </w:rPr>
        <w:t>Discussion-Based:</w:t>
      </w:r>
      <w:r w:rsidRPr="004103B0">
        <w:rPr>
          <w:b/>
          <w:color w:val="002868"/>
          <w:szCs w:val="24"/>
        </w:rPr>
        <w:t xml:space="preserve"> </w:t>
      </w:r>
      <w:r w:rsidRPr="004103B0">
        <w:rPr>
          <w:color w:val="002868"/>
        </w:rPr>
        <w:t>To familiarize players with current plans, policies, agreements, and procedures; develop</w:t>
      </w:r>
    </w:p>
    <w:p w14:paraId="4213B700" w14:textId="77777777" w:rsidR="00E775B1" w:rsidRPr="004103B0" w:rsidRDefault="00E775B1" w:rsidP="002C0EE0">
      <w:pPr>
        <w:ind w:firstLine="360"/>
        <w:outlineLvl w:val="0"/>
        <w:rPr>
          <w:color w:val="002868"/>
        </w:rPr>
      </w:pPr>
      <w:r w:rsidRPr="004103B0">
        <w:rPr>
          <w:color w:val="002868"/>
        </w:rPr>
        <w:t>new plans, policies, agreements, and procedures</w:t>
      </w:r>
    </w:p>
    <w:p w14:paraId="09605DC2" w14:textId="77777777" w:rsidR="009F03DE" w:rsidRDefault="009F03DE" w:rsidP="009F03DE">
      <w:pPr>
        <w:pStyle w:val="ListParagraph"/>
        <w:ind w:left="1080"/>
        <w:jc w:val="both"/>
        <w:outlineLvl w:val="0"/>
        <w:rPr>
          <w:b/>
          <w:color w:val="002868"/>
          <w:szCs w:val="24"/>
        </w:rPr>
      </w:pPr>
    </w:p>
    <w:p w14:paraId="50F99E63" w14:textId="77777777" w:rsidR="004103B0" w:rsidRPr="004103B0" w:rsidRDefault="00E775B1" w:rsidP="009F03DE">
      <w:pPr>
        <w:pStyle w:val="ListParagraph"/>
        <w:numPr>
          <w:ilvl w:val="0"/>
          <w:numId w:val="34"/>
        </w:numPr>
        <w:jc w:val="both"/>
        <w:outlineLvl w:val="0"/>
        <w:rPr>
          <w:color w:val="002868"/>
        </w:rPr>
      </w:pPr>
      <w:r w:rsidRPr="002C0EE0">
        <w:rPr>
          <w:color w:val="002868"/>
          <w:szCs w:val="24"/>
        </w:rPr>
        <w:t>Seminar</w:t>
      </w:r>
      <w:r w:rsidRPr="004103B0">
        <w:rPr>
          <w:color w:val="002868"/>
          <w:szCs w:val="24"/>
        </w:rPr>
        <w:t xml:space="preserve"> - </w:t>
      </w:r>
      <w:r w:rsidRPr="004103B0">
        <w:rPr>
          <w:color w:val="002868"/>
        </w:rPr>
        <w:t>provides an overview of new or current plans, resources, strategies, concepts, or ideas.</w:t>
      </w:r>
    </w:p>
    <w:p w14:paraId="133E1DAD" w14:textId="77777777" w:rsidR="004103B0" w:rsidRPr="004103B0" w:rsidRDefault="004103B0" w:rsidP="00463590">
      <w:pPr>
        <w:pStyle w:val="ListParagraph"/>
        <w:ind w:left="1080"/>
        <w:jc w:val="both"/>
        <w:outlineLvl w:val="0"/>
        <w:rPr>
          <w:color w:val="002868"/>
        </w:rPr>
      </w:pPr>
    </w:p>
    <w:p w14:paraId="510523EE" w14:textId="77777777" w:rsidR="004103B0" w:rsidRPr="004103B0" w:rsidRDefault="00E775B1" w:rsidP="009F03DE">
      <w:pPr>
        <w:pStyle w:val="ListParagraph"/>
        <w:numPr>
          <w:ilvl w:val="0"/>
          <w:numId w:val="34"/>
        </w:numPr>
        <w:jc w:val="both"/>
        <w:outlineLvl w:val="0"/>
        <w:rPr>
          <w:color w:val="002868"/>
        </w:rPr>
      </w:pPr>
      <w:r w:rsidRPr="002C0EE0">
        <w:rPr>
          <w:color w:val="002868"/>
        </w:rPr>
        <w:t xml:space="preserve">Workshop </w:t>
      </w:r>
      <w:r w:rsidRPr="004103B0">
        <w:rPr>
          <w:color w:val="002868"/>
        </w:rPr>
        <w:t>- Achieves a specific goal or builds a product (e.g., exercise objectives, SOPs, policies, or plans).</w:t>
      </w:r>
    </w:p>
    <w:p w14:paraId="4D403023" w14:textId="77777777" w:rsidR="004103B0" w:rsidRPr="004103B0" w:rsidRDefault="004103B0" w:rsidP="00463590">
      <w:pPr>
        <w:pStyle w:val="ListParagraph"/>
        <w:ind w:left="1080"/>
        <w:jc w:val="both"/>
        <w:outlineLvl w:val="0"/>
        <w:rPr>
          <w:color w:val="002868"/>
        </w:rPr>
      </w:pPr>
    </w:p>
    <w:p w14:paraId="32837DEA" w14:textId="77777777" w:rsidR="00E775B1" w:rsidRPr="004103B0" w:rsidRDefault="00E775B1" w:rsidP="009F03DE">
      <w:pPr>
        <w:pStyle w:val="ListParagraph"/>
        <w:numPr>
          <w:ilvl w:val="0"/>
          <w:numId w:val="34"/>
        </w:numPr>
        <w:jc w:val="both"/>
        <w:outlineLvl w:val="0"/>
        <w:rPr>
          <w:color w:val="002868"/>
          <w:szCs w:val="24"/>
        </w:rPr>
      </w:pPr>
      <w:r w:rsidRPr="002C0EE0">
        <w:rPr>
          <w:color w:val="002868"/>
        </w:rPr>
        <w:t xml:space="preserve">Tabletop Exercise </w:t>
      </w:r>
      <w:r w:rsidRPr="004103B0">
        <w:rPr>
          <w:color w:val="002868"/>
        </w:rPr>
        <w:t>- Assist senior officials in the ability to understand and assess plans, policies, procedures, and concepts.</w:t>
      </w:r>
    </w:p>
    <w:p w14:paraId="7982539E" w14:textId="77777777" w:rsidR="00E775B1" w:rsidRPr="004103B0" w:rsidRDefault="00E775B1" w:rsidP="00E775B1">
      <w:pPr>
        <w:pStyle w:val="ListParagraph"/>
        <w:ind w:left="2880"/>
        <w:jc w:val="both"/>
        <w:outlineLvl w:val="0"/>
        <w:rPr>
          <w:color w:val="002868"/>
          <w:szCs w:val="24"/>
        </w:rPr>
      </w:pPr>
    </w:p>
    <w:p w14:paraId="17CEDDE5" w14:textId="77777777" w:rsidR="002C0EE0" w:rsidRDefault="00E775B1" w:rsidP="00E775B1">
      <w:pPr>
        <w:ind w:firstLine="360"/>
        <w:jc w:val="both"/>
        <w:outlineLvl w:val="0"/>
        <w:rPr>
          <w:color w:val="002868"/>
        </w:rPr>
      </w:pPr>
      <w:r w:rsidRPr="002C0EE0">
        <w:rPr>
          <w:i/>
          <w:color w:val="002868"/>
          <w:szCs w:val="24"/>
        </w:rPr>
        <w:t>Operations-Based:</w:t>
      </w:r>
      <w:r w:rsidRPr="004103B0">
        <w:rPr>
          <w:b/>
          <w:color w:val="002868"/>
          <w:szCs w:val="24"/>
        </w:rPr>
        <w:t xml:space="preserve"> </w:t>
      </w:r>
      <w:r w:rsidRPr="004103B0">
        <w:rPr>
          <w:color w:val="002868"/>
        </w:rPr>
        <w:t>Test and validate plans, policies, agreements, and procedures; clarify roles and</w:t>
      </w:r>
    </w:p>
    <w:p w14:paraId="762359A7" w14:textId="77777777" w:rsidR="00E775B1" w:rsidRPr="004103B0" w:rsidRDefault="00E775B1" w:rsidP="00E775B1">
      <w:pPr>
        <w:ind w:firstLine="360"/>
        <w:jc w:val="both"/>
        <w:outlineLvl w:val="0"/>
        <w:rPr>
          <w:color w:val="002868"/>
        </w:rPr>
      </w:pPr>
      <w:r w:rsidRPr="004103B0">
        <w:rPr>
          <w:color w:val="002868"/>
        </w:rPr>
        <w:t xml:space="preserve"> responsibilities; identify resource gaps</w:t>
      </w:r>
    </w:p>
    <w:p w14:paraId="4533561A" w14:textId="77777777" w:rsidR="009F03DE" w:rsidRDefault="009F03DE" w:rsidP="009F03DE">
      <w:pPr>
        <w:pStyle w:val="ListParagraph"/>
        <w:jc w:val="both"/>
        <w:outlineLvl w:val="0"/>
        <w:rPr>
          <w:b/>
          <w:color w:val="002868"/>
          <w:szCs w:val="24"/>
        </w:rPr>
      </w:pPr>
    </w:p>
    <w:p w14:paraId="5D7AF5CA" w14:textId="77777777" w:rsidR="004103B0" w:rsidRPr="004103B0" w:rsidRDefault="00E775B1" w:rsidP="009F03DE">
      <w:pPr>
        <w:pStyle w:val="ListParagraph"/>
        <w:numPr>
          <w:ilvl w:val="0"/>
          <w:numId w:val="35"/>
        </w:numPr>
        <w:jc w:val="both"/>
        <w:outlineLvl w:val="0"/>
        <w:rPr>
          <w:b/>
          <w:color w:val="002868"/>
          <w:szCs w:val="24"/>
        </w:rPr>
      </w:pPr>
      <w:r w:rsidRPr="002C0EE0">
        <w:rPr>
          <w:color w:val="002868"/>
          <w:szCs w:val="24"/>
        </w:rPr>
        <w:t>Drill:</w:t>
      </w:r>
      <w:r w:rsidRPr="004103B0">
        <w:rPr>
          <w:b/>
          <w:color w:val="002868"/>
          <w:szCs w:val="24"/>
        </w:rPr>
        <w:t xml:space="preserve"> </w:t>
      </w:r>
      <w:r w:rsidRPr="004103B0">
        <w:rPr>
          <w:color w:val="002868"/>
        </w:rPr>
        <w:t>Test a single operation or function.</w:t>
      </w:r>
    </w:p>
    <w:p w14:paraId="51343820" w14:textId="77777777" w:rsidR="004103B0" w:rsidRPr="004103B0" w:rsidRDefault="004103B0" w:rsidP="00463590">
      <w:pPr>
        <w:pStyle w:val="ListParagraph"/>
        <w:ind w:left="1080"/>
        <w:jc w:val="both"/>
        <w:outlineLvl w:val="0"/>
        <w:rPr>
          <w:b/>
          <w:color w:val="002868"/>
          <w:szCs w:val="24"/>
        </w:rPr>
      </w:pPr>
    </w:p>
    <w:p w14:paraId="5B59F31F" w14:textId="77777777" w:rsidR="00E775B1" w:rsidRPr="004103B0" w:rsidRDefault="00E775B1" w:rsidP="009F03DE">
      <w:pPr>
        <w:pStyle w:val="ListParagraph"/>
        <w:numPr>
          <w:ilvl w:val="0"/>
          <w:numId w:val="35"/>
        </w:numPr>
        <w:jc w:val="both"/>
        <w:outlineLvl w:val="0"/>
        <w:rPr>
          <w:b/>
          <w:color w:val="002868"/>
          <w:szCs w:val="24"/>
        </w:rPr>
      </w:pPr>
      <w:r w:rsidRPr="002C0EE0">
        <w:rPr>
          <w:color w:val="002868"/>
          <w:szCs w:val="24"/>
        </w:rPr>
        <w:t>Functional Exercise:</w:t>
      </w:r>
      <w:r w:rsidRPr="004103B0">
        <w:rPr>
          <w:b/>
          <w:color w:val="002868"/>
          <w:szCs w:val="24"/>
        </w:rPr>
        <w:t xml:space="preserve"> </w:t>
      </w:r>
      <w:r w:rsidR="00D5494F" w:rsidRPr="004103B0">
        <w:rPr>
          <w:color w:val="002868"/>
        </w:rPr>
        <w:t>Test and evaluate capabilities, functions, plans, and staffs of Incident Command, Unified Command, Intel centers, or other command/operations centers. i.e. Command staff actions are actual; movement of other personnel, equipment, or adversaries is simulated.</w:t>
      </w:r>
    </w:p>
    <w:p w14:paraId="24D0E1C0" w14:textId="77777777" w:rsidR="004103B0" w:rsidRPr="004103B0" w:rsidRDefault="004103B0" w:rsidP="00463590">
      <w:pPr>
        <w:pStyle w:val="ListParagraph"/>
        <w:ind w:left="1080"/>
        <w:jc w:val="both"/>
        <w:outlineLvl w:val="0"/>
        <w:rPr>
          <w:b/>
          <w:color w:val="002868"/>
          <w:szCs w:val="24"/>
        </w:rPr>
      </w:pPr>
    </w:p>
    <w:p w14:paraId="7C715564" w14:textId="77777777" w:rsidR="00D5494F" w:rsidRPr="004103B0" w:rsidRDefault="00D5494F" w:rsidP="009F03DE">
      <w:pPr>
        <w:pStyle w:val="ListParagraph"/>
        <w:numPr>
          <w:ilvl w:val="0"/>
          <w:numId w:val="35"/>
        </w:numPr>
        <w:jc w:val="both"/>
        <w:outlineLvl w:val="0"/>
        <w:rPr>
          <w:b/>
          <w:color w:val="002868"/>
          <w:szCs w:val="24"/>
        </w:rPr>
      </w:pPr>
      <w:r w:rsidRPr="002C0EE0">
        <w:rPr>
          <w:color w:val="002868"/>
          <w:szCs w:val="24"/>
        </w:rPr>
        <w:t>Full-Scale Exercise:</w:t>
      </w:r>
      <w:r w:rsidRPr="004103B0">
        <w:rPr>
          <w:b/>
          <w:color w:val="002868"/>
          <w:szCs w:val="24"/>
        </w:rPr>
        <w:t xml:space="preserve"> </w:t>
      </w:r>
      <w:r w:rsidRPr="004103B0">
        <w:rPr>
          <w:color w:val="002868"/>
        </w:rPr>
        <w:t>Test and evaluate capabilities, functions, plans, and staffs of Incident Command, Unified Command, Intel centers, or other command/operations centers.</w:t>
      </w:r>
    </w:p>
    <w:p w14:paraId="22E5EAF2" w14:textId="77777777" w:rsidR="00D5494F" w:rsidRPr="004103B0" w:rsidRDefault="00D5494F" w:rsidP="00D5494F">
      <w:pPr>
        <w:pStyle w:val="ListParagraph"/>
        <w:ind w:left="2880"/>
        <w:jc w:val="both"/>
        <w:outlineLvl w:val="0"/>
        <w:rPr>
          <w:b/>
          <w:color w:val="002868"/>
          <w:szCs w:val="24"/>
        </w:rPr>
      </w:pPr>
    </w:p>
    <w:p w14:paraId="69730514" w14:textId="77777777" w:rsidR="001C7DE7" w:rsidRPr="004103B0" w:rsidRDefault="001C7DE7" w:rsidP="006D3A36">
      <w:pPr>
        <w:jc w:val="both"/>
        <w:outlineLvl w:val="0"/>
        <w:rPr>
          <w:color w:val="002868"/>
          <w:szCs w:val="24"/>
        </w:rPr>
      </w:pPr>
    </w:p>
    <w:p w14:paraId="7C96AED2" w14:textId="2513F613" w:rsidR="00B7546C" w:rsidRPr="004103B0" w:rsidRDefault="00B7546C" w:rsidP="006D3A36">
      <w:pPr>
        <w:pStyle w:val="Default"/>
        <w:ind w:left="360"/>
        <w:jc w:val="both"/>
        <w:rPr>
          <w:color w:val="002868"/>
        </w:rPr>
      </w:pPr>
      <w:r w:rsidRPr="004103B0">
        <w:rPr>
          <w:color w:val="002868"/>
        </w:rPr>
        <w:t>1, 2</w:t>
      </w:r>
      <w:r w:rsidR="00B23EFB" w:rsidRPr="004103B0">
        <w:rPr>
          <w:color w:val="002868"/>
        </w:rPr>
        <w:t>,</w:t>
      </w:r>
      <w:r w:rsidRPr="004103B0">
        <w:rPr>
          <w:color w:val="002868"/>
        </w:rPr>
        <w:t xml:space="preserve"> &amp; 3: If a </w:t>
      </w:r>
      <w:r w:rsidR="000F107C" w:rsidRPr="004103B0">
        <w:rPr>
          <w:color w:val="002868"/>
        </w:rPr>
        <w:t>county</w:t>
      </w:r>
      <w:r w:rsidRPr="004103B0">
        <w:rPr>
          <w:color w:val="002868"/>
        </w:rPr>
        <w:t xml:space="preserve">/local </w:t>
      </w:r>
      <w:r w:rsidR="005669ED">
        <w:rPr>
          <w:color w:val="002868"/>
        </w:rPr>
        <w:t xml:space="preserve">EMPG recipient </w:t>
      </w:r>
      <w:r w:rsidRPr="004103B0">
        <w:rPr>
          <w:color w:val="002868"/>
        </w:rPr>
        <w:t>jurisdiction ha</w:t>
      </w:r>
      <w:r w:rsidR="0091598F" w:rsidRPr="004103B0">
        <w:rPr>
          <w:color w:val="002868"/>
        </w:rPr>
        <w:t xml:space="preserve">s experienced a major disaster </w:t>
      </w:r>
      <w:r w:rsidRPr="004103B0">
        <w:rPr>
          <w:color w:val="002868"/>
        </w:rPr>
        <w:t xml:space="preserve">and would like to request exemptions for a scheduled exercise, the recipient should </w:t>
      </w:r>
      <w:r w:rsidR="000F107C" w:rsidRPr="004103B0">
        <w:rPr>
          <w:color w:val="002868"/>
        </w:rPr>
        <w:t>provide this request, with accompanied AAR</w:t>
      </w:r>
      <w:r w:rsidR="0047062C">
        <w:rPr>
          <w:color w:val="002868"/>
        </w:rPr>
        <w:t>/IP</w:t>
      </w:r>
      <w:r w:rsidR="000F107C" w:rsidRPr="004103B0">
        <w:rPr>
          <w:color w:val="002868"/>
        </w:rPr>
        <w:t>, during</w:t>
      </w:r>
      <w:r w:rsidRPr="004103B0">
        <w:rPr>
          <w:color w:val="002868"/>
        </w:rPr>
        <w:t xml:space="preserve"> the </w:t>
      </w:r>
      <w:r w:rsidR="000F107C" w:rsidRPr="004103B0">
        <w:rPr>
          <w:color w:val="002868"/>
        </w:rPr>
        <w:t>quarterly p</w:t>
      </w:r>
      <w:r w:rsidRPr="004103B0">
        <w:rPr>
          <w:color w:val="002868"/>
        </w:rPr>
        <w:t xml:space="preserve">erformance </w:t>
      </w:r>
      <w:r w:rsidR="000F107C" w:rsidRPr="004103B0">
        <w:rPr>
          <w:color w:val="002868"/>
        </w:rPr>
        <w:t>review</w:t>
      </w:r>
      <w:r w:rsidRPr="004103B0">
        <w:rPr>
          <w:color w:val="002868"/>
        </w:rPr>
        <w:t>.</w:t>
      </w:r>
      <w:r w:rsidR="000F107C" w:rsidRPr="004103B0">
        <w:rPr>
          <w:color w:val="002868"/>
        </w:rPr>
        <w:t xml:space="preserve"> </w:t>
      </w:r>
      <w:r w:rsidR="0047062C">
        <w:rPr>
          <w:color w:val="002868"/>
        </w:rPr>
        <w:t>Please associate disaster response and recovery strengths and areas for improvement with HSEEP identified core capabilities.</w:t>
      </w:r>
      <w:r w:rsidR="000F107C" w:rsidRPr="004103B0">
        <w:rPr>
          <w:color w:val="002868"/>
        </w:rPr>
        <w:t xml:space="preserve"> </w:t>
      </w:r>
      <w:r w:rsidRPr="004103B0">
        <w:rPr>
          <w:color w:val="002868"/>
        </w:rPr>
        <w:t>Exemptions will be reviewed on a case-by-case basis.</w:t>
      </w:r>
    </w:p>
    <w:p w14:paraId="3BBDB755" w14:textId="77777777" w:rsidR="00894964" w:rsidRPr="004103B0" w:rsidRDefault="00894964" w:rsidP="006D3A36">
      <w:pPr>
        <w:pStyle w:val="Default"/>
        <w:ind w:left="360"/>
        <w:jc w:val="both"/>
        <w:rPr>
          <w:color w:val="002868"/>
        </w:rPr>
      </w:pPr>
    </w:p>
    <w:p w14:paraId="782F1A42" w14:textId="7159A3FC" w:rsidR="00894964" w:rsidRPr="004103B0" w:rsidRDefault="00894964" w:rsidP="006D3A36">
      <w:pPr>
        <w:pStyle w:val="Default"/>
        <w:ind w:left="360"/>
        <w:jc w:val="both"/>
        <w:rPr>
          <w:color w:val="002868"/>
        </w:rPr>
      </w:pPr>
      <w:r w:rsidRPr="004103B0">
        <w:rPr>
          <w:color w:val="002868"/>
        </w:rPr>
        <w:t>1, 2, &amp; 3: After-</w:t>
      </w:r>
      <w:r w:rsidR="0047062C">
        <w:rPr>
          <w:color w:val="002868"/>
        </w:rPr>
        <w:t>A</w:t>
      </w:r>
      <w:r w:rsidRPr="004103B0">
        <w:rPr>
          <w:color w:val="002868"/>
        </w:rPr>
        <w:t xml:space="preserve">ction </w:t>
      </w:r>
      <w:r w:rsidR="0047062C">
        <w:rPr>
          <w:color w:val="002868"/>
        </w:rPr>
        <w:t>R</w:t>
      </w:r>
      <w:r w:rsidRPr="004103B0">
        <w:rPr>
          <w:color w:val="002868"/>
        </w:rPr>
        <w:t>eport (AAR)</w:t>
      </w:r>
      <w:r w:rsidR="0047062C">
        <w:rPr>
          <w:color w:val="002868"/>
        </w:rPr>
        <w:t xml:space="preserve"> and Improvement Plan</w:t>
      </w:r>
      <w:r w:rsidR="00143C05">
        <w:rPr>
          <w:color w:val="002868"/>
        </w:rPr>
        <w:t xml:space="preserve"> (IP)</w:t>
      </w:r>
      <w:r w:rsidRPr="004103B0">
        <w:rPr>
          <w:color w:val="002868"/>
        </w:rPr>
        <w:t xml:space="preserve"> </w:t>
      </w:r>
      <w:r w:rsidR="00CC7FC5" w:rsidRPr="004103B0">
        <w:rPr>
          <w:color w:val="002868"/>
        </w:rPr>
        <w:t>must be provided</w:t>
      </w:r>
      <w:r w:rsidRPr="004103B0">
        <w:rPr>
          <w:color w:val="002868"/>
        </w:rPr>
        <w:t xml:space="preserve"> to PEMA for exercises in which EMPG-funded personnel participated?</w:t>
      </w:r>
      <w:r w:rsidR="00CC7FC5" w:rsidRPr="004103B0">
        <w:rPr>
          <w:color w:val="002868"/>
        </w:rPr>
        <w:t xml:space="preserve"> Participants should be listed on the exercise participant roster.</w:t>
      </w:r>
    </w:p>
    <w:p w14:paraId="420F42C6" w14:textId="77777777" w:rsidR="00AB05EA" w:rsidRPr="004103B0" w:rsidRDefault="00AB05EA" w:rsidP="006D3A36">
      <w:pPr>
        <w:jc w:val="both"/>
        <w:rPr>
          <w:i/>
          <w:color w:val="002868"/>
          <w:szCs w:val="24"/>
          <w:u w:val="single"/>
        </w:rPr>
      </w:pPr>
    </w:p>
    <w:p w14:paraId="5E8175E0" w14:textId="77777777" w:rsidR="00AE335E" w:rsidRPr="004103B0" w:rsidRDefault="00AE335E" w:rsidP="006D3A36">
      <w:pPr>
        <w:jc w:val="both"/>
        <w:rPr>
          <w:color w:val="002868"/>
          <w:szCs w:val="24"/>
          <w:u w:val="single"/>
        </w:rPr>
      </w:pPr>
    </w:p>
    <w:p w14:paraId="27940B50" w14:textId="77777777" w:rsidR="00282FFF" w:rsidRPr="00CA3B4B" w:rsidRDefault="00AB05EA" w:rsidP="006D3A36">
      <w:pPr>
        <w:jc w:val="both"/>
        <w:rPr>
          <w:b/>
          <w:color w:val="002868"/>
          <w:szCs w:val="24"/>
          <w:u w:val="single"/>
        </w:rPr>
      </w:pPr>
      <w:r w:rsidRPr="00CA3B4B">
        <w:rPr>
          <w:b/>
          <w:color w:val="002868"/>
          <w:szCs w:val="24"/>
          <w:u w:val="single"/>
        </w:rPr>
        <w:t>COUNTY PRIORITY PROGRAMS/INITIATIVES:</w:t>
      </w:r>
    </w:p>
    <w:p w14:paraId="7582B5FB" w14:textId="77777777" w:rsidR="001C3A13" w:rsidRPr="004103B0" w:rsidRDefault="001C3A13" w:rsidP="006D3A36">
      <w:pPr>
        <w:jc w:val="both"/>
        <w:rPr>
          <w:color w:val="002868"/>
          <w:szCs w:val="24"/>
          <w:u w:val="single"/>
        </w:rPr>
      </w:pPr>
    </w:p>
    <w:p w14:paraId="4AA6D4D2" w14:textId="575FFB02" w:rsidR="00E25A35" w:rsidRPr="009F772E" w:rsidRDefault="00E95074" w:rsidP="00F936CF">
      <w:pPr>
        <w:jc w:val="both"/>
        <w:rPr>
          <w:b/>
          <w:color w:val="002868"/>
          <w:sz w:val="32"/>
          <w:szCs w:val="36"/>
          <w:u w:val="single"/>
        </w:rPr>
      </w:pPr>
      <w:r w:rsidRPr="004103B0">
        <w:rPr>
          <w:color w:val="002868"/>
          <w:szCs w:val="24"/>
        </w:rPr>
        <w:t xml:space="preserve">EMPG recipients are encouraged to identify their </w:t>
      </w:r>
      <w:r w:rsidR="00A3168D" w:rsidRPr="004103B0">
        <w:rPr>
          <w:color w:val="002868"/>
          <w:szCs w:val="24"/>
        </w:rPr>
        <w:t xml:space="preserve">organization’s reporting period </w:t>
      </w:r>
      <w:r w:rsidRPr="004103B0">
        <w:rPr>
          <w:color w:val="002868"/>
          <w:szCs w:val="24"/>
        </w:rPr>
        <w:t>priorities</w:t>
      </w:r>
      <w:r w:rsidR="00A3168D" w:rsidRPr="004103B0">
        <w:rPr>
          <w:color w:val="002868"/>
          <w:szCs w:val="24"/>
        </w:rPr>
        <w:t>.</w:t>
      </w:r>
      <w:r w:rsidR="00CA3B4B">
        <w:rPr>
          <w:color w:val="002868"/>
          <w:szCs w:val="24"/>
        </w:rPr>
        <w:t xml:space="preserve"> This assi</w:t>
      </w:r>
      <w:r w:rsidR="000A7F20">
        <w:rPr>
          <w:color w:val="002868"/>
          <w:szCs w:val="24"/>
        </w:rPr>
        <w:t>s</w:t>
      </w:r>
      <w:r w:rsidR="00CA3B4B">
        <w:rPr>
          <w:color w:val="002868"/>
          <w:szCs w:val="24"/>
        </w:rPr>
        <w:t>ts PEMA in su</w:t>
      </w:r>
      <w:r w:rsidR="000A7F20">
        <w:rPr>
          <w:color w:val="002868"/>
          <w:szCs w:val="24"/>
        </w:rPr>
        <w:t>pporting your initiatives.</w:t>
      </w:r>
      <w:r w:rsidR="00E25A35">
        <w:rPr>
          <w:b/>
          <w:color w:val="0000FF"/>
          <w:sz w:val="32"/>
          <w:szCs w:val="36"/>
          <w:u w:val="single"/>
        </w:rPr>
        <w:br w:type="page"/>
      </w:r>
    </w:p>
    <w:p w14:paraId="4C6849CA" w14:textId="77777777" w:rsidR="004103B0" w:rsidRDefault="004103B0" w:rsidP="00A1202B">
      <w:pPr>
        <w:outlineLvl w:val="0"/>
        <w:rPr>
          <w:b/>
          <w:color w:val="002868"/>
          <w:szCs w:val="24"/>
          <w:u w:val="single"/>
        </w:rPr>
      </w:pPr>
    </w:p>
    <w:p w14:paraId="57E3B9E0" w14:textId="55B95DF9" w:rsidR="004103B0" w:rsidRDefault="004103B0" w:rsidP="00AA3146">
      <w:pPr>
        <w:jc w:val="center"/>
        <w:outlineLvl w:val="0"/>
        <w:rPr>
          <w:b/>
          <w:color w:val="002868"/>
          <w:szCs w:val="24"/>
          <w:u w:val="single"/>
        </w:rPr>
      </w:pPr>
    </w:p>
    <w:p w14:paraId="565EAB01" w14:textId="77777777" w:rsidR="00AA3146" w:rsidRPr="006D3A36" w:rsidRDefault="001D4CE2" w:rsidP="00AA3146">
      <w:pPr>
        <w:jc w:val="center"/>
        <w:outlineLvl w:val="0"/>
        <w:rPr>
          <w:b/>
          <w:color w:val="002868"/>
          <w:szCs w:val="24"/>
          <w:u w:val="single"/>
        </w:rPr>
      </w:pPr>
      <w:r w:rsidRPr="006D3A36">
        <w:rPr>
          <w:b/>
          <w:color w:val="002868"/>
          <w:szCs w:val="24"/>
          <w:u w:val="single"/>
        </w:rPr>
        <w:t xml:space="preserve">Site Visit/Documentation Verification </w:t>
      </w:r>
      <w:r w:rsidR="00AA3146" w:rsidRPr="006D3A36">
        <w:rPr>
          <w:b/>
          <w:color w:val="002868"/>
          <w:szCs w:val="24"/>
          <w:u w:val="single"/>
        </w:rPr>
        <w:t>Signatures</w:t>
      </w:r>
    </w:p>
    <w:p w14:paraId="08D31D08" w14:textId="77777777" w:rsidR="00C05173" w:rsidRDefault="00C05173" w:rsidP="00E95074">
      <w:pPr>
        <w:outlineLvl w:val="0"/>
        <w:rPr>
          <w:color w:val="002868"/>
          <w:szCs w:val="24"/>
        </w:rPr>
      </w:pPr>
    </w:p>
    <w:p w14:paraId="260D8351" w14:textId="77777777" w:rsidR="00C05173" w:rsidRPr="006D3A36" w:rsidRDefault="00C05173" w:rsidP="00E95074">
      <w:pPr>
        <w:outlineLvl w:val="0"/>
        <w:rPr>
          <w:color w:val="002868"/>
          <w:szCs w:val="24"/>
        </w:rPr>
      </w:pPr>
    </w:p>
    <w:tbl>
      <w:tblPr>
        <w:tblStyle w:val="TableGrid"/>
        <w:tblW w:w="0" w:type="auto"/>
        <w:tblInd w:w="265" w:type="dxa"/>
        <w:tblLook w:val="04A0" w:firstRow="1" w:lastRow="0" w:firstColumn="1" w:lastColumn="0" w:noHBand="0" w:noVBand="1"/>
      </w:tblPr>
      <w:tblGrid>
        <w:gridCol w:w="1440"/>
        <w:gridCol w:w="4320"/>
        <w:gridCol w:w="4320"/>
      </w:tblGrid>
      <w:tr w:rsidR="006D3A36" w:rsidRPr="006D3A36" w14:paraId="497F53BB" w14:textId="77777777" w:rsidTr="006D3A36">
        <w:trPr>
          <w:trHeight w:val="432"/>
        </w:trPr>
        <w:tc>
          <w:tcPr>
            <w:tcW w:w="1440" w:type="dxa"/>
            <w:vAlign w:val="center"/>
          </w:tcPr>
          <w:p w14:paraId="6F7371DF" w14:textId="77777777" w:rsidR="001B099F" w:rsidRPr="006D3A36" w:rsidRDefault="001B099F" w:rsidP="001B099F">
            <w:pPr>
              <w:jc w:val="center"/>
              <w:outlineLvl w:val="0"/>
              <w:rPr>
                <w:color w:val="002868"/>
                <w:szCs w:val="24"/>
              </w:rPr>
            </w:pPr>
          </w:p>
        </w:tc>
        <w:tc>
          <w:tcPr>
            <w:tcW w:w="4320" w:type="dxa"/>
            <w:vAlign w:val="center"/>
          </w:tcPr>
          <w:p w14:paraId="3AE461BC" w14:textId="77777777" w:rsidR="001B099F" w:rsidRPr="006D3A36" w:rsidRDefault="001B099F" w:rsidP="001B099F">
            <w:pPr>
              <w:jc w:val="center"/>
              <w:outlineLvl w:val="0"/>
              <w:rPr>
                <w:color w:val="002868"/>
                <w:szCs w:val="24"/>
              </w:rPr>
            </w:pPr>
            <w:r w:rsidRPr="006D3A36">
              <w:rPr>
                <w:color w:val="002868"/>
                <w:szCs w:val="24"/>
              </w:rPr>
              <w:t>EMPG Recipient</w:t>
            </w:r>
          </w:p>
        </w:tc>
        <w:tc>
          <w:tcPr>
            <w:tcW w:w="4320" w:type="dxa"/>
            <w:vAlign w:val="center"/>
          </w:tcPr>
          <w:p w14:paraId="66864E86" w14:textId="728C4F11" w:rsidR="001B099F" w:rsidRPr="006D3A36" w:rsidRDefault="001B099F" w:rsidP="001B099F">
            <w:pPr>
              <w:jc w:val="center"/>
              <w:outlineLvl w:val="0"/>
              <w:rPr>
                <w:color w:val="002868"/>
                <w:szCs w:val="24"/>
              </w:rPr>
            </w:pPr>
            <w:r w:rsidRPr="006D3A36">
              <w:rPr>
                <w:color w:val="002868"/>
                <w:szCs w:val="24"/>
              </w:rPr>
              <w:t>Area Office Reviewer</w:t>
            </w:r>
          </w:p>
        </w:tc>
      </w:tr>
      <w:tr w:rsidR="006D3A36" w:rsidRPr="006D3A36" w14:paraId="62778A2F" w14:textId="77777777" w:rsidTr="006D3A36">
        <w:trPr>
          <w:trHeight w:val="432"/>
        </w:trPr>
        <w:tc>
          <w:tcPr>
            <w:tcW w:w="1440" w:type="dxa"/>
            <w:vAlign w:val="center"/>
          </w:tcPr>
          <w:p w14:paraId="34BBF9BC" w14:textId="77777777" w:rsidR="001B099F" w:rsidRPr="006D3A36" w:rsidRDefault="001B099F" w:rsidP="001B099F">
            <w:pPr>
              <w:outlineLvl w:val="0"/>
              <w:rPr>
                <w:color w:val="002868"/>
                <w:szCs w:val="24"/>
              </w:rPr>
            </w:pPr>
            <w:r w:rsidRPr="006D3A36">
              <w:rPr>
                <w:color w:val="002868"/>
                <w:szCs w:val="24"/>
              </w:rPr>
              <w:t>1</w:t>
            </w:r>
            <w:r w:rsidRPr="006D3A36">
              <w:rPr>
                <w:color w:val="002868"/>
                <w:szCs w:val="24"/>
                <w:vertAlign w:val="superscript"/>
              </w:rPr>
              <w:t>st</w:t>
            </w:r>
            <w:r w:rsidRPr="006D3A36">
              <w:rPr>
                <w:color w:val="002868"/>
                <w:szCs w:val="24"/>
              </w:rPr>
              <w:t xml:space="preserve"> Quarter</w:t>
            </w:r>
          </w:p>
        </w:tc>
        <w:tc>
          <w:tcPr>
            <w:tcW w:w="4320" w:type="dxa"/>
            <w:vAlign w:val="center"/>
          </w:tcPr>
          <w:p w14:paraId="2A68821B" w14:textId="77777777" w:rsidR="001B099F" w:rsidRPr="006D3A36" w:rsidRDefault="001B099F" w:rsidP="001B099F">
            <w:pPr>
              <w:outlineLvl w:val="0"/>
              <w:rPr>
                <w:color w:val="002868"/>
                <w:szCs w:val="24"/>
              </w:rPr>
            </w:pPr>
          </w:p>
        </w:tc>
        <w:tc>
          <w:tcPr>
            <w:tcW w:w="4320" w:type="dxa"/>
            <w:vAlign w:val="center"/>
          </w:tcPr>
          <w:p w14:paraId="0654135D" w14:textId="6DD1F3D9" w:rsidR="001B099F" w:rsidRPr="006D3A36" w:rsidRDefault="001B099F" w:rsidP="001B099F">
            <w:pPr>
              <w:outlineLvl w:val="0"/>
              <w:rPr>
                <w:color w:val="002868"/>
                <w:szCs w:val="24"/>
              </w:rPr>
            </w:pPr>
          </w:p>
        </w:tc>
      </w:tr>
      <w:tr w:rsidR="006D3A36" w:rsidRPr="006D3A36" w14:paraId="47CC4D1A" w14:textId="77777777" w:rsidTr="006D3A36">
        <w:trPr>
          <w:trHeight w:val="432"/>
        </w:trPr>
        <w:tc>
          <w:tcPr>
            <w:tcW w:w="1440" w:type="dxa"/>
            <w:vAlign w:val="center"/>
          </w:tcPr>
          <w:p w14:paraId="1EFD1E25" w14:textId="77777777" w:rsidR="001B099F" w:rsidRPr="006D3A36" w:rsidRDefault="001B099F" w:rsidP="001B099F">
            <w:pPr>
              <w:outlineLvl w:val="0"/>
              <w:rPr>
                <w:color w:val="002868"/>
                <w:szCs w:val="24"/>
              </w:rPr>
            </w:pPr>
            <w:r w:rsidRPr="006D3A36">
              <w:rPr>
                <w:color w:val="002868"/>
                <w:szCs w:val="24"/>
              </w:rPr>
              <w:t>2</w:t>
            </w:r>
            <w:r w:rsidRPr="006D3A36">
              <w:rPr>
                <w:color w:val="002868"/>
                <w:szCs w:val="24"/>
                <w:vertAlign w:val="superscript"/>
              </w:rPr>
              <w:t>nd</w:t>
            </w:r>
            <w:r w:rsidRPr="006D3A36">
              <w:rPr>
                <w:color w:val="002868"/>
                <w:szCs w:val="24"/>
              </w:rPr>
              <w:t xml:space="preserve"> Quarter</w:t>
            </w:r>
          </w:p>
        </w:tc>
        <w:tc>
          <w:tcPr>
            <w:tcW w:w="4320" w:type="dxa"/>
            <w:vAlign w:val="center"/>
          </w:tcPr>
          <w:p w14:paraId="6F7A2896" w14:textId="77777777" w:rsidR="001B099F" w:rsidRPr="006D3A36" w:rsidRDefault="001B099F" w:rsidP="001B099F">
            <w:pPr>
              <w:outlineLvl w:val="0"/>
              <w:rPr>
                <w:color w:val="002868"/>
                <w:szCs w:val="24"/>
              </w:rPr>
            </w:pPr>
          </w:p>
        </w:tc>
        <w:tc>
          <w:tcPr>
            <w:tcW w:w="4320" w:type="dxa"/>
            <w:vAlign w:val="center"/>
          </w:tcPr>
          <w:p w14:paraId="3C73F6B5" w14:textId="77777777" w:rsidR="001B099F" w:rsidRPr="006D3A36" w:rsidRDefault="001B099F" w:rsidP="001B099F">
            <w:pPr>
              <w:outlineLvl w:val="0"/>
              <w:rPr>
                <w:color w:val="002868"/>
                <w:szCs w:val="24"/>
              </w:rPr>
            </w:pPr>
          </w:p>
        </w:tc>
      </w:tr>
      <w:tr w:rsidR="006D3A36" w:rsidRPr="006D3A36" w14:paraId="54703222" w14:textId="77777777" w:rsidTr="006D3A36">
        <w:trPr>
          <w:trHeight w:val="432"/>
        </w:trPr>
        <w:tc>
          <w:tcPr>
            <w:tcW w:w="1440" w:type="dxa"/>
            <w:vAlign w:val="center"/>
          </w:tcPr>
          <w:p w14:paraId="03B6C600" w14:textId="77777777" w:rsidR="001B099F" w:rsidRPr="006D3A36" w:rsidRDefault="001B099F" w:rsidP="001B099F">
            <w:pPr>
              <w:outlineLvl w:val="0"/>
              <w:rPr>
                <w:color w:val="002868"/>
                <w:szCs w:val="24"/>
              </w:rPr>
            </w:pPr>
            <w:r w:rsidRPr="006D3A36">
              <w:rPr>
                <w:color w:val="002868"/>
                <w:szCs w:val="24"/>
              </w:rPr>
              <w:t>3</w:t>
            </w:r>
            <w:r w:rsidRPr="006D3A36">
              <w:rPr>
                <w:color w:val="002868"/>
                <w:szCs w:val="24"/>
                <w:vertAlign w:val="superscript"/>
              </w:rPr>
              <w:t>rd</w:t>
            </w:r>
            <w:r w:rsidRPr="006D3A36">
              <w:rPr>
                <w:color w:val="002868"/>
                <w:szCs w:val="24"/>
              </w:rPr>
              <w:t xml:space="preserve"> Quarter</w:t>
            </w:r>
          </w:p>
        </w:tc>
        <w:tc>
          <w:tcPr>
            <w:tcW w:w="4320" w:type="dxa"/>
            <w:vAlign w:val="center"/>
          </w:tcPr>
          <w:p w14:paraId="15D6A287" w14:textId="77777777" w:rsidR="001B099F" w:rsidRPr="006D3A36" w:rsidRDefault="001B099F" w:rsidP="001B099F">
            <w:pPr>
              <w:outlineLvl w:val="0"/>
              <w:rPr>
                <w:color w:val="002868"/>
                <w:szCs w:val="24"/>
              </w:rPr>
            </w:pPr>
          </w:p>
        </w:tc>
        <w:tc>
          <w:tcPr>
            <w:tcW w:w="4320" w:type="dxa"/>
            <w:vAlign w:val="center"/>
          </w:tcPr>
          <w:p w14:paraId="6625D52E" w14:textId="77777777" w:rsidR="001B099F" w:rsidRPr="006D3A36" w:rsidRDefault="001B099F" w:rsidP="001B099F">
            <w:pPr>
              <w:outlineLvl w:val="0"/>
              <w:rPr>
                <w:color w:val="002868"/>
                <w:szCs w:val="24"/>
              </w:rPr>
            </w:pPr>
          </w:p>
        </w:tc>
      </w:tr>
      <w:tr w:rsidR="006D3A36" w:rsidRPr="006D3A36" w14:paraId="08834F32" w14:textId="77777777" w:rsidTr="006D3A36">
        <w:trPr>
          <w:trHeight w:val="432"/>
        </w:trPr>
        <w:tc>
          <w:tcPr>
            <w:tcW w:w="1440" w:type="dxa"/>
            <w:vAlign w:val="center"/>
          </w:tcPr>
          <w:p w14:paraId="6F4015D2" w14:textId="77777777" w:rsidR="001B099F" w:rsidRPr="006D3A36" w:rsidRDefault="001B099F" w:rsidP="001B099F">
            <w:pPr>
              <w:outlineLvl w:val="0"/>
              <w:rPr>
                <w:color w:val="002868"/>
                <w:szCs w:val="24"/>
              </w:rPr>
            </w:pPr>
            <w:r w:rsidRPr="006D3A36">
              <w:rPr>
                <w:color w:val="002868"/>
                <w:szCs w:val="24"/>
              </w:rPr>
              <w:t>4</w:t>
            </w:r>
            <w:r w:rsidRPr="006D3A36">
              <w:rPr>
                <w:color w:val="002868"/>
                <w:szCs w:val="24"/>
                <w:vertAlign w:val="superscript"/>
              </w:rPr>
              <w:t>th</w:t>
            </w:r>
            <w:r w:rsidRPr="006D3A36">
              <w:rPr>
                <w:color w:val="002868"/>
                <w:szCs w:val="24"/>
              </w:rPr>
              <w:t xml:space="preserve"> Quarter</w:t>
            </w:r>
          </w:p>
        </w:tc>
        <w:tc>
          <w:tcPr>
            <w:tcW w:w="4320" w:type="dxa"/>
            <w:vAlign w:val="center"/>
          </w:tcPr>
          <w:p w14:paraId="08920078" w14:textId="77777777" w:rsidR="001B099F" w:rsidRPr="006D3A36" w:rsidRDefault="001B099F" w:rsidP="001B099F">
            <w:pPr>
              <w:outlineLvl w:val="0"/>
              <w:rPr>
                <w:color w:val="002868"/>
                <w:szCs w:val="24"/>
              </w:rPr>
            </w:pPr>
          </w:p>
        </w:tc>
        <w:tc>
          <w:tcPr>
            <w:tcW w:w="4320" w:type="dxa"/>
            <w:vAlign w:val="center"/>
          </w:tcPr>
          <w:p w14:paraId="6428B3B7" w14:textId="77777777" w:rsidR="001B099F" w:rsidRPr="006D3A36" w:rsidRDefault="001B099F" w:rsidP="001B099F">
            <w:pPr>
              <w:outlineLvl w:val="0"/>
              <w:rPr>
                <w:color w:val="002868"/>
                <w:szCs w:val="24"/>
              </w:rPr>
            </w:pPr>
          </w:p>
        </w:tc>
      </w:tr>
    </w:tbl>
    <w:p w14:paraId="3081F13B" w14:textId="77777777" w:rsidR="00AA3146" w:rsidRPr="009F772E" w:rsidRDefault="00AA3146" w:rsidP="006D3A36">
      <w:pPr>
        <w:outlineLvl w:val="0"/>
        <w:rPr>
          <w:b/>
          <w:color w:val="002868"/>
          <w:szCs w:val="24"/>
        </w:rPr>
      </w:pPr>
    </w:p>
    <w:p w14:paraId="04102387" w14:textId="77777777" w:rsidR="004F67B9" w:rsidRPr="009F772E" w:rsidRDefault="004F67B9" w:rsidP="006D3A36">
      <w:pPr>
        <w:outlineLvl w:val="0"/>
        <w:rPr>
          <w:b/>
          <w:color w:val="002868"/>
          <w:szCs w:val="24"/>
        </w:rPr>
      </w:pPr>
    </w:p>
    <w:p w14:paraId="7A2FA345" w14:textId="77777777" w:rsidR="004F67B9" w:rsidRPr="009F772E" w:rsidRDefault="004F67B9" w:rsidP="006D3A36">
      <w:pPr>
        <w:outlineLvl w:val="0"/>
        <w:rPr>
          <w:b/>
          <w:color w:val="002868"/>
          <w:szCs w:val="24"/>
        </w:rPr>
      </w:pPr>
    </w:p>
    <w:p w14:paraId="109774DF" w14:textId="77777777" w:rsidR="004F67B9" w:rsidRPr="009F772E" w:rsidRDefault="004F67B9" w:rsidP="006D3A36">
      <w:pPr>
        <w:outlineLvl w:val="0"/>
        <w:rPr>
          <w:b/>
          <w:color w:val="002868"/>
          <w:szCs w:val="24"/>
        </w:rPr>
      </w:pPr>
    </w:p>
    <w:p w14:paraId="1D6B4A95" w14:textId="77777777" w:rsidR="004F67B9" w:rsidRPr="009F772E" w:rsidRDefault="004F67B9" w:rsidP="006D3A36">
      <w:pPr>
        <w:outlineLvl w:val="0"/>
        <w:rPr>
          <w:b/>
          <w:color w:val="002868"/>
          <w:sz w:val="28"/>
          <w:szCs w:val="28"/>
        </w:rPr>
      </w:pPr>
      <w:r>
        <w:rPr>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Pr>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Pr>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Pr>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Pr>
          <w:outline/>
          <w:color w:val="C0504D" w:themeColor="accent2"/>
          <w:sz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p>
    <w:sectPr w:rsidR="004F67B9" w:rsidRPr="009F772E" w:rsidSect="006D3A36">
      <w:pgSz w:w="12240" w:h="15840" w:code="1"/>
      <w:pgMar w:top="720" w:right="720" w:bottom="720" w:left="720" w:header="360"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D1E6" w14:textId="77777777" w:rsidR="006D7301" w:rsidRDefault="006D7301" w:rsidP="00AA3146">
      <w:r>
        <w:separator/>
      </w:r>
    </w:p>
  </w:endnote>
  <w:endnote w:type="continuationSeparator" w:id="0">
    <w:p w14:paraId="0C9587B4" w14:textId="77777777" w:rsidR="006D7301" w:rsidRDefault="006D7301" w:rsidP="00AA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12755"/>
      <w:docPartObj>
        <w:docPartGallery w:val="Page Numbers (Bottom of Page)"/>
        <w:docPartUnique/>
      </w:docPartObj>
    </w:sdtPr>
    <w:sdtEndPr>
      <w:rPr>
        <w:noProof/>
      </w:rPr>
    </w:sdtEndPr>
    <w:sdtContent>
      <w:p w14:paraId="16C67B7D" w14:textId="77777777" w:rsidR="00AE1117" w:rsidRDefault="00AE1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C17AA" w14:textId="77777777" w:rsidR="00AE1117" w:rsidRDefault="00AE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12C5" w14:textId="77777777" w:rsidR="006D7301" w:rsidRDefault="006D7301" w:rsidP="00AA3146">
      <w:r>
        <w:separator/>
      </w:r>
    </w:p>
  </w:footnote>
  <w:footnote w:type="continuationSeparator" w:id="0">
    <w:p w14:paraId="199D5C3C" w14:textId="77777777" w:rsidR="006D7301" w:rsidRDefault="006D7301" w:rsidP="00AA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848C" w14:textId="04C25412" w:rsidR="00AE1117" w:rsidRDefault="00AE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D4A5" w14:textId="2E1FE3DF" w:rsidR="00AE1117" w:rsidRDefault="00AE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60FE" w14:textId="459874B6" w:rsidR="00AE1117" w:rsidRDefault="00AE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F16CC"/>
    <w:multiLevelType w:val="hybridMultilevel"/>
    <w:tmpl w:val="1416D9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9176B"/>
    <w:multiLevelType w:val="hybridMultilevel"/>
    <w:tmpl w:val="D11EE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6F8"/>
    <w:multiLevelType w:val="hybridMultilevel"/>
    <w:tmpl w:val="A260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24B3"/>
    <w:multiLevelType w:val="hybridMultilevel"/>
    <w:tmpl w:val="9732FE2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6524"/>
    <w:multiLevelType w:val="hybridMultilevel"/>
    <w:tmpl w:val="C9181918"/>
    <w:lvl w:ilvl="0" w:tplc="0409000F">
      <w:start w:val="1"/>
      <w:numFmt w:val="decimal"/>
      <w:lvlText w:val="%1."/>
      <w:lvlJc w:val="left"/>
      <w:pPr>
        <w:ind w:left="720" w:hanging="360"/>
      </w:pPr>
      <w:rPr>
        <w:rFonts w:hint="default"/>
      </w:rPr>
    </w:lvl>
    <w:lvl w:ilvl="1" w:tplc="CE3EA5E0">
      <w:start w:val="1"/>
      <w:numFmt w:val="bullet"/>
      <w:lvlText w:val=""/>
      <w:lvlJc w:val="left"/>
      <w:pPr>
        <w:ind w:left="1440" w:hanging="360"/>
      </w:pPr>
      <w:rPr>
        <w:rFonts w:ascii="Symbol" w:hAnsi="Symbol" w:hint="default"/>
        <w:color w:val="auto"/>
      </w:rPr>
    </w:lvl>
    <w:lvl w:ilvl="2" w:tplc="A138528E">
      <w:start w:val="6"/>
      <w:numFmt w:val="decimal"/>
      <w:lvlText w:val="%3"/>
      <w:lvlJc w:val="left"/>
      <w:pPr>
        <w:ind w:left="2160" w:hanging="360"/>
      </w:pPr>
      <w:rPr>
        <w:rFonts w:hint="default"/>
      </w:rPr>
    </w:lvl>
    <w:lvl w:ilvl="3" w:tplc="BB0E907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967"/>
    <w:multiLevelType w:val="hybridMultilevel"/>
    <w:tmpl w:val="E5405C1A"/>
    <w:lvl w:ilvl="0" w:tplc="ECFC29B2">
      <w:start w:val="1"/>
      <w:numFmt w:val="decimal"/>
      <w:lvlText w:val="%1."/>
      <w:lvlJc w:val="left"/>
      <w:pPr>
        <w:ind w:left="720" w:hanging="360"/>
      </w:pPr>
      <w:rPr>
        <w:rFonts w:hint="default"/>
        <w:color w:val="0028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95357"/>
    <w:multiLevelType w:val="hybridMultilevel"/>
    <w:tmpl w:val="5F10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4085A"/>
    <w:multiLevelType w:val="hybridMultilevel"/>
    <w:tmpl w:val="312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E781C"/>
    <w:multiLevelType w:val="hybridMultilevel"/>
    <w:tmpl w:val="2AEE3D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138528E">
      <w:start w:val="6"/>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6EC2"/>
    <w:multiLevelType w:val="hybridMultilevel"/>
    <w:tmpl w:val="A6C433AE"/>
    <w:lvl w:ilvl="0" w:tplc="0409000F">
      <w:start w:val="1"/>
      <w:numFmt w:val="decimal"/>
      <w:lvlText w:val="%1."/>
      <w:lvlJc w:val="left"/>
      <w:pPr>
        <w:ind w:left="720" w:hanging="360"/>
      </w:pPr>
      <w:rPr>
        <w:rFonts w:hint="default"/>
      </w:rPr>
    </w:lvl>
    <w:lvl w:ilvl="1" w:tplc="EEB68324">
      <w:start w:val="1"/>
      <w:numFmt w:val="decimal"/>
      <w:lvlText w:val="%2)"/>
      <w:lvlJc w:val="left"/>
      <w:pPr>
        <w:ind w:left="1440" w:hanging="360"/>
      </w:pPr>
      <w:rPr>
        <w:rFonts w:hint="default"/>
        <w:color w:val="244061" w:themeColor="accent1" w:themeShade="80"/>
      </w:rPr>
    </w:lvl>
    <w:lvl w:ilvl="2" w:tplc="A138528E">
      <w:start w:val="6"/>
      <w:numFmt w:val="decimal"/>
      <w:lvlText w:val="%3"/>
      <w:lvlJc w:val="left"/>
      <w:pPr>
        <w:ind w:left="2160" w:hanging="360"/>
      </w:pPr>
      <w:rPr>
        <w:rFonts w:hint="default"/>
      </w:rPr>
    </w:lvl>
    <w:lvl w:ilvl="3" w:tplc="BB0E907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959DA"/>
    <w:multiLevelType w:val="hybridMultilevel"/>
    <w:tmpl w:val="EC6C6F6E"/>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90479"/>
    <w:multiLevelType w:val="hybridMultilevel"/>
    <w:tmpl w:val="5E12468E"/>
    <w:lvl w:ilvl="0" w:tplc="9E4E9F2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444B63"/>
    <w:multiLevelType w:val="hybridMultilevel"/>
    <w:tmpl w:val="AAFC34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716322"/>
    <w:multiLevelType w:val="hybridMultilevel"/>
    <w:tmpl w:val="9E8E36B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119B8"/>
    <w:multiLevelType w:val="hybridMultilevel"/>
    <w:tmpl w:val="DBB676CC"/>
    <w:lvl w:ilvl="0" w:tplc="8ABA7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66244"/>
    <w:multiLevelType w:val="hybridMultilevel"/>
    <w:tmpl w:val="906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41047"/>
    <w:multiLevelType w:val="hybridMultilevel"/>
    <w:tmpl w:val="1F1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63FD2"/>
    <w:multiLevelType w:val="hybridMultilevel"/>
    <w:tmpl w:val="463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C7FCC"/>
    <w:multiLevelType w:val="hybridMultilevel"/>
    <w:tmpl w:val="AB8A42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B11B5"/>
    <w:multiLevelType w:val="hybridMultilevel"/>
    <w:tmpl w:val="248EC560"/>
    <w:lvl w:ilvl="0" w:tplc="2AD45C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31E71"/>
    <w:multiLevelType w:val="hybridMultilevel"/>
    <w:tmpl w:val="BB1E04DE"/>
    <w:lvl w:ilvl="0" w:tplc="7B34D96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3F71246E"/>
    <w:multiLevelType w:val="hybridMultilevel"/>
    <w:tmpl w:val="733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35A76"/>
    <w:multiLevelType w:val="hybridMultilevel"/>
    <w:tmpl w:val="5E8A2B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353AF"/>
    <w:multiLevelType w:val="hybridMultilevel"/>
    <w:tmpl w:val="72E8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5082E"/>
    <w:multiLevelType w:val="hybridMultilevel"/>
    <w:tmpl w:val="6F684F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C2570"/>
    <w:multiLevelType w:val="hybridMultilevel"/>
    <w:tmpl w:val="E2FEE15A"/>
    <w:lvl w:ilvl="0" w:tplc="B568E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A76B0"/>
    <w:multiLevelType w:val="hybridMultilevel"/>
    <w:tmpl w:val="32FE9946"/>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87B3B"/>
    <w:multiLevelType w:val="hybridMultilevel"/>
    <w:tmpl w:val="AB38245A"/>
    <w:lvl w:ilvl="0" w:tplc="F7E6B99C">
      <w:start w:val="1"/>
      <w:numFmt w:val="decimal"/>
      <w:lvlText w:val="%1."/>
      <w:lvlJc w:val="left"/>
      <w:pPr>
        <w:ind w:left="720" w:hanging="360"/>
      </w:pPr>
      <w:rPr>
        <w:rFonts w:hint="default"/>
        <w:i w:val="0"/>
        <w:color w:val="0028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65309"/>
    <w:multiLevelType w:val="hybridMultilevel"/>
    <w:tmpl w:val="86EE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80165"/>
    <w:multiLevelType w:val="hybridMultilevel"/>
    <w:tmpl w:val="309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12A37"/>
    <w:multiLevelType w:val="hybridMultilevel"/>
    <w:tmpl w:val="12C20B2E"/>
    <w:lvl w:ilvl="0" w:tplc="BB0E90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9D0A9F"/>
    <w:multiLevelType w:val="hybridMultilevel"/>
    <w:tmpl w:val="267C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26245"/>
    <w:multiLevelType w:val="hybridMultilevel"/>
    <w:tmpl w:val="636ED250"/>
    <w:lvl w:ilvl="0" w:tplc="F7E6B99C">
      <w:start w:val="1"/>
      <w:numFmt w:val="decimal"/>
      <w:lvlText w:val="%1."/>
      <w:lvlJc w:val="left"/>
      <w:pPr>
        <w:ind w:left="1440" w:hanging="360"/>
      </w:pPr>
      <w:rPr>
        <w:rFonts w:hint="default"/>
        <w:i w:val="0"/>
        <w:color w:val="00286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D56C97"/>
    <w:multiLevelType w:val="hybridMultilevel"/>
    <w:tmpl w:val="41F47CD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60DAD"/>
    <w:multiLevelType w:val="multilevel"/>
    <w:tmpl w:val="E9A4CA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001B2"/>
    <w:multiLevelType w:val="hybridMultilevel"/>
    <w:tmpl w:val="4EDA6BBA"/>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21462"/>
    <w:multiLevelType w:val="hybridMultilevel"/>
    <w:tmpl w:val="3D9A97C8"/>
    <w:lvl w:ilvl="0" w:tplc="71E248C0">
      <w:start w:val="1"/>
      <w:numFmt w:val="decimal"/>
      <w:lvlText w:val="%1."/>
      <w:lvlJc w:val="left"/>
      <w:pPr>
        <w:tabs>
          <w:tab w:val="num" w:pos="360"/>
        </w:tabs>
        <w:ind w:left="360" w:hanging="360"/>
      </w:pPr>
      <w:rPr>
        <w:rFonts w:ascii="Times New Roman" w:eastAsia="Times New Roman" w:hAnsi="Times New Roman" w:cs="Times New Roman"/>
        <w:i w:val="0"/>
        <w:color w:val="002868"/>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7" w15:restartNumberingAfterBreak="0">
    <w:nsid w:val="67FA2786"/>
    <w:multiLevelType w:val="hybridMultilevel"/>
    <w:tmpl w:val="D9FA01CA"/>
    <w:lvl w:ilvl="0" w:tplc="BB0E90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4A6FA8"/>
    <w:multiLevelType w:val="hybridMultilevel"/>
    <w:tmpl w:val="B25E2C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CE376B"/>
    <w:multiLevelType w:val="hybridMultilevel"/>
    <w:tmpl w:val="C172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A145C"/>
    <w:multiLevelType w:val="hybridMultilevel"/>
    <w:tmpl w:val="6E7859F2"/>
    <w:lvl w:ilvl="0" w:tplc="BB0E90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F1A6A"/>
    <w:multiLevelType w:val="hybridMultilevel"/>
    <w:tmpl w:val="D79C0D88"/>
    <w:lvl w:ilvl="0" w:tplc="2AD45C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716B8"/>
    <w:multiLevelType w:val="hybridMultilevel"/>
    <w:tmpl w:val="8D38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47475"/>
    <w:multiLevelType w:val="hybridMultilevel"/>
    <w:tmpl w:val="F956F010"/>
    <w:lvl w:ilvl="0" w:tplc="BB0E90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1"/>
  </w:num>
  <w:num w:numId="4">
    <w:abstractNumId w:val="42"/>
  </w:num>
  <w:num w:numId="5">
    <w:abstractNumId w:val="10"/>
  </w:num>
  <w:num w:numId="6">
    <w:abstractNumId w:val="31"/>
  </w:num>
  <w:num w:numId="7">
    <w:abstractNumId w:val="29"/>
  </w:num>
  <w:num w:numId="8">
    <w:abstractNumId w:val="39"/>
  </w:num>
  <w:num w:numId="9">
    <w:abstractNumId w:val="6"/>
  </w:num>
  <w:num w:numId="10">
    <w:abstractNumId w:val="23"/>
  </w:num>
  <w:num w:numId="11">
    <w:abstractNumId w:val="16"/>
  </w:num>
  <w:num w:numId="12">
    <w:abstractNumId w:val="15"/>
  </w:num>
  <w:num w:numId="13">
    <w:abstractNumId w:val="5"/>
  </w:num>
  <w:num w:numId="14">
    <w:abstractNumId w:val="7"/>
  </w:num>
  <w:num w:numId="15">
    <w:abstractNumId w:val="1"/>
  </w:num>
  <w:num w:numId="16">
    <w:abstractNumId w:val="8"/>
  </w:num>
  <w:num w:numId="17">
    <w:abstractNumId w:val="2"/>
  </w:num>
  <w:num w:numId="18">
    <w:abstractNumId w:val="26"/>
  </w:num>
  <w:num w:numId="19">
    <w:abstractNumId w:val="12"/>
  </w:num>
  <w:num w:numId="20">
    <w:abstractNumId w:val="33"/>
  </w:num>
  <w:num w:numId="21">
    <w:abstractNumId w:val="36"/>
  </w:num>
  <w:num w:numId="22">
    <w:abstractNumId w:val="3"/>
  </w:num>
  <w:num w:numId="23">
    <w:abstractNumId w:val="4"/>
  </w:num>
  <w:num w:numId="24">
    <w:abstractNumId w:val="38"/>
  </w:num>
  <w:num w:numId="25">
    <w:abstractNumId w:val="13"/>
  </w:num>
  <w:num w:numId="26">
    <w:abstractNumId w:val="9"/>
  </w:num>
  <w:num w:numId="27">
    <w:abstractNumId w:val="35"/>
  </w:num>
  <w:num w:numId="28">
    <w:abstractNumId w:val="14"/>
  </w:num>
  <w:num w:numId="29">
    <w:abstractNumId w:val="37"/>
  </w:num>
  <w:num w:numId="30">
    <w:abstractNumId w:val="30"/>
  </w:num>
  <w:num w:numId="31">
    <w:abstractNumId w:val="27"/>
  </w:num>
  <w:num w:numId="32">
    <w:abstractNumId w:val="32"/>
  </w:num>
  <w:num w:numId="33">
    <w:abstractNumId w:val="1"/>
    <w:lvlOverride w:ilvl="0">
      <w:lvl w:ilvl="0" w:tplc="0409000F">
        <w:start w:val="1"/>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3"/>
  </w:num>
  <w:num w:numId="35">
    <w:abstractNumId w:val="40"/>
  </w:num>
  <w:num w:numId="36">
    <w:abstractNumId w:val="28"/>
  </w:num>
  <w:num w:numId="37">
    <w:abstractNumId w:val="17"/>
  </w:num>
  <w:num w:numId="38">
    <w:abstractNumId w:val="24"/>
  </w:num>
  <w:num w:numId="39">
    <w:abstractNumId w:val="34"/>
  </w:num>
  <w:num w:numId="40">
    <w:abstractNumId w:val="22"/>
  </w:num>
  <w:num w:numId="41">
    <w:abstractNumId w:val="0"/>
  </w:num>
  <w:num w:numId="42">
    <w:abstractNumId w:val="11"/>
  </w:num>
  <w:num w:numId="43">
    <w:abstractNumId w:val="25"/>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96"/>
    <w:rsid w:val="0001129C"/>
    <w:rsid w:val="000119EC"/>
    <w:rsid w:val="00012AA4"/>
    <w:rsid w:val="00025A92"/>
    <w:rsid w:val="00033AD9"/>
    <w:rsid w:val="000414C9"/>
    <w:rsid w:val="00050DF0"/>
    <w:rsid w:val="00060681"/>
    <w:rsid w:val="0006147F"/>
    <w:rsid w:val="00072A78"/>
    <w:rsid w:val="00074EE3"/>
    <w:rsid w:val="0007507D"/>
    <w:rsid w:val="00080E4F"/>
    <w:rsid w:val="000827A5"/>
    <w:rsid w:val="000839B7"/>
    <w:rsid w:val="00086FF9"/>
    <w:rsid w:val="00087714"/>
    <w:rsid w:val="0009184D"/>
    <w:rsid w:val="00095782"/>
    <w:rsid w:val="000964F3"/>
    <w:rsid w:val="00096BDA"/>
    <w:rsid w:val="000A3BA7"/>
    <w:rsid w:val="000A5917"/>
    <w:rsid w:val="000A75E7"/>
    <w:rsid w:val="000A7F20"/>
    <w:rsid w:val="000B0423"/>
    <w:rsid w:val="000B04FE"/>
    <w:rsid w:val="000B0D61"/>
    <w:rsid w:val="000B2075"/>
    <w:rsid w:val="000B6786"/>
    <w:rsid w:val="000C07F6"/>
    <w:rsid w:val="000C1411"/>
    <w:rsid w:val="000C2531"/>
    <w:rsid w:val="000D45BB"/>
    <w:rsid w:val="000E6644"/>
    <w:rsid w:val="000F107C"/>
    <w:rsid w:val="000F3279"/>
    <w:rsid w:val="000F4989"/>
    <w:rsid w:val="001013C6"/>
    <w:rsid w:val="00101FBD"/>
    <w:rsid w:val="00102AC2"/>
    <w:rsid w:val="001038C5"/>
    <w:rsid w:val="001070F0"/>
    <w:rsid w:val="00110F42"/>
    <w:rsid w:val="0011177E"/>
    <w:rsid w:val="00116829"/>
    <w:rsid w:val="00136227"/>
    <w:rsid w:val="001406E0"/>
    <w:rsid w:val="0014349D"/>
    <w:rsid w:val="00143C05"/>
    <w:rsid w:val="001465A2"/>
    <w:rsid w:val="00146CBC"/>
    <w:rsid w:val="00151E0C"/>
    <w:rsid w:val="00152C26"/>
    <w:rsid w:val="001539DC"/>
    <w:rsid w:val="00154A40"/>
    <w:rsid w:val="00162BB4"/>
    <w:rsid w:val="00166D98"/>
    <w:rsid w:val="001700CF"/>
    <w:rsid w:val="00172150"/>
    <w:rsid w:val="00172BF1"/>
    <w:rsid w:val="00173D46"/>
    <w:rsid w:val="0017557D"/>
    <w:rsid w:val="00180FB9"/>
    <w:rsid w:val="0018440B"/>
    <w:rsid w:val="0019014F"/>
    <w:rsid w:val="001A236D"/>
    <w:rsid w:val="001A48D1"/>
    <w:rsid w:val="001A4C2C"/>
    <w:rsid w:val="001A57C5"/>
    <w:rsid w:val="001A75AD"/>
    <w:rsid w:val="001B099F"/>
    <w:rsid w:val="001B3247"/>
    <w:rsid w:val="001B6204"/>
    <w:rsid w:val="001C3A13"/>
    <w:rsid w:val="001C44D9"/>
    <w:rsid w:val="001C718F"/>
    <w:rsid w:val="001C7DE7"/>
    <w:rsid w:val="001D0CD2"/>
    <w:rsid w:val="001D0F0E"/>
    <w:rsid w:val="001D3C59"/>
    <w:rsid w:val="001D4147"/>
    <w:rsid w:val="001D45DB"/>
    <w:rsid w:val="001D4CE2"/>
    <w:rsid w:val="001D7710"/>
    <w:rsid w:val="001E4D54"/>
    <w:rsid w:val="001E7317"/>
    <w:rsid w:val="001E7D53"/>
    <w:rsid w:val="001F7973"/>
    <w:rsid w:val="00202B02"/>
    <w:rsid w:val="00203C16"/>
    <w:rsid w:val="0020404E"/>
    <w:rsid w:val="00205575"/>
    <w:rsid w:val="00210536"/>
    <w:rsid w:val="002124C7"/>
    <w:rsid w:val="00222009"/>
    <w:rsid w:val="00223A45"/>
    <w:rsid w:val="00232DA0"/>
    <w:rsid w:val="002348E2"/>
    <w:rsid w:val="00243E42"/>
    <w:rsid w:val="002515E0"/>
    <w:rsid w:val="00252645"/>
    <w:rsid w:val="00252D76"/>
    <w:rsid w:val="00254483"/>
    <w:rsid w:val="00261829"/>
    <w:rsid w:val="002631C1"/>
    <w:rsid w:val="002716F9"/>
    <w:rsid w:val="00271F27"/>
    <w:rsid w:val="00272C75"/>
    <w:rsid w:val="002734C7"/>
    <w:rsid w:val="00273D59"/>
    <w:rsid w:val="002769AF"/>
    <w:rsid w:val="0028023A"/>
    <w:rsid w:val="00282FFF"/>
    <w:rsid w:val="00283097"/>
    <w:rsid w:val="00286FE3"/>
    <w:rsid w:val="0028729F"/>
    <w:rsid w:val="00290246"/>
    <w:rsid w:val="002A15B4"/>
    <w:rsid w:val="002A2A3A"/>
    <w:rsid w:val="002A39A8"/>
    <w:rsid w:val="002A5292"/>
    <w:rsid w:val="002A6BB4"/>
    <w:rsid w:val="002A775D"/>
    <w:rsid w:val="002B5DE0"/>
    <w:rsid w:val="002B794E"/>
    <w:rsid w:val="002C0EE0"/>
    <w:rsid w:val="002C2773"/>
    <w:rsid w:val="002C3510"/>
    <w:rsid w:val="002C428D"/>
    <w:rsid w:val="002C4C78"/>
    <w:rsid w:val="002D52D0"/>
    <w:rsid w:val="002D5DA5"/>
    <w:rsid w:val="002E153F"/>
    <w:rsid w:val="002E5DC9"/>
    <w:rsid w:val="002E5EB1"/>
    <w:rsid w:val="002F12A2"/>
    <w:rsid w:val="002F1CEE"/>
    <w:rsid w:val="002F58D3"/>
    <w:rsid w:val="002F7111"/>
    <w:rsid w:val="00301D00"/>
    <w:rsid w:val="003026B9"/>
    <w:rsid w:val="00302F84"/>
    <w:rsid w:val="003032B2"/>
    <w:rsid w:val="0030424B"/>
    <w:rsid w:val="00305A12"/>
    <w:rsid w:val="0030662C"/>
    <w:rsid w:val="003107DA"/>
    <w:rsid w:val="0031095F"/>
    <w:rsid w:val="00323AB6"/>
    <w:rsid w:val="0032643B"/>
    <w:rsid w:val="003272CE"/>
    <w:rsid w:val="00327B4D"/>
    <w:rsid w:val="00330E8E"/>
    <w:rsid w:val="00331E97"/>
    <w:rsid w:val="00334B5E"/>
    <w:rsid w:val="00336023"/>
    <w:rsid w:val="00337097"/>
    <w:rsid w:val="00341902"/>
    <w:rsid w:val="0034273E"/>
    <w:rsid w:val="00344779"/>
    <w:rsid w:val="00350C36"/>
    <w:rsid w:val="00356370"/>
    <w:rsid w:val="00356B38"/>
    <w:rsid w:val="003578B8"/>
    <w:rsid w:val="003607BA"/>
    <w:rsid w:val="003608B0"/>
    <w:rsid w:val="00361139"/>
    <w:rsid w:val="00365CBE"/>
    <w:rsid w:val="00366483"/>
    <w:rsid w:val="003669F2"/>
    <w:rsid w:val="00370658"/>
    <w:rsid w:val="00372CAF"/>
    <w:rsid w:val="00372EC3"/>
    <w:rsid w:val="00375D0F"/>
    <w:rsid w:val="0038128D"/>
    <w:rsid w:val="00381E0B"/>
    <w:rsid w:val="0038390A"/>
    <w:rsid w:val="00384C6B"/>
    <w:rsid w:val="003945CD"/>
    <w:rsid w:val="00397F0D"/>
    <w:rsid w:val="003A0EBC"/>
    <w:rsid w:val="003A5286"/>
    <w:rsid w:val="003A583C"/>
    <w:rsid w:val="003A75C1"/>
    <w:rsid w:val="003B5D79"/>
    <w:rsid w:val="003B7506"/>
    <w:rsid w:val="003C3AC4"/>
    <w:rsid w:val="003C44E6"/>
    <w:rsid w:val="003C599E"/>
    <w:rsid w:val="003D6FE9"/>
    <w:rsid w:val="003E0DB4"/>
    <w:rsid w:val="003E17AB"/>
    <w:rsid w:val="003E3FC3"/>
    <w:rsid w:val="003E5A75"/>
    <w:rsid w:val="003F6DCE"/>
    <w:rsid w:val="00400904"/>
    <w:rsid w:val="00401CFB"/>
    <w:rsid w:val="0040208D"/>
    <w:rsid w:val="0040629C"/>
    <w:rsid w:val="00406F6C"/>
    <w:rsid w:val="004072D9"/>
    <w:rsid w:val="004103B0"/>
    <w:rsid w:val="00410A72"/>
    <w:rsid w:val="00410C17"/>
    <w:rsid w:val="004125CE"/>
    <w:rsid w:val="00414338"/>
    <w:rsid w:val="00416984"/>
    <w:rsid w:val="00417D6C"/>
    <w:rsid w:val="00422ECC"/>
    <w:rsid w:val="00432E9C"/>
    <w:rsid w:val="004330D5"/>
    <w:rsid w:val="00435AE1"/>
    <w:rsid w:val="0044133A"/>
    <w:rsid w:val="00441F25"/>
    <w:rsid w:val="00442FA2"/>
    <w:rsid w:val="00450655"/>
    <w:rsid w:val="00451FFB"/>
    <w:rsid w:val="00455E1F"/>
    <w:rsid w:val="00457496"/>
    <w:rsid w:val="004602D9"/>
    <w:rsid w:val="00463590"/>
    <w:rsid w:val="004636B5"/>
    <w:rsid w:val="0047062C"/>
    <w:rsid w:val="00477D0C"/>
    <w:rsid w:val="00477F34"/>
    <w:rsid w:val="004804F3"/>
    <w:rsid w:val="00480BE9"/>
    <w:rsid w:val="00482B9E"/>
    <w:rsid w:val="00482DF8"/>
    <w:rsid w:val="00484455"/>
    <w:rsid w:val="0048690A"/>
    <w:rsid w:val="00490401"/>
    <w:rsid w:val="00491799"/>
    <w:rsid w:val="00494253"/>
    <w:rsid w:val="00495BDA"/>
    <w:rsid w:val="00497FAD"/>
    <w:rsid w:val="004B28F9"/>
    <w:rsid w:val="004B4120"/>
    <w:rsid w:val="004B4A64"/>
    <w:rsid w:val="004B4F21"/>
    <w:rsid w:val="004B6B54"/>
    <w:rsid w:val="004C4910"/>
    <w:rsid w:val="004D0CB7"/>
    <w:rsid w:val="004D2394"/>
    <w:rsid w:val="004D68B2"/>
    <w:rsid w:val="004E0F26"/>
    <w:rsid w:val="004E32C8"/>
    <w:rsid w:val="004E49A4"/>
    <w:rsid w:val="004F3422"/>
    <w:rsid w:val="004F67B9"/>
    <w:rsid w:val="004F6B89"/>
    <w:rsid w:val="0050221D"/>
    <w:rsid w:val="005059D7"/>
    <w:rsid w:val="005107DA"/>
    <w:rsid w:val="00511FDA"/>
    <w:rsid w:val="00513B8B"/>
    <w:rsid w:val="0051545D"/>
    <w:rsid w:val="0051755A"/>
    <w:rsid w:val="00520823"/>
    <w:rsid w:val="00523A6A"/>
    <w:rsid w:val="00523E06"/>
    <w:rsid w:val="005245ED"/>
    <w:rsid w:val="0052636A"/>
    <w:rsid w:val="0052785D"/>
    <w:rsid w:val="0053462E"/>
    <w:rsid w:val="00535FFC"/>
    <w:rsid w:val="005407FD"/>
    <w:rsid w:val="00541251"/>
    <w:rsid w:val="00543EEF"/>
    <w:rsid w:val="0054441B"/>
    <w:rsid w:val="0054475D"/>
    <w:rsid w:val="005467F7"/>
    <w:rsid w:val="005475A5"/>
    <w:rsid w:val="00556F90"/>
    <w:rsid w:val="0055778A"/>
    <w:rsid w:val="0055792A"/>
    <w:rsid w:val="00561FB5"/>
    <w:rsid w:val="00562A56"/>
    <w:rsid w:val="00566057"/>
    <w:rsid w:val="005669ED"/>
    <w:rsid w:val="005726E8"/>
    <w:rsid w:val="00577A03"/>
    <w:rsid w:val="00593825"/>
    <w:rsid w:val="00595771"/>
    <w:rsid w:val="005A1BC5"/>
    <w:rsid w:val="005A25D0"/>
    <w:rsid w:val="005A5C34"/>
    <w:rsid w:val="005B17A6"/>
    <w:rsid w:val="005B21E3"/>
    <w:rsid w:val="005B4AD6"/>
    <w:rsid w:val="005C40D7"/>
    <w:rsid w:val="005D1004"/>
    <w:rsid w:val="005D635E"/>
    <w:rsid w:val="005D68E2"/>
    <w:rsid w:val="005E34A8"/>
    <w:rsid w:val="005F29B1"/>
    <w:rsid w:val="005F30EF"/>
    <w:rsid w:val="005F4EA1"/>
    <w:rsid w:val="005F4F4B"/>
    <w:rsid w:val="006029A4"/>
    <w:rsid w:val="0060454E"/>
    <w:rsid w:val="006069C6"/>
    <w:rsid w:val="006107B2"/>
    <w:rsid w:val="00612CEC"/>
    <w:rsid w:val="00616206"/>
    <w:rsid w:val="00617105"/>
    <w:rsid w:val="006210E6"/>
    <w:rsid w:val="00624735"/>
    <w:rsid w:val="00624BAF"/>
    <w:rsid w:val="00632EEA"/>
    <w:rsid w:val="0063768F"/>
    <w:rsid w:val="00643F9B"/>
    <w:rsid w:val="00646544"/>
    <w:rsid w:val="00651043"/>
    <w:rsid w:val="006556CB"/>
    <w:rsid w:val="00655701"/>
    <w:rsid w:val="00656568"/>
    <w:rsid w:val="00663B8B"/>
    <w:rsid w:val="00664E5A"/>
    <w:rsid w:val="00665B94"/>
    <w:rsid w:val="00665D76"/>
    <w:rsid w:val="00670584"/>
    <w:rsid w:val="00677629"/>
    <w:rsid w:val="00680870"/>
    <w:rsid w:val="00683B07"/>
    <w:rsid w:val="0069359C"/>
    <w:rsid w:val="00693C1C"/>
    <w:rsid w:val="00694D95"/>
    <w:rsid w:val="006A11DC"/>
    <w:rsid w:val="006A16E2"/>
    <w:rsid w:val="006A5B54"/>
    <w:rsid w:val="006A6785"/>
    <w:rsid w:val="006B49FE"/>
    <w:rsid w:val="006B5D6F"/>
    <w:rsid w:val="006C29EF"/>
    <w:rsid w:val="006C2A6E"/>
    <w:rsid w:val="006C5B33"/>
    <w:rsid w:val="006C6716"/>
    <w:rsid w:val="006D37FF"/>
    <w:rsid w:val="006D3A36"/>
    <w:rsid w:val="006D7301"/>
    <w:rsid w:val="006E2170"/>
    <w:rsid w:val="006E6631"/>
    <w:rsid w:val="006F3EAA"/>
    <w:rsid w:val="00703970"/>
    <w:rsid w:val="007053A9"/>
    <w:rsid w:val="00715C4D"/>
    <w:rsid w:val="00716636"/>
    <w:rsid w:val="00721D8D"/>
    <w:rsid w:val="00730369"/>
    <w:rsid w:val="00733A00"/>
    <w:rsid w:val="00734BB8"/>
    <w:rsid w:val="0074799B"/>
    <w:rsid w:val="0075035A"/>
    <w:rsid w:val="007528BE"/>
    <w:rsid w:val="007535CE"/>
    <w:rsid w:val="00756820"/>
    <w:rsid w:val="00762A33"/>
    <w:rsid w:val="00765302"/>
    <w:rsid w:val="00767470"/>
    <w:rsid w:val="00772C39"/>
    <w:rsid w:val="00775504"/>
    <w:rsid w:val="00777E5A"/>
    <w:rsid w:val="00792488"/>
    <w:rsid w:val="00792695"/>
    <w:rsid w:val="0079574B"/>
    <w:rsid w:val="007A63B1"/>
    <w:rsid w:val="007A7583"/>
    <w:rsid w:val="007B0896"/>
    <w:rsid w:val="007B4261"/>
    <w:rsid w:val="007C2FC8"/>
    <w:rsid w:val="007C535F"/>
    <w:rsid w:val="007C72A5"/>
    <w:rsid w:val="007D2002"/>
    <w:rsid w:val="007D7714"/>
    <w:rsid w:val="007E2CC9"/>
    <w:rsid w:val="007E3AD4"/>
    <w:rsid w:val="007E3AE2"/>
    <w:rsid w:val="007E49F5"/>
    <w:rsid w:val="007F0F9E"/>
    <w:rsid w:val="008030A6"/>
    <w:rsid w:val="00805348"/>
    <w:rsid w:val="00813FC5"/>
    <w:rsid w:val="008158B0"/>
    <w:rsid w:val="00817AF3"/>
    <w:rsid w:val="0082118B"/>
    <w:rsid w:val="00821B7A"/>
    <w:rsid w:val="00823376"/>
    <w:rsid w:val="008233A1"/>
    <w:rsid w:val="0082399B"/>
    <w:rsid w:val="008242EE"/>
    <w:rsid w:val="00825438"/>
    <w:rsid w:val="00831CA7"/>
    <w:rsid w:val="00840B3F"/>
    <w:rsid w:val="00841562"/>
    <w:rsid w:val="00842D8F"/>
    <w:rsid w:val="00847A2D"/>
    <w:rsid w:val="0085012C"/>
    <w:rsid w:val="00850885"/>
    <w:rsid w:val="00857D29"/>
    <w:rsid w:val="00860808"/>
    <w:rsid w:val="00862F43"/>
    <w:rsid w:val="00873776"/>
    <w:rsid w:val="00875392"/>
    <w:rsid w:val="00877B37"/>
    <w:rsid w:val="00887744"/>
    <w:rsid w:val="008908A0"/>
    <w:rsid w:val="008909F6"/>
    <w:rsid w:val="008918E5"/>
    <w:rsid w:val="008922D3"/>
    <w:rsid w:val="008938ED"/>
    <w:rsid w:val="00894964"/>
    <w:rsid w:val="0089604A"/>
    <w:rsid w:val="008A272C"/>
    <w:rsid w:val="008A4094"/>
    <w:rsid w:val="008A66A2"/>
    <w:rsid w:val="008A73BE"/>
    <w:rsid w:val="008B6E02"/>
    <w:rsid w:val="008C2246"/>
    <w:rsid w:val="008C3AA4"/>
    <w:rsid w:val="008C797F"/>
    <w:rsid w:val="008E1870"/>
    <w:rsid w:val="008E6314"/>
    <w:rsid w:val="008F06C9"/>
    <w:rsid w:val="008F354D"/>
    <w:rsid w:val="008F6888"/>
    <w:rsid w:val="009004B0"/>
    <w:rsid w:val="0091598F"/>
    <w:rsid w:val="0091621A"/>
    <w:rsid w:val="009175BB"/>
    <w:rsid w:val="00922E71"/>
    <w:rsid w:val="00927177"/>
    <w:rsid w:val="00930E2A"/>
    <w:rsid w:val="00931E44"/>
    <w:rsid w:val="0093669F"/>
    <w:rsid w:val="009459B5"/>
    <w:rsid w:val="00945A93"/>
    <w:rsid w:val="009515D2"/>
    <w:rsid w:val="00954E8D"/>
    <w:rsid w:val="0096246E"/>
    <w:rsid w:val="00962786"/>
    <w:rsid w:val="00966E53"/>
    <w:rsid w:val="00966E7F"/>
    <w:rsid w:val="0096720F"/>
    <w:rsid w:val="0097196C"/>
    <w:rsid w:val="00972801"/>
    <w:rsid w:val="00974849"/>
    <w:rsid w:val="00974F7C"/>
    <w:rsid w:val="00975D90"/>
    <w:rsid w:val="00985D67"/>
    <w:rsid w:val="00990A97"/>
    <w:rsid w:val="00993643"/>
    <w:rsid w:val="009971A8"/>
    <w:rsid w:val="009A0FA3"/>
    <w:rsid w:val="009A4005"/>
    <w:rsid w:val="009A7A02"/>
    <w:rsid w:val="009B0EE6"/>
    <w:rsid w:val="009B3C41"/>
    <w:rsid w:val="009B4496"/>
    <w:rsid w:val="009B6392"/>
    <w:rsid w:val="009C3995"/>
    <w:rsid w:val="009C60CE"/>
    <w:rsid w:val="009D0E23"/>
    <w:rsid w:val="009D4832"/>
    <w:rsid w:val="009D72B6"/>
    <w:rsid w:val="009E0CE4"/>
    <w:rsid w:val="009E1C23"/>
    <w:rsid w:val="009E33FE"/>
    <w:rsid w:val="009E6E4E"/>
    <w:rsid w:val="009E7985"/>
    <w:rsid w:val="009F03BA"/>
    <w:rsid w:val="009F03DE"/>
    <w:rsid w:val="009F4A5E"/>
    <w:rsid w:val="009F772E"/>
    <w:rsid w:val="00A00BE0"/>
    <w:rsid w:val="00A02CA6"/>
    <w:rsid w:val="00A0312A"/>
    <w:rsid w:val="00A03F4A"/>
    <w:rsid w:val="00A1202B"/>
    <w:rsid w:val="00A17EFC"/>
    <w:rsid w:val="00A25064"/>
    <w:rsid w:val="00A26873"/>
    <w:rsid w:val="00A3168D"/>
    <w:rsid w:val="00A3497B"/>
    <w:rsid w:val="00A34992"/>
    <w:rsid w:val="00A34D9E"/>
    <w:rsid w:val="00A366D0"/>
    <w:rsid w:val="00A46055"/>
    <w:rsid w:val="00A72AD3"/>
    <w:rsid w:val="00A73591"/>
    <w:rsid w:val="00A73639"/>
    <w:rsid w:val="00A73DB1"/>
    <w:rsid w:val="00A76BAA"/>
    <w:rsid w:val="00A770A7"/>
    <w:rsid w:val="00A80B78"/>
    <w:rsid w:val="00A81F5E"/>
    <w:rsid w:val="00A82C13"/>
    <w:rsid w:val="00A87049"/>
    <w:rsid w:val="00A87061"/>
    <w:rsid w:val="00A8746C"/>
    <w:rsid w:val="00A92B34"/>
    <w:rsid w:val="00A94E3E"/>
    <w:rsid w:val="00A9745C"/>
    <w:rsid w:val="00A97D5F"/>
    <w:rsid w:val="00AA021C"/>
    <w:rsid w:val="00AA0B04"/>
    <w:rsid w:val="00AA1BBC"/>
    <w:rsid w:val="00AA3146"/>
    <w:rsid w:val="00AA3997"/>
    <w:rsid w:val="00AA3E9C"/>
    <w:rsid w:val="00AA5C1C"/>
    <w:rsid w:val="00AB05EA"/>
    <w:rsid w:val="00AB4223"/>
    <w:rsid w:val="00AB46FA"/>
    <w:rsid w:val="00AC51D6"/>
    <w:rsid w:val="00AC7D4F"/>
    <w:rsid w:val="00AD1597"/>
    <w:rsid w:val="00AD460A"/>
    <w:rsid w:val="00AD5757"/>
    <w:rsid w:val="00AD6C76"/>
    <w:rsid w:val="00AE1117"/>
    <w:rsid w:val="00AE335E"/>
    <w:rsid w:val="00AE62B3"/>
    <w:rsid w:val="00AF1631"/>
    <w:rsid w:val="00AF2888"/>
    <w:rsid w:val="00AF3D27"/>
    <w:rsid w:val="00AF544F"/>
    <w:rsid w:val="00AF5BE0"/>
    <w:rsid w:val="00B071B7"/>
    <w:rsid w:val="00B10181"/>
    <w:rsid w:val="00B17DCE"/>
    <w:rsid w:val="00B23EFB"/>
    <w:rsid w:val="00B26D50"/>
    <w:rsid w:val="00B33BCE"/>
    <w:rsid w:val="00B3619D"/>
    <w:rsid w:val="00B55D67"/>
    <w:rsid w:val="00B61D87"/>
    <w:rsid w:val="00B62223"/>
    <w:rsid w:val="00B66122"/>
    <w:rsid w:val="00B67CE7"/>
    <w:rsid w:val="00B7546C"/>
    <w:rsid w:val="00B7654C"/>
    <w:rsid w:val="00B8045A"/>
    <w:rsid w:val="00B9191D"/>
    <w:rsid w:val="00B9634D"/>
    <w:rsid w:val="00B96504"/>
    <w:rsid w:val="00B972EB"/>
    <w:rsid w:val="00BA1F7B"/>
    <w:rsid w:val="00BA223C"/>
    <w:rsid w:val="00BA687A"/>
    <w:rsid w:val="00BA6A53"/>
    <w:rsid w:val="00BB268C"/>
    <w:rsid w:val="00BB3152"/>
    <w:rsid w:val="00BB3EEA"/>
    <w:rsid w:val="00BB46EE"/>
    <w:rsid w:val="00BC731E"/>
    <w:rsid w:val="00BD2AC9"/>
    <w:rsid w:val="00BE1B62"/>
    <w:rsid w:val="00BF4655"/>
    <w:rsid w:val="00BF4CB4"/>
    <w:rsid w:val="00C0202C"/>
    <w:rsid w:val="00C03223"/>
    <w:rsid w:val="00C05173"/>
    <w:rsid w:val="00C1231F"/>
    <w:rsid w:val="00C13DF1"/>
    <w:rsid w:val="00C21DAA"/>
    <w:rsid w:val="00C24C4D"/>
    <w:rsid w:val="00C25D83"/>
    <w:rsid w:val="00C26554"/>
    <w:rsid w:val="00C26782"/>
    <w:rsid w:val="00C31443"/>
    <w:rsid w:val="00C31CA5"/>
    <w:rsid w:val="00C361F7"/>
    <w:rsid w:val="00C365A3"/>
    <w:rsid w:val="00C44658"/>
    <w:rsid w:val="00C467F2"/>
    <w:rsid w:val="00C47F1F"/>
    <w:rsid w:val="00C61585"/>
    <w:rsid w:val="00C62475"/>
    <w:rsid w:val="00C63377"/>
    <w:rsid w:val="00C63A3A"/>
    <w:rsid w:val="00C65330"/>
    <w:rsid w:val="00C66677"/>
    <w:rsid w:val="00C66DE8"/>
    <w:rsid w:val="00C73C22"/>
    <w:rsid w:val="00C8164C"/>
    <w:rsid w:val="00C830A8"/>
    <w:rsid w:val="00C87A44"/>
    <w:rsid w:val="00C95C37"/>
    <w:rsid w:val="00C95E23"/>
    <w:rsid w:val="00CA3B4B"/>
    <w:rsid w:val="00CB0F32"/>
    <w:rsid w:val="00CB3C01"/>
    <w:rsid w:val="00CB5B1B"/>
    <w:rsid w:val="00CC18EE"/>
    <w:rsid w:val="00CC52E9"/>
    <w:rsid w:val="00CC7BB0"/>
    <w:rsid w:val="00CC7FC5"/>
    <w:rsid w:val="00CD0FC2"/>
    <w:rsid w:val="00CD12C3"/>
    <w:rsid w:val="00CD17D3"/>
    <w:rsid w:val="00CD31B4"/>
    <w:rsid w:val="00CD3FA9"/>
    <w:rsid w:val="00CD6111"/>
    <w:rsid w:val="00CE193D"/>
    <w:rsid w:val="00CE387B"/>
    <w:rsid w:val="00CE3BCA"/>
    <w:rsid w:val="00CE4BFA"/>
    <w:rsid w:val="00CE4DDB"/>
    <w:rsid w:val="00CE50F1"/>
    <w:rsid w:val="00CE5146"/>
    <w:rsid w:val="00CE656D"/>
    <w:rsid w:val="00CF1734"/>
    <w:rsid w:val="00CF289A"/>
    <w:rsid w:val="00CF2A8E"/>
    <w:rsid w:val="00CF3D4C"/>
    <w:rsid w:val="00CF4678"/>
    <w:rsid w:val="00D12463"/>
    <w:rsid w:val="00D13E24"/>
    <w:rsid w:val="00D2071A"/>
    <w:rsid w:val="00D22000"/>
    <w:rsid w:val="00D25B43"/>
    <w:rsid w:val="00D2658A"/>
    <w:rsid w:val="00D2722F"/>
    <w:rsid w:val="00D31077"/>
    <w:rsid w:val="00D316F7"/>
    <w:rsid w:val="00D321BF"/>
    <w:rsid w:val="00D322F4"/>
    <w:rsid w:val="00D34116"/>
    <w:rsid w:val="00D347D6"/>
    <w:rsid w:val="00D35BA1"/>
    <w:rsid w:val="00D4024D"/>
    <w:rsid w:val="00D4117C"/>
    <w:rsid w:val="00D4137D"/>
    <w:rsid w:val="00D435F1"/>
    <w:rsid w:val="00D516BB"/>
    <w:rsid w:val="00D51B33"/>
    <w:rsid w:val="00D5494F"/>
    <w:rsid w:val="00D556AD"/>
    <w:rsid w:val="00D66BE7"/>
    <w:rsid w:val="00D6795E"/>
    <w:rsid w:val="00D7148E"/>
    <w:rsid w:val="00D7214E"/>
    <w:rsid w:val="00D72907"/>
    <w:rsid w:val="00D75EEE"/>
    <w:rsid w:val="00D760D1"/>
    <w:rsid w:val="00D77E18"/>
    <w:rsid w:val="00D827A0"/>
    <w:rsid w:val="00D843F0"/>
    <w:rsid w:val="00D87235"/>
    <w:rsid w:val="00D8737F"/>
    <w:rsid w:val="00D91F0D"/>
    <w:rsid w:val="00D92BF2"/>
    <w:rsid w:val="00D933C3"/>
    <w:rsid w:val="00D95AF1"/>
    <w:rsid w:val="00DA6F1D"/>
    <w:rsid w:val="00DB210C"/>
    <w:rsid w:val="00DB3121"/>
    <w:rsid w:val="00DB3A4E"/>
    <w:rsid w:val="00DB4013"/>
    <w:rsid w:val="00DC1B3C"/>
    <w:rsid w:val="00DC6ACB"/>
    <w:rsid w:val="00DD32A5"/>
    <w:rsid w:val="00DE0900"/>
    <w:rsid w:val="00DE3DA5"/>
    <w:rsid w:val="00DF01F2"/>
    <w:rsid w:val="00DF0AB1"/>
    <w:rsid w:val="00DF2B2F"/>
    <w:rsid w:val="00DF37CC"/>
    <w:rsid w:val="00DF6560"/>
    <w:rsid w:val="00DF7B99"/>
    <w:rsid w:val="00E02565"/>
    <w:rsid w:val="00E03707"/>
    <w:rsid w:val="00E12F45"/>
    <w:rsid w:val="00E13D70"/>
    <w:rsid w:val="00E17BD8"/>
    <w:rsid w:val="00E2087E"/>
    <w:rsid w:val="00E22356"/>
    <w:rsid w:val="00E23417"/>
    <w:rsid w:val="00E25A35"/>
    <w:rsid w:val="00E34B92"/>
    <w:rsid w:val="00E40661"/>
    <w:rsid w:val="00E40E22"/>
    <w:rsid w:val="00E41F08"/>
    <w:rsid w:val="00E466D4"/>
    <w:rsid w:val="00E50323"/>
    <w:rsid w:val="00E51AA2"/>
    <w:rsid w:val="00E540C8"/>
    <w:rsid w:val="00E54286"/>
    <w:rsid w:val="00E54D29"/>
    <w:rsid w:val="00E60FAB"/>
    <w:rsid w:val="00E6309A"/>
    <w:rsid w:val="00E67A45"/>
    <w:rsid w:val="00E746ED"/>
    <w:rsid w:val="00E759FB"/>
    <w:rsid w:val="00E775B1"/>
    <w:rsid w:val="00E801F0"/>
    <w:rsid w:val="00E8330F"/>
    <w:rsid w:val="00E9056C"/>
    <w:rsid w:val="00E93509"/>
    <w:rsid w:val="00E94744"/>
    <w:rsid w:val="00E95074"/>
    <w:rsid w:val="00EA1314"/>
    <w:rsid w:val="00EA6872"/>
    <w:rsid w:val="00EB116B"/>
    <w:rsid w:val="00EB57DA"/>
    <w:rsid w:val="00EB629D"/>
    <w:rsid w:val="00EB6D1E"/>
    <w:rsid w:val="00EB6D42"/>
    <w:rsid w:val="00EC1BF4"/>
    <w:rsid w:val="00EC1FD8"/>
    <w:rsid w:val="00EC7BC1"/>
    <w:rsid w:val="00ED2599"/>
    <w:rsid w:val="00ED64B1"/>
    <w:rsid w:val="00ED6C0E"/>
    <w:rsid w:val="00ED6DA9"/>
    <w:rsid w:val="00EE0BA0"/>
    <w:rsid w:val="00EF043A"/>
    <w:rsid w:val="00EF288D"/>
    <w:rsid w:val="00F03DA2"/>
    <w:rsid w:val="00F05632"/>
    <w:rsid w:val="00F05EBE"/>
    <w:rsid w:val="00F1053E"/>
    <w:rsid w:val="00F11B1E"/>
    <w:rsid w:val="00F11EB0"/>
    <w:rsid w:val="00F240A5"/>
    <w:rsid w:val="00F27854"/>
    <w:rsid w:val="00F37838"/>
    <w:rsid w:val="00F4381A"/>
    <w:rsid w:val="00F504C5"/>
    <w:rsid w:val="00F50E81"/>
    <w:rsid w:val="00F63203"/>
    <w:rsid w:val="00F6325F"/>
    <w:rsid w:val="00F6532D"/>
    <w:rsid w:val="00F71D59"/>
    <w:rsid w:val="00F74BFE"/>
    <w:rsid w:val="00F834EE"/>
    <w:rsid w:val="00F870FF"/>
    <w:rsid w:val="00F90CA8"/>
    <w:rsid w:val="00F936CF"/>
    <w:rsid w:val="00F93878"/>
    <w:rsid w:val="00FA29C5"/>
    <w:rsid w:val="00FA7028"/>
    <w:rsid w:val="00FB0D93"/>
    <w:rsid w:val="00FB0F82"/>
    <w:rsid w:val="00FB714A"/>
    <w:rsid w:val="00FC30BD"/>
    <w:rsid w:val="00FC3637"/>
    <w:rsid w:val="00FC4558"/>
    <w:rsid w:val="00FC550D"/>
    <w:rsid w:val="00FC5CC4"/>
    <w:rsid w:val="00FD5421"/>
    <w:rsid w:val="00FE50DA"/>
    <w:rsid w:val="00FE5AAD"/>
    <w:rsid w:val="00FF12FF"/>
    <w:rsid w:val="00FF191D"/>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3A4CAD6"/>
  <w15:docId w15:val="{A0B7331B-2171-4E26-B557-4BAFAB41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66057"/>
    <w:pPr>
      <w:shd w:val="clear" w:color="auto" w:fill="000080"/>
    </w:pPr>
    <w:rPr>
      <w:rFonts w:ascii="Tahoma" w:hAnsi="Tahoma" w:cs="Tahoma"/>
    </w:rPr>
  </w:style>
  <w:style w:type="paragraph" w:styleId="BalloonText">
    <w:name w:val="Balloon Text"/>
    <w:basedOn w:val="Normal"/>
    <w:semiHidden/>
    <w:rsid w:val="00FF6E5A"/>
    <w:rPr>
      <w:rFonts w:ascii="Tahoma" w:hAnsi="Tahoma" w:cs="Tahoma"/>
      <w:sz w:val="16"/>
      <w:szCs w:val="16"/>
    </w:rPr>
  </w:style>
  <w:style w:type="paragraph" w:styleId="Header">
    <w:name w:val="header"/>
    <w:basedOn w:val="Normal"/>
    <w:link w:val="HeaderChar"/>
    <w:uiPriority w:val="99"/>
    <w:unhideWhenUsed/>
    <w:rsid w:val="00AA3146"/>
    <w:pPr>
      <w:tabs>
        <w:tab w:val="center" w:pos="4680"/>
        <w:tab w:val="right" w:pos="9360"/>
      </w:tabs>
    </w:pPr>
  </w:style>
  <w:style w:type="character" w:customStyle="1" w:styleId="HeaderChar">
    <w:name w:val="Header Char"/>
    <w:basedOn w:val="DefaultParagraphFont"/>
    <w:link w:val="Header"/>
    <w:uiPriority w:val="99"/>
    <w:rsid w:val="00AA3146"/>
    <w:rPr>
      <w:sz w:val="24"/>
    </w:rPr>
  </w:style>
  <w:style w:type="paragraph" w:styleId="Footer">
    <w:name w:val="footer"/>
    <w:basedOn w:val="Normal"/>
    <w:link w:val="FooterChar"/>
    <w:uiPriority w:val="99"/>
    <w:unhideWhenUsed/>
    <w:rsid w:val="00AA3146"/>
    <w:pPr>
      <w:tabs>
        <w:tab w:val="center" w:pos="4680"/>
        <w:tab w:val="right" w:pos="9360"/>
      </w:tabs>
    </w:pPr>
  </w:style>
  <w:style w:type="character" w:customStyle="1" w:styleId="FooterChar">
    <w:name w:val="Footer Char"/>
    <w:basedOn w:val="DefaultParagraphFont"/>
    <w:link w:val="Footer"/>
    <w:uiPriority w:val="99"/>
    <w:rsid w:val="00AA3146"/>
    <w:rPr>
      <w:sz w:val="24"/>
    </w:rPr>
  </w:style>
  <w:style w:type="paragraph" w:styleId="ListParagraph">
    <w:name w:val="List Paragraph"/>
    <w:basedOn w:val="Normal"/>
    <w:uiPriority w:val="34"/>
    <w:qFormat/>
    <w:rsid w:val="0028729F"/>
    <w:pPr>
      <w:ind w:left="720"/>
      <w:contextualSpacing/>
    </w:pPr>
  </w:style>
  <w:style w:type="paragraph" w:customStyle="1" w:styleId="Default">
    <w:name w:val="Default"/>
    <w:rsid w:val="006A16E2"/>
    <w:pPr>
      <w:autoSpaceDE w:val="0"/>
      <w:autoSpaceDN w:val="0"/>
      <w:adjustRightInd w:val="0"/>
    </w:pPr>
    <w:rPr>
      <w:color w:val="000000"/>
      <w:sz w:val="24"/>
      <w:szCs w:val="24"/>
    </w:rPr>
  </w:style>
  <w:style w:type="character" w:styleId="Hyperlink">
    <w:name w:val="Hyperlink"/>
    <w:basedOn w:val="DefaultParagraphFont"/>
    <w:uiPriority w:val="99"/>
    <w:unhideWhenUsed/>
    <w:rsid w:val="00A81F5E"/>
    <w:rPr>
      <w:color w:val="0000FF" w:themeColor="hyperlink"/>
      <w:u w:val="single"/>
    </w:rPr>
  </w:style>
  <w:style w:type="character" w:styleId="UnresolvedMention">
    <w:name w:val="Unresolved Mention"/>
    <w:basedOn w:val="DefaultParagraphFont"/>
    <w:uiPriority w:val="99"/>
    <w:semiHidden/>
    <w:unhideWhenUsed/>
    <w:rsid w:val="00A81F5E"/>
    <w:rPr>
      <w:color w:val="808080"/>
      <w:shd w:val="clear" w:color="auto" w:fill="E6E6E6"/>
    </w:rPr>
  </w:style>
  <w:style w:type="paragraph" w:styleId="NoSpacing">
    <w:name w:val="No Spacing"/>
    <w:link w:val="NoSpacingChar"/>
    <w:uiPriority w:val="1"/>
    <w:qFormat/>
    <w:rsid w:val="0006068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60681"/>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964F3"/>
    <w:rPr>
      <w:color w:val="808080"/>
    </w:rPr>
  </w:style>
  <w:style w:type="character" w:styleId="CommentReference">
    <w:name w:val="annotation reference"/>
    <w:basedOn w:val="DefaultParagraphFont"/>
    <w:uiPriority w:val="99"/>
    <w:semiHidden/>
    <w:unhideWhenUsed/>
    <w:rsid w:val="001E7D53"/>
    <w:rPr>
      <w:sz w:val="16"/>
      <w:szCs w:val="16"/>
    </w:rPr>
  </w:style>
  <w:style w:type="paragraph" w:styleId="CommentText">
    <w:name w:val="annotation text"/>
    <w:basedOn w:val="Normal"/>
    <w:link w:val="CommentTextChar"/>
    <w:uiPriority w:val="99"/>
    <w:semiHidden/>
    <w:unhideWhenUsed/>
    <w:rsid w:val="001E7D53"/>
    <w:rPr>
      <w:sz w:val="20"/>
    </w:rPr>
  </w:style>
  <w:style w:type="character" w:customStyle="1" w:styleId="CommentTextChar">
    <w:name w:val="Comment Text Char"/>
    <w:basedOn w:val="DefaultParagraphFont"/>
    <w:link w:val="CommentText"/>
    <w:uiPriority w:val="99"/>
    <w:semiHidden/>
    <w:rsid w:val="001E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3088">
      <w:bodyDiv w:val="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ker\AppData\Local\Microsoft\Windows\INetCache\Content.Outlook\7Z31D5C1\FFY2019%20%20ASOW%20CHECKLIST%201-11-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DEF692874D759EE870CE3755A2CB"/>
        <w:category>
          <w:name w:val="General"/>
          <w:gallery w:val="placeholder"/>
        </w:category>
        <w:types>
          <w:type w:val="bbPlcHdr"/>
        </w:types>
        <w:behaviors>
          <w:behavior w:val="content"/>
        </w:behaviors>
        <w:guid w:val="{FE3FED83-E152-4D63-AC16-7C7A77405731}"/>
      </w:docPartPr>
      <w:docPartBody>
        <w:p w:rsidR="00896FEE" w:rsidRDefault="003B2A2B" w:rsidP="003B2A2B">
          <w:pPr>
            <w:pStyle w:val="4F09DEF692874D759EE870CE3755A2CB12"/>
          </w:pPr>
          <w:r w:rsidRPr="003623DE">
            <w:rPr>
              <w:rStyle w:val="PlaceholderText"/>
            </w:rPr>
            <w:t>Click or tap here to enter text.</w:t>
          </w:r>
        </w:p>
      </w:docPartBody>
    </w:docPart>
    <w:docPart>
      <w:docPartPr>
        <w:name w:val="61B9DB8E31E844D5A22EE6EE5E71FBDE"/>
        <w:category>
          <w:name w:val="General"/>
          <w:gallery w:val="placeholder"/>
        </w:category>
        <w:types>
          <w:type w:val="bbPlcHdr"/>
        </w:types>
        <w:behaviors>
          <w:behavior w:val="content"/>
        </w:behaviors>
        <w:guid w:val="{2812C5CA-B13E-4810-92A6-ED8881064599}"/>
      </w:docPartPr>
      <w:docPartBody>
        <w:p w:rsidR="00896FEE" w:rsidRDefault="003B2A2B" w:rsidP="003B2A2B">
          <w:pPr>
            <w:pStyle w:val="61B9DB8E31E844D5A22EE6EE5E71FBDE12"/>
          </w:pPr>
          <w:r w:rsidRPr="003431FA">
            <w:rPr>
              <w:rStyle w:val="PlaceholderText"/>
            </w:rPr>
            <w:t>Choose an item.</w:t>
          </w:r>
        </w:p>
      </w:docPartBody>
    </w:docPart>
    <w:docPart>
      <w:docPartPr>
        <w:name w:val="EE368CA263C04C92921C46D54288DAB8"/>
        <w:category>
          <w:name w:val="General"/>
          <w:gallery w:val="placeholder"/>
        </w:category>
        <w:types>
          <w:type w:val="bbPlcHdr"/>
        </w:types>
        <w:behaviors>
          <w:behavior w:val="content"/>
        </w:behaviors>
        <w:guid w:val="{E5B92A99-6C61-43A1-B4F1-F09839A0FA0E}"/>
      </w:docPartPr>
      <w:docPartBody>
        <w:p w:rsidR="00896FEE" w:rsidRDefault="003B2A2B" w:rsidP="003B2A2B">
          <w:pPr>
            <w:pStyle w:val="EE368CA263C04C92921C46D54288DAB812"/>
          </w:pPr>
          <w:r w:rsidRPr="003623DE">
            <w:rPr>
              <w:rStyle w:val="PlaceholderText"/>
            </w:rPr>
            <w:t>Click or tap here to enter text.</w:t>
          </w:r>
        </w:p>
      </w:docPartBody>
    </w:docPart>
    <w:docPart>
      <w:docPartPr>
        <w:name w:val="9EEF1D4545EF4582907C827774233501"/>
        <w:category>
          <w:name w:val="General"/>
          <w:gallery w:val="placeholder"/>
        </w:category>
        <w:types>
          <w:type w:val="bbPlcHdr"/>
        </w:types>
        <w:behaviors>
          <w:behavior w:val="content"/>
        </w:behaviors>
        <w:guid w:val="{FFDB574B-7EC4-43E4-8B1E-A5D9DBAE9946}"/>
      </w:docPartPr>
      <w:docPartBody>
        <w:p w:rsidR="00896FEE" w:rsidRDefault="003B2A2B" w:rsidP="003B2A2B">
          <w:pPr>
            <w:pStyle w:val="9EEF1D4545EF4582907C82777423350112"/>
          </w:pPr>
          <w:r w:rsidRPr="003623DE">
            <w:rPr>
              <w:rStyle w:val="PlaceholderText"/>
            </w:rPr>
            <w:t>Click or tap here to enter text.</w:t>
          </w:r>
        </w:p>
      </w:docPartBody>
    </w:docPart>
    <w:docPart>
      <w:docPartPr>
        <w:name w:val="B5525A2E707E48489C25D9D504E8C754"/>
        <w:category>
          <w:name w:val="General"/>
          <w:gallery w:val="placeholder"/>
        </w:category>
        <w:types>
          <w:type w:val="bbPlcHdr"/>
        </w:types>
        <w:behaviors>
          <w:behavior w:val="content"/>
        </w:behaviors>
        <w:guid w:val="{991860F6-BFAB-47B2-B31F-B4CFC504F189}"/>
      </w:docPartPr>
      <w:docPartBody>
        <w:p w:rsidR="00661892" w:rsidRDefault="003B2A2B" w:rsidP="003B2A2B">
          <w:pPr>
            <w:pStyle w:val="B5525A2E707E48489C25D9D504E8C75411"/>
          </w:pPr>
          <w:r w:rsidRPr="00BB13F9">
            <w:rPr>
              <w:rStyle w:val="PlaceholderText"/>
            </w:rPr>
            <w:t>Choose an item.</w:t>
          </w:r>
        </w:p>
      </w:docPartBody>
    </w:docPart>
    <w:docPart>
      <w:docPartPr>
        <w:name w:val="49920E43790F48398E244986BCC27F27"/>
        <w:category>
          <w:name w:val="General"/>
          <w:gallery w:val="placeholder"/>
        </w:category>
        <w:types>
          <w:type w:val="bbPlcHdr"/>
        </w:types>
        <w:behaviors>
          <w:behavior w:val="content"/>
        </w:behaviors>
        <w:guid w:val="{D897387F-7246-4526-B046-40C6EC22076B}"/>
      </w:docPartPr>
      <w:docPartBody>
        <w:p w:rsidR="00661892" w:rsidRDefault="003B2A2B" w:rsidP="003B2A2B">
          <w:pPr>
            <w:pStyle w:val="49920E43790F48398E244986BCC27F271"/>
          </w:pPr>
          <w:r w:rsidRPr="003623D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F646C2B-EEA4-45EE-BD10-EBF6BAC28BC0}"/>
      </w:docPartPr>
      <w:docPartBody>
        <w:p w:rsidR="005E1FED" w:rsidRDefault="009E1B0E">
          <w:r w:rsidRPr="005D718E">
            <w:rPr>
              <w:rStyle w:val="PlaceholderText"/>
            </w:rPr>
            <w:t>Choose an item.</w:t>
          </w:r>
        </w:p>
      </w:docPartBody>
    </w:docPart>
    <w:docPart>
      <w:docPartPr>
        <w:name w:val="D4FE2F15FF14485FA72C86258C039F04"/>
        <w:category>
          <w:name w:val="General"/>
          <w:gallery w:val="placeholder"/>
        </w:category>
        <w:types>
          <w:type w:val="bbPlcHdr"/>
        </w:types>
        <w:behaviors>
          <w:behavior w:val="content"/>
        </w:behaviors>
        <w:guid w:val="{9DF79375-FBCD-4415-8E98-034369909E96}"/>
      </w:docPartPr>
      <w:docPartBody>
        <w:p w:rsidR="005E1FED" w:rsidRDefault="009E1B0E" w:rsidP="009E1B0E">
          <w:pPr>
            <w:pStyle w:val="D4FE2F15FF14485FA72C86258C039F04"/>
          </w:pPr>
          <w:r w:rsidRPr="005D718E">
            <w:rPr>
              <w:rStyle w:val="PlaceholderText"/>
            </w:rPr>
            <w:t>Choose an item.</w:t>
          </w:r>
        </w:p>
      </w:docPartBody>
    </w:docPart>
    <w:docPart>
      <w:docPartPr>
        <w:name w:val="CE1F0A7BCC3D47E890EA8C6E7B0B3D34"/>
        <w:category>
          <w:name w:val="General"/>
          <w:gallery w:val="placeholder"/>
        </w:category>
        <w:types>
          <w:type w:val="bbPlcHdr"/>
        </w:types>
        <w:behaviors>
          <w:behavior w:val="content"/>
        </w:behaviors>
        <w:guid w:val="{D125CCB1-DD7D-4719-BE46-554012291F9B}"/>
      </w:docPartPr>
      <w:docPartBody>
        <w:p w:rsidR="005E1FED" w:rsidRDefault="009E1B0E" w:rsidP="009E1B0E">
          <w:pPr>
            <w:pStyle w:val="CE1F0A7BCC3D47E890EA8C6E7B0B3D34"/>
          </w:pPr>
          <w:r w:rsidRPr="005D718E">
            <w:rPr>
              <w:rStyle w:val="PlaceholderText"/>
            </w:rPr>
            <w:t>Choose an item.</w:t>
          </w:r>
        </w:p>
      </w:docPartBody>
    </w:docPart>
    <w:docPart>
      <w:docPartPr>
        <w:name w:val="930551314118411FAF41D72ECC1E6AD4"/>
        <w:category>
          <w:name w:val="General"/>
          <w:gallery w:val="placeholder"/>
        </w:category>
        <w:types>
          <w:type w:val="bbPlcHdr"/>
        </w:types>
        <w:behaviors>
          <w:behavior w:val="content"/>
        </w:behaviors>
        <w:guid w:val="{92BB8300-69D7-4290-ADFC-79B6E05D91E0}"/>
      </w:docPartPr>
      <w:docPartBody>
        <w:p w:rsidR="005E1FED" w:rsidRDefault="009E1B0E" w:rsidP="009E1B0E">
          <w:pPr>
            <w:pStyle w:val="930551314118411FAF41D72ECC1E6AD4"/>
          </w:pPr>
          <w:r w:rsidRPr="005D718E">
            <w:rPr>
              <w:rStyle w:val="PlaceholderText"/>
            </w:rPr>
            <w:t>Choose an item.</w:t>
          </w:r>
        </w:p>
      </w:docPartBody>
    </w:docPart>
    <w:docPart>
      <w:docPartPr>
        <w:name w:val="98F764BBA20D470CBFA3CE004B696FFD"/>
        <w:category>
          <w:name w:val="General"/>
          <w:gallery w:val="placeholder"/>
        </w:category>
        <w:types>
          <w:type w:val="bbPlcHdr"/>
        </w:types>
        <w:behaviors>
          <w:behavior w:val="content"/>
        </w:behaviors>
        <w:guid w:val="{0C2AD999-FD84-4CC6-86AD-565E1A291D7D}"/>
      </w:docPartPr>
      <w:docPartBody>
        <w:p w:rsidR="005E1FED" w:rsidRDefault="009E1B0E" w:rsidP="009E1B0E">
          <w:pPr>
            <w:pStyle w:val="98F764BBA20D470CBFA3CE004B696FFD"/>
          </w:pPr>
          <w:r w:rsidRPr="005D718E">
            <w:rPr>
              <w:rStyle w:val="PlaceholderText"/>
            </w:rPr>
            <w:t>Choose an item.</w:t>
          </w:r>
        </w:p>
      </w:docPartBody>
    </w:docPart>
    <w:docPart>
      <w:docPartPr>
        <w:name w:val="52E7489E0A734DFDAD7C20A559F770B1"/>
        <w:category>
          <w:name w:val="General"/>
          <w:gallery w:val="placeholder"/>
        </w:category>
        <w:types>
          <w:type w:val="bbPlcHdr"/>
        </w:types>
        <w:behaviors>
          <w:behavior w:val="content"/>
        </w:behaviors>
        <w:guid w:val="{0A4D3B2F-634A-4CE6-86AE-C0452CCFC3AA}"/>
      </w:docPartPr>
      <w:docPartBody>
        <w:p w:rsidR="005E1FED" w:rsidRDefault="009E1B0E" w:rsidP="009E1B0E">
          <w:pPr>
            <w:pStyle w:val="52E7489E0A734DFDAD7C20A559F770B1"/>
          </w:pPr>
          <w:r w:rsidRPr="005D718E">
            <w:rPr>
              <w:rStyle w:val="PlaceholderText"/>
            </w:rPr>
            <w:t>Choose an item.</w:t>
          </w:r>
        </w:p>
      </w:docPartBody>
    </w:docPart>
    <w:docPart>
      <w:docPartPr>
        <w:name w:val="77043034598D4915895675FEC4BB951F"/>
        <w:category>
          <w:name w:val="General"/>
          <w:gallery w:val="placeholder"/>
        </w:category>
        <w:types>
          <w:type w:val="bbPlcHdr"/>
        </w:types>
        <w:behaviors>
          <w:behavior w:val="content"/>
        </w:behaviors>
        <w:guid w:val="{847DEA84-2404-43A5-A5C5-E00F6C2D9707}"/>
      </w:docPartPr>
      <w:docPartBody>
        <w:p w:rsidR="005E1FED" w:rsidRDefault="009E1B0E" w:rsidP="009E1B0E">
          <w:pPr>
            <w:pStyle w:val="77043034598D4915895675FEC4BB951F"/>
          </w:pPr>
          <w:r w:rsidRPr="005D718E">
            <w:rPr>
              <w:rStyle w:val="PlaceholderText"/>
            </w:rPr>
            <w:t>Choose an item.</w:t>
          </w:r>
        </w:p>
      </w:docPartBody>
    </w:docPart>
    <w:docPart>
      <w:docPartPr>
        <w:name w:val="2900ED1E515448D4A6A6D73E042EA9EE"/>
        <w:category>
          <w:name w:val="General"/>
          <w:gallery w:val="placeholder"/>
        </w:category>
        <w:types>
          <w:type w:val="bbPlcHdr"/>
        </w:types>
        <w:behaviors>
          <w:behavior w:val="content"/>
        </w:behaviors>
        <w:guid w:val="{3FFB20F7-97E9-415A-BC3E-5A69C7D5B949}"/>
      </w:docPartPr>
      <w:docPartBody>
        <w:p w:rsidR="005E1FED" w:rsidRDefault="009E1B0E" w:rsidP="009E1B0E">
          <w:pPr>
            <w:pStyle w:val="2900ED1E515448D4A6A6D73E042EA9EE"/>
          </w:pPr>
          <w:r w:rsidRPr="005D718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96E6CC7-C02D-43F9-96D3-4C250C8EDF15}"/>
      </w:docPartPr>
      <w:docPartBody>
        <w:p w:rsidR="005E1FED" w:rsidRDefault="009E1B0E">
          <w:r w:rsidRPr="00033C0D">
            <w:rPr>
              <w:rStyle w:val="PlaceholderText"/>
            </w:rPr>
            <w:t>Click or tap to enter a date.</w:t>
          </w:r>
        </w:p>
      </w:docPartBody>
    </w:docPart>
    <w:docPart>
      <w:docPartPr>
        <w:name w:val="823ED576CCD04599A4B2A1E2B5D0AF26"/>
        <w:category>
          <w:name w:val="General"/>
          <w:gallery w:val="placeholder"/>
        </w:category>
        <w:types>
          <w:type w:val="bbPlcHdr"/>
        </w:types>
        <w:behaviors>
          <w:behavior w:val="content"/>
        </w:behaviors>
        <w:guid w:val="{D6A4B048-CCAF-403A-8413-186337D810C5}"/>
      </w:docPartPr>
      <w:docPartBody>
        <w:p w:rsidR="005E1FED" w:rsidRDefault="009E1B0E" w:rsidP="009E1B0E">
          <w:pPr>
            <w:pStyle w:val="823ED576CCD04599A4B2A1E2B5D0AF26"/>
          </w:pPr>
          <w:r w:rsidRPr="00033C0D">
            <w:rPr>
              <w:rStyle w:val="PlaceholderText"/>
            </w:rPr>
            <w:t>Click or tap to enter a date.</w:t>
          </w:r>
        </w:p>
      </w:docPartBody>
    </w:docPart>
    <w:docPart>
      <w:docPartPr>
        <w:name w:val="8723046F0E2142DBA36B7637D5ADD5FE"/>
        <w:category>
          <w:name w:val="General"/>
          <w:gallery w:val="placeholder"/>
        </w:category>
        <w:types>
          <w:type w:val="bbPlcHdr"/>
        </w:types>
        <w:behaviors>
          <w:behavior w:val="content"/>
        </w:behaviors>
        <w:guid w:val="{62D0D58D-273D-48DE-90A6-A4E670B35EB1}"/>
      </w:docPartPr>
      <w:docPartBody>
        <w:p w:rsidR="005E1FED" w:rsidRDefault="009E1B0E" w:rsidP="009E1B0E">
          <w:pPr>
            <w:pStyle w:val="8723046F0E2142DBA36B7637D5ADD5FE"/>
          </w:pPr>
          <w:r w:rsidRPr="00033C0D">
            <w:rPr>
              <w:rStyle w:val="PlaceholderText"/>
            </w:rPr>
            <w:t>Click or tap to enter a date.</w:t>
          </w:r>
        </w:p>
      </w:docPartBody>
    </w:docPart>
    <w:docPart>
      <w:docPartPr>
        <w:name w:val="16DC50E74EAA47EF81C7C527DE0C5942"/>
        <w:category>
          <w:name w:val="General"/>
          <w:gallery w:val="placeholder"/>
        </w:category>
        <w:types>
          <w:type w:val="bbPlcHdr"/>
        </w:types>
        <w:behaviors>
          <w:behavior w:val="content"/>
        </w:behaviors>
        <w:guid w:val="{6D07A32F-1234-49F2-8270-20368926F5ED}"/>
      </w:docPartPr>
      <w:docPartBody>
        <w:p w:rsidR="005E1FED" w:rsidRDefault="009E1B0E" w:rsidP="009E1B0E">
          <w:pPr>
            <w:pStyle w:val="16DC50E74EAA47EF81C7C527DE0C5942"/>
          </w:pPr>
          <w:r w:rsidRPr="00033C0D">
            <w:rPr>
              <w:rStyle w:val="PlaceholderText"/>
            </w:rPr>
            <w:t>Click or tap to enter a date.</w:t>
          </w:r>
        </w:p>
      </w:docPartBody>
    </w:docPart>
    <w:docPart>
      <w:docPartPr>
        <w:name w:val="5525B55792C2457CB7CA02301BE8D816"/>
        <w:category>
          <w:name w:val="General"/>
          <w:gallery w:val="placeholder"/>
        </w:category>
        <w:types>
          <w:type w:val="bbPlcHdr"/>
        </w:types>
        <w:behaviors>
          <w:behavior w:val="content"/>
        </w:behaviors>
        <w:guid w:val="{49FFE944-B814-4B33-A5F4-5DEEAC86B90B}"/>
      </w:docPartPr>
      <w:docPartBody>
        <w:p w:rsidR="005E1FED" w:rsidRDefault="009E1B0E" w:rsidP="009E1B0E">
          <w:pPr>
            <w:pStyle w:val="5525B55792C2457CB7CA02301BE8D816"/>
          </w:pPr>
          <w:r w:rsidRPr="00033C0D">
            <w:rPr>
              <w:rStyle w:val="PlaceholderText"/>
            </w:rPr>
            <w:t>Click or tap to enter a date.</w:t>
          </w:r>
        </w:p>
      </w:docPartBody>
    </w:docPart>
    <w:docPart>
      <w:docPartPr>
        <w:name w:val="DE67B7444F9B454C9FDB68A0730F4C7C"/>
        <w:category>
          <w:name w:val="General"/>
          <w:gallery w:val="placeholder"/>
        </w:category>
        <w:types>
          <w:type w:val="bbPlcHdr"/>
        </w:types>
        <w:behaviors>
          <w:behavior w:val="content"/>
        </w:behaviors>
        <w:guid w:val="{86751A29-6AE5-430D-A5A5-55EFC446321F}"/>
      </w:docPartPr>
      <w:docPartBody>
        <w:p w:rsidR="005E1FED" w:rsidRDefault="009E1B0E" w:rsidP="009E1B0E">
          <w:pPr>
            <w:pStyle w:val="DE67B7444F9B454C9FDB68A0730F4C7C"/>
          </w:pPr>
          <w:r w:rsidRPr="00033C0D">
            <w:rPr>
              <w:rStyle w:val="PlaceholderText"/>
            </w:rPr>
            <w:t>Click or tap to enter a date.</w:t>
          </w:r>
        </w:p>
      </w:docPartBody>
    </w:docPart>
    <w:docPart>
      <w:docPartPr>
        <w:name w:val="3C6B400100B74FB8ABE135A43E94D7F2"/>
        <w:category>
          <w:name w:val="General"/>
          <w:gallery w:val="placeholder"/>
        </w:category>
        <w:types>
          <w:type w:val="bbPlcHdr"/>
        </w:types>
        <w:behaviors>
          <w:behavior w:val="content"/>
        </w:behaviors>
        <w:guid w:val="{403F59D7-89FD-4E1E-B3F5-C74BB7CF5A51}"/>
      </w:docPartPr>
      <w:docPartBody>
        <w:p w:rsidR="005E1FED" w:rsidRDefault="009E1B0E" w:rsidP="009E1B0E">
          <w:pPr>
            <w:pStyle w:val="3C6B400100B74FB8ABE135A43E94D7F2"/>
          </w:pPr>
          <w:r w:rsidRPr="005D718E">
            <w:rPr>
              <w:rStyle w:val="PlaceholderText"/>
            </w:rPr>
            <w:t>Choose an item.</w:t>
          </w:r>
        </w:p>
      </w:docPartBody>
    </w:docPart>
    <w:docPart>
      <w:docPartPr>
        <w:name w:val="BA2AAA32E5B1434097CEC124EDD6434C"/>
        <w:category>
          <w:name w:val="General"/>
          <w:gallery w:val="placeholder"/>
        </w:category>
        <w:types>
          <w:type w:val="bbPlcHdr"/>
        </w:types>
        <w:behaviors>
          <w:behavior w:val="content"/>
        </w:behaviors>
        <w:guid w:val="{6EE52C35-9E6B-4AEC-B049-B3E5F16024DA}"/>
      </w:docPartPr>
      <w:docPartBody>
        <w:p w:rsidR="005E1FED" w:rsidRDefault="009E1B0E" w:rsidP="009E1B0E">
          <w:pPr>
            <w:pStyle w:val="BA2AAA32E5B1434097CEC124EDD6434C"/>
          </w:pPr>
          <w:r w:rsidRPr="005D718E">
            <w:rPr>
              <w:rStyle w:val="PlaceholderText"/>
            </w:rPr>
            <w:t>Choose an item.</w:t>
          </w:r>
        </w:p>
      </w:docPartBody>
    </w:docPart>
    <w:docPart>
      <w:docPartPr>
        <w:name w:val="6E82D607008C40339B9DBC9F27ECCB02"/>
        <w:category>
          <w:name w:val="General"/>
          <w:gallery w:val="placeholder"/>
        </w:category>
        <w:types>
          <w:type w:val="bbPlcHdr"/>
        </w:types>
        <w:behaviors>
          <w:behavior w:val="content"/>
        </w:behaviors>
        <w:guid w:val="{06665817-14E2-43A2-974A-B357C3762FF9}"/>
      </w:docPartPr>
      <w:docPartBody>
        <w:p w:rsidR="005E1FED" w:rsidRDefault="009E1B0E" w:rsidP="009E1B0E">
          <w:pPr>
            <w:pStyle w:val="6E82D607008C40339B9DBC9F27ECCB02"/>
          </w:pPr>
          <w:r w:rsidRPr="005D718E">
            <w:rPr>
              <w:rStyle w:val="PlaceholderText"/>
            </w:rPr>
            <w:t>Choose an item.</w:t>
          </w:r>
        </w:p>
      </w:docPartBody>
    </w:docPart>
    <w:docPart>
      <w:docPartPr>
        <w:name w:val="F82E2D29BAC1416AA7617871F6BB4C3B"/>
        <w:category>
          <w:name w:val="General"/>
          <w:gallery w:val="placeholder"/>
        </w:category>
        <w:types>
          <w:type w:val="bbPlcHdr"/>
        </w:types>
        <w:behaviors>
          <w:behavior w:val="content"/>
        </w:behaviors>
        <w:guid w:val="{220ECF48-7095-45BF-AB2C-3849CDFF3D2A}"/>
      </w:docPartPr>
      <w:docPartBody>
        <w:p w:rsidR="005E1FED" w:rsidRDefault="009E1B0E" w:rsidP="009E1B0E">
          <w:pPr>
            <w:pStyle w:val="F82E2D29BAC1416AA7617871F6BB4C3B"/>
          </w:pPr>
          <w:r w:rsidRPr="005D718E">
            <w:rPr>
              <w:rStyle w:val="PlaceholderText"/>
            </w:rPr>
            <w:t>Choose an item.</w:t>
          </w:r>
        </w:p>
      </w:docPartBody>
    </w:docPart>
    <w:docPart>
      <w:docPartPr>
        <w:name w:val="BB699D686944459580058FD19C1AF832"/>
        <w:category>
          <w:name w:val="General"/>
          <w:gallery w:val="placeholder"/>
        </w:category>
        <w:types>
          <w:type w:val="bbPlcHdr"/>
        </w:types>
        <w:behaviors>
          <w:behavior w:val="content"/>
        </w:behaviors>
        <w:guid w:val="{4C4B9901-B8A8-4D23-9B1B-52537E41C1D8}"/>
      </w:docPartPr>
      <w:docPartBody>
        <w:p w:rsidR="005E1FED" w:rsidRDefault="009E1B0E" w:rsidP="009E1B0E">
          <w:pPr>
            <w:pStyle w:val="BB699D686944459580058FD19C1AF832"/>
          </w:pPr>
          <w:r w:rsidRPr="005D718E">
            <w:rPr>
              <w:rStyle w:val="PlaceholderText"/>
            </w:rPr>
            <w:t>Choose an item.</w:t>
          </w:r>
        </w:p>
      </w:docPartBody>
    </w:docPart>
    <w:docPart>
      <w:docPartPr>
        <w:name w:val="4E8ADAEA16884F40BB8330FD30E59F4E"/>
        <w:category>
          <w:name w:val="General"/>
          <w:gallery w:val="placeholder"/>
        </w:category>
        <w:types>
          <w:type w:val="bbPlcHdr"/>
        </w:types>
        <w:behaviors>
          <w:behavior w:val="content"/>
        </w:behaviors>
        <w:guid w:val="{F716A9BA-1364-42EB-900A-4618A1F15F7A}"/>
      </w:docPartPr>
      <w:docPartBody>
        <w:p w:rsidR="005E1FED" w:rsidRDefault="009E1B0E" w:rsidP="009E1B0E">
          <w:pPr>
            <w:pStyle w:val="4E8ADAEA16884F40BB8330FD30E59F4E"/>
          </w:pPr>
          <w:r w:rsidRPr="005D718E">
            <w:rPr>
              <w:rStyle w:val="PlaceholderText"/>
            </w:rPr>
            <w:t>Choose an item.</w:t>
          </w:r>
        </w:p>
      </w:docPartBody>
    </w:docPart>
    <w:docPart>
      <w:docPartPr>
        <w:name w:val="A2A6E64937F2482AA54C14FDD87DA035"/>
        <w:category>
          <w:name w:val="General"/>
          <w:gallery w:val="placeholder"/>
        </w:category>
        <w:types>
          <w:type w:val="bbPlcHdr"/>
        </w:types>
        <w:behaviors>
          <w:behavior w:val="content"/>
        </w:behaviors>
        <w:guid w:val="{25AE9414-4D97-4F37-94FF-FF6541F0B6EF}"/>
      </w:docPartPr>
      <w:docPartBody>
        <w:p w:rsidR="005E1FED" w:rsidRDefault="009E1B0E" w:rsidP="009E1B0E">
          <w:pPr>
            <w:pStyle w:val="A2A6E64937F2482AA54C14FDD87DA035"/>
          </w:pPr>
          <w:r w:rsidRPr="005D718E">
            <w:rPr>
              <w:rStyle w:val="PlaceholderText"/>
            </w:rPr>
            <w:t>Choose an item.</w:t>
          </w:r>
        </w:p>
      </w:docPartBody>
    </w:docPart>
    <w:docPart>
      <w:docPartPr>
        <w:name w:val="10F69AA6E6AF4EE1844586B9F9DAB695"/>
        <w:category>
          <w:name w:val="General"/>
          <w:gallery w:val="placeholder"/>
        </w:category>
        <w:types>
          <w:type w:val="bbPlcHdr"/>
        </w:types>
        <w:behaviors>
          <w:behavior w:val="content"/>
        </w:behaviors>
        <w:guid w:val="{236B9DB6-F5CB-4417-BF83-B6F59DB65AB0}"/>
      </w:docPartPr>
      <w:docPartBody>
        <w:p w:rsidR="005E1FED" w:rsidRDefault="009E1B0E" w:rsidP="009E1B0E">
          <w:pPr>
            <w:pStyle w:val="10F69AA6E6AF4EE1844586B9F9DAB695"/>
          </w:pPr>
          <w:r w:rsidRPr="00033C0D">
            <w:rPr>
              <w:rStyle w:val="PlaceholderText"/>
            </w:rPr>
            <w:t>Click or tap to enter a date.</w:t>
          </w:r>
        </w:p>
      </w:docPartBody>
    </w:docPart>
    <w:docPart>
      <w:docPartPr>
        <w:name w:val="188DFB49DB744F229AAE899275F9F715"/>
        <w:category>
          <w:name w:val="General"/>
          <w:gallery w:val="placeholder"/>
        </w:category>
        <w:types>
          <w:type w:val="bbPlcHdr"/>
        </w:types>
        <w:behaviors>
          <w:behavior w:val="content"/>
        </w:behaviors>
        <w:guid w:val="{36120F86-F4C5-4449-AFB5-577187A24285}"/>
      </w:docPartPr>
      <w:docPartBody>
        <w:p w:rsidR="005E1FED" w:rsidRDefault="009E1B0E" w:rsidP="009E1B0E">
          <w:pPr>
            <w:pStyle w:val="188DFB49DB744F229AAE899275F9F715"/>
          </w:pPr>
          <w:r w:rsidRPr="005D718E">
            <w:rPr>
              <w:rStyle w:val="PlaceholderText"/>
            </w:rPr>
            <w:t>Choose an item.</w:t>
          </w:r>
        </w:p>
      </w:docPartBody>
    </w:docPart>
    <w:docPart>
      <w:docPartPr>
        <w:name w:val="B5DA5660CEEA42F3B7B011468038F538"/>
        <w:category>
          <w:name w:val="General"/>
          <w:gallery w:val="placeholder"/>
        </w:category>
        <w:types>
          <w:type w:val="bbPlcHdr"/>
        </w:types>
        <w:behaviors>
          <w:behavior w:val="content"/>
        </w:behaviors>
        <w:guid w:val="{0118028A-B953-43A7-A92E-F081976E176C}"/>
      </w:docPartPr>
      <w:docPartBody>
        <w:p w:rsidR="005E1FED" w:rsidRDefault="009E1B0E" w:rsidP="009E1B0E">
          <w:pPr>
            <w:pStyle w:val="B5DA5660CEEA42F3B7B011468038F538"/>
          </w:pPr>
          <w:r w:rsidRPr="005D718E">
            <w:rPr>
              <w:rStyle w:val="PlaceholderText"/>
            </w:rPr>
            <w:t>Choose an item.</w:t>
          </w:r>
        </w:p>
      </w:docPartBody>
    </w:docPart>
    <w:docPart>
      <w:docPartPr>
        <w:name w:val="07C3B2C125DD420FB96121042520F3A2"/>
        <w:category>
          <w:name w:val="General"/>
          <w:gallery w:val="placeholder"/>
        </w:category>
        <w:types>
          <w:type w:val="bbPlcHdr"/>
        </w:types>
        <w:behaviors>
          <w:behavior w:val="content"/>
        </w:behaviors>
        <w:guid w:val="{B0BB6E26-4CED-4D07-91B2-17554D01537D}"/>
      </w:docPartPr>
      <w:docPartBody>
        <w:p w:rsidR="005E1FED" w:rsidRDefault="009E1B0E" w:rsidP="009E1B0E">
          <w:pPr>
            <w:pStyle w:val="07C3B2C125DD420FB96121042520F3A2"/>
          </w:pPr>
          <w:r w:rsidRPr="005D718E">
            <w:rPr>
              <w:rStyle w:val="PlaceholderText"/>
            </w:rPr>
            <w:t>Choose an item.</w:t>
          </w:r>
        </w:p>
      </w:docPartBody>
    </w:docPart>
    <w:docPart>
      <w:docPartPr>
        <w:name w:val="D434DD440730426AB97900D205793229"/>
        <w:category>
          <w:name w:val="General"/>
          <w:gallery w:val="placeholder"/>
        </w:category>
        <w:types>
          <w:type w:val="bbPlcHdr"/>
        </w:types>
        <w:behaviors>
          <w:behavior w:val="content"/>
        </w:behaviors>
        <w:guid w:val="{C75E3053-8493-4CC3-B84A-A1F545E63E61}"/>
      </w:docPartPr>
      <w:docPartBody>
        <w:p w:rsidR="005E1FED" w:rsidRDefault="009E1B0E" w:rsidP="009E1B0E">
          <w:pPr>
            <w:pStyle w:val="D434DD440730426AB97900D205793229"/>
          </w:pPr>
          <w:r w:rsidRPr="005D718E">
            <w:rPr>
              <w:rStyle w:val="PlaceholderText"/>
            </w:rPr>
            <w:t>Choose an item.</w:t>
          </w:r>
        </w:p>
      </w:docPartBody>
    </w:docPart>
    <w:docPart>
      <w:docPartPr>
        <w:name w:val="1FEB631D54FC4F4192A356700AED0ED1"/>
        <w:category>
          <w:name w:val="General"/>
          <w:gallery w:val="placeholder"/>
        </w:category>
        <w:types>
          <w:type w:val="bbPlcHdr"/>
        </w:types>
        <w:behaviors>
          <w:behavior w:val="content"/>
        </w:behaviors>
        <w:guid w:val="{DD21D96D-E3BC-422A-A40D-A92087834E4D}"/>
      </w:docPartPr>
      <w:docPartBody>
        <w:p w:rsidR="005E1FED" w:rsidRDefault="009E1B0E" w:rsidP="009E1B0E">
          <w:pPr>
            <w:pStyle w:val="1FEB631D54FC4F4192A356700AED0ED1"/>
          </w:pPr>
          <w:r w:rsidRPr="005D718E">
            <w:rPr>
              <w:rStyle w:val="PlaceholderText"/>
            </w:rPr>
            <w:t>Choose an item.</w:t>
          </w:r>
        </w:p>
      </w:docPartBody>
    </w:docPart>
    <w:docPart>
      <w:docPartPr>
        <w:name w:val="BA30238A9F7040409A3AEBF44AED1744"/>
        <w:category>
          <w:name w:val="General"/>
          <w:gallery w:val="placeholder"/>
        </w:category>
        <w:types>
          <w:type w:val="bbPlcHdr"/>
        </w:types>
        <w:behaviors>
          <w:behavior w:val="content"/>
        </w:behaviors>
        <w:guid w:val="{9C3B1439-4EEA-4DC4-8405-BC6FEBCA5A82}"/>
      </w:docPartPr>
      <w:docPartBody>
        <w:p w:rsidR="005E1FED" w:rsidRDefault="009E1B0E" w:rsidP="009E1B0E">
          <w:pPr>
            <w:pStyle w:val="BA30238A9F7040409A3AEBF44AED1744"/>
          </w:pPr>
          <w:r w:rsidRPr="005D718E">
            <w:rPr>
              <w:rStyle w:val="PlaceholderText"/>
            </w:rPr>
            <w:t>Choose an item.</w:t>
          </w:r>
        </w:p>
      </w:docPartBody>
    </w:docPart>
    <w:docPart>
      <w:docPartPr>
        <w:name w:val="FC4E45D94E9844E7BFD05D00F86E5AF2"/>
        <w:category>
          <w:name w:val="General"/>
          <w:gallery w:val="placeholder"/>
        </w:category>
        <w:types>
          <w:type w:val="bbPlcHdr"/>
        </w:types>
        <w:behaviors>
          <w:behavior w:val="content"/>
        </w:behaviors>
        <w:guid w:val="{00F7E464-2EBA-43A7-A3E8-DB38300CE584}"/>
      </w:docPartPr>
      <w:docPartBody>
        <w:p w:rsidR="005E1FED" w:rsidRDefault="009E1B0E" w:rsidP="009E1B0E">
          <w:pPr>
            <w:pStyle w:val="FC4E45D94E9844E7BFD05D00F86E5AF2"/>
          </w:pPr>
          <w:r w:rsidRPr="005D718E">
            <w:rPr>
              <w:rStyle w:val="PlaceholderText"/>
            </w:rPr>
            <w:t>Choose an item.</w:t>
          </w:r>
        </w:p>
      </w:docPartBody>
    </w:docPart>
    <w:docPart>
      <w:docPartPr>
        <w:name w:val="1E6936EBBDFC426683E3F05348B0C91E"/>
        <w:category>
          <w:name w:val="General"/>
          <w:gallery w:val="placeholder"/>
        </w:category>
        <w:types>
          <w:type w:val="bbPlcHdr"/>
        </w:types>
        <w:behaviors>
          <w:behavior w:val="content"/>
        </w:behaviors>
        <w:guid w:val="{2561E312-E84C-4A39-9C09-D3F85869E68D}"/>
      </w:docPartPr>
      <w:docPartBody>
        <w:p w:rsidR="005E1FED" w:rsidRDefault="009E1B0E" w:rsidP="009E1B0E">
          <w:pPr>
            <w:pStyle w:val="1E6936EBBDFC426683E3F05348B0C91E"/>
          </w:pPr>
          <w:r w:rsidRPr="005D718E">
            <w:rPr>
              <w:rStyle w:val="PlaceholderText"/>
            </w:rPr>
            <w:t>Choose an item.</w:t>
          </w:r>
        </w:p>
      </w:docPartBody>
    </w:docPart>
    <w:docPart>
      <w:docPartPr>
        <w:name w:val="A50107AA7A234B7D972BB018B133AE67"/>
        <w:category>
          <w:name w:val="General"/>
          <w:gallery w:val="placeholder"/>
        </w:category>
        <w:types>
          <w:type w:val="bbPlcHdr"/>
        </w:types>
        <w:behaviors>
          <w:behavior w:val="content"/>
        </w:behaviors>
        <w:guid w:val="{E3C8EA0E-2EAE-4329-AAD4-8F90D9570CD1}"/>
      </w:docPartPr>
      <w:docPartBody>
        <w:p w:rsidR="005E1FED" w:rsidRDefault="009E1B0E" w:rsidP="009E1B0E">
          <w:pPr>
            <w:pStyle w:val="A50107AA7A234B7D972BB018B133AE67"/>
          </w:pPr>
          <w:r w:rsidRPr="005D718E">
            <w:rPr>
              <w:rStyle w:val="PlaceholderText"/>
            </w:rPr>
            <w:t>Choose an item.</w:t>
          </w:r>
        </w:p>
      </w:docPartBody>
    </w:docPart>
    <w:docPart>
      <w:docPartPr>
        <w:name w:val="198F114FEB8846F6B244D55010A0D416"/>
        <w:category>
          <w:name w:val="General"/>
          <w:gallery w:val="placeholder"/>
        </w:category>
        <w:types>
          <w:type w:val="bbPlcHdr"/>
        </w:types>
        <w:behaviors>
          <w:behavior w:val="content"/>
        </w:behaviors>
        <w:guid w:val="{F3DFA1DB-8CF7-4262-8B24-271A205DBE8C}"/>
      </w:docPartPr>
      <w:docPartBody>
        <w:p w:rsidR="005E1FED" w:rsidRDefault="009E1B0E" w:rsidP="009E1B0E">
          <w:pPr>
            <w:pStyle w:val="198F114FEB8846F6B244D55010A0D416"/>
          </w:pPr>
          <w:r w:rsidRPr="005D718E">
            <w:rPr>
              <w:rStyle w:val="PlaceholderText"/>
            </w:rPr>
            <w:t>Choose an item.</w:t>
          </w:r>
        </w:p>
      </w:docPartBody>
    </w:docPart>
    <w:docPart>
      <w:docPartPr>
        <w:name w:val="B222D94764224067B983CFC8AA3D729A"/>
        <w:category>
          <w:name w:val="General"/>
          <w:gallery w:val="placeholder"/>
        </w:category>
        <w:types>
          <w:type w:val="bbPlcHdr"/>
        </w:types>
        <w:behaviors>
          <w:behavior w:val="content"/>
        </w:behaviors>
        <w:guid w:val="{4BBA3EB6-C4D3-4BD7-B97E-930DC891FCD1}"/>
      </w:docPartPr>
      <w:docPartBody>
        <w:p w:rsidR="005E1FED" w:rsidRDefault="009E1B0E" w:rsidP="009E1B0E">
          <w:pPr>
            <w:pStyle w:val="B222D94764224067B983CFC8AA3D729A"/>
          </w:pPr>
          <w:r w:rsidRPr="005D718E">
            <w:rPr>
              <w:rStyle w:val="PlaceholderText"/>
            </w:rPr>
            <w:t>Choose an item.</w:t>
          </w:r>
        </w:p>
      </w:docPartBody>
    </w:docPart>
    <w:docPart>
      <w:docPartPr>
        <w:name w:val="9702ADECCA9B4FB1BA9D04534990CB05"/>
        <w:category>
          <w:name w:val="General"/>
          <w:gallery w:val="placeholder"/>
        </w:category>
        <w:types>
          <w:type w:val="bbPlcHdr"/>
        </w:types>
        <w:behaviors>
          <w:behavior w:val="content"/>
        </w:behaviors>
        <w:guid w:val="{470920F7-76B3-4CCF-A8BC-3720F2739443}"/>
      </w:docPartPr>
      <w:docPartBody>
        <w:p w:rsidR="005E1FED" w:rsidRDefault="009E1B0E" w:rsidP="009E1B0E">
          <w:pPr>
            <w:pStyle w:val="9702ADECCA9B4FB1BA9D04534990CB05"/>
          </w:pPr>
          <w:r w:rsidRPr="005D718E">
            <w:rPr>
              <w:rStyle w:val="PlaceholderText"/>
            </w:rPr>
            <w:t>Choose an item.</w:t>
          </w:r>
        </w:p>
      </w:docPartBody>
    </w:docPart>
    <w:docPart>
      <w:docPartPr>
        <w:name w:val="AE3A75A1BEC14CC1854378A430ED2F90"/>
        <w:category>
          <w:name w:val="General"/>
          <w:gallery w:val="placeholder"/>
        </w:category>
        <w:types>
          <w:type w:val="bbPlcHdr"/>
        </w:types>
        <w:behaviors>
          <w:behavior w:val="content"/>
        </w:behaviors>
        <w:guid w:val="{7C60E5D4-5438-4AC3-9E0F-EB88837EFEA4}"/>
      </w:docPartPr>
      <w:docPartBody>
        <w:p w:rsidR="005E1FED" w:rsidRDefault="009E1B0E" w:rsidP="009E1B0E">
          <w:pPr>
            <w:pStyle w:val="AE3A75A1BEC14CC1854378A430ED2F90"/>
          </w:pPr>
          <w:r w:rsidRPr="005D718E">
            <w:rPr>
              <w:rStyle w:val="PlaceholderText"/>
            </w:rPr>
            <w:t>Choose an item.</w:t>
          </w:r>
        </w:p>
      </w:docPartBody>
    </w:docPart>
    <w:docPart>
      <w:docPartPr>
        <w:name w:val="FB8099C2653242A5B99257625FC5F4CD"/>
        <w:category>
          <w:name w:val="General"/>
          <w:gallery w:val="placeholder"/>
        </w:category>
        <w:types>
          <w:type w:val="bbPlcHdr"/>
        </w:types>
        <w:behaviors>
          <w:behavior w:val="content"/>
        </w:behaviors>
        <w:guid w:val="{44474410-5D44-46F2-AC3D-43472E09DE72}"/>
      </w:docPartPr>
      <w:docPartBody>
        <w:p w:rsidR="005E1FED" w:rsidRDefault="009E1B0E" w:rsidP="009E1B0E">
          <w:pPr>
            <w:pStyle w:val="FB8099C2653242A5B99257625FC5F4CD"/>
          </w:pPr>
          <w:r w:rsidRPr="005D718E">
            <w:rPr>
              <w:rStyle w:val="PlaceholderText"/>
            </w:rPr>
            <w:t>Choose an item.</w:t>
          </w:r>
        </w:p>
      </w:docPartBody>
    </w:docPart>
    <w:docPart>
      <w:docPartPr>
        <w:name w:val="C5A13E42AA6D4D3D9C179FBD0F5DEAAA"/>
        <w:category>
          <w:name w:val="General"/>
          <w:gallery w:val="placeholder"/>
        </w:category>
        <w:types>
          <w:type w:val="bbPlcHdr"/>
        </w:types>
        <w:behaviors>
          <w:behavior w:val="content"/>
        </w:behaviors>
        <w:guid w:val="{D1231FD3-1389-401E-BFC1-BFDCEA7D319E}"/>
      </w:docPartPr>
      <w:docPartBody>
        <w:p w:rsidR="005E1FED" w:rsidRDefault="009E1B0E" w:rsidP="009E1B0E">
          <w:pPr>
            <w:pStyle w:val="C5A13E42AA6D4D3D9C179FBD0F5DEAAA"/>
          </w:pPr>
          <w:r w:rsidRPr="005D718E">
            <w:rPr>
              <w:rStyle w:val="PlaceholderText"/>
            </w:rPr>
            <w:t>Choose an item.</w:t>
          </w:r>
        </w:p>
      </w:docPartBody>
    </w:docPart>
    <w:docPart>
      <w:docPartPr>
        <w:name w:val="A4733B6FBCE5478C8C8A49643C665847"/>
        <w:category>
          <w:name w:val="General"/>
          <w:gallery w:val="placeholder"/>
        </w:category>
        <w:types>
          <w:type w:val="bbPlcHdr"/>
        </w:types>
        <w:behaviors>
          <w:behavior w:val="content"/>
        </w:behaviors>
        <w:guid w:val="{900D3897-3ABE-4BF5-8D49-E4C4984EB1DA}"/>
      </w:docPartPr>
      <w:docPartBody>
        <w:p w:rsidR="005E1FED" w:rsidRDefault="009E1B0E" w:rsidP="009E1B0E">
          <w:pPr>
            <w:pStyle w:val="A4733B6FBCE5478C8C8A49643C665847"/>
          </w:pPr>
          <w:r w:rsidRPr="005D718E">
            <w:rPr>
              <w:rStyle w:val="PlaceholderText"/>
            </w:rPr>
            <w:t>Choose an item.</w:t>
          </w:r>
        </w:p>
      </w:docPartBody>
    </w:docPart>
    <w:docPart>
      <w:docPartPr>
        <w:name w:val="7DED7A2A7297497195876B77AE496CFB"/>
        <w:category>
          <w:name w:val="General"/>
          <w:gallery w:val="placeholder"/>
        </w:category>
        <w:types>
          <w:type w:val="bbPlcHdr"/>
        </w:types>
        <w:behaviors>
          <w:behavior w:val="content"/>
        </w:behaviors>
        <w:guid w:val="{159C9BFA-2381-46C6-AC87-FE0D770DA723}"/>
      </w:docPartPr>
      <w:docPartBody>
        <w:p w:rsidR="005E1FED" w:rsidRDefault="009E1B0E" w:rsidP="009E1B0E">
          <w:pPr>
            <w:pStyle w:val="7DED7A2A7297497195876B77AE496CFB"/>
          </w:pPr>
          <w:r w:rsidRPr="00033C0D">
            <w:rPr>
              <w:rStyle w:val="PlaceholderText"/>
            </w:rPr>
            <w:t>Click or tap to enter a date.</w:t>
          </w:r>
        </w:p>
      </w:docPartBody>
    </w:docPart>
    <w:docPart>
      <w:docPartPr>
        <w:name w:val="293B3174D033426B90FC9F3F39492A27"/>
        <w:category>
          <w:name w:val="General"/>
          <w:gallery w:val="placeholder"/>
        </w:category>
        <w:types>
          <w:type w:val="bbPlcHdr"/>
        </w:types>
        <w:behaviors>
          <w:behavior w:val="content"/>
        </w:behaviors>
        <w:guid w:val="{E00EBBC5-E4EF-4FD2-AC9B-1CD0C37FD924}"/>
      </w:docPartPr>
      <w:docPartBody>
        <w:p w:rsidR="005E1FED" w:rsidRDefault="009E1B0E" w:rsidP="009E1B0E">
          <w:pPr>
            <w:pStyle w:val="293B3174D033426B90FC9F3F39492A27"/>
          </w:pPr>
          <w:r w:rsidRPr="00033C0D">
            <w:rPr>
              <w:rStyle w:val="PlaceholderText"/>
            </w:rPr>
            <w:t>Click or tap to enter a date.</w:t>
          </w:r>
        </w:p>
      </w:docPartBody>
    </w:docPart>
    <w:docPart>
      <w:docPartPr>
        <w:name w:val="58E04060DDE24E7A8389B2E92128C5B3"/>
        <w:category>
          <w:name w:val="General"/>
          <w:gallery w:val="placeholder"/>
        </w:category>
        <w:types>
          <w:type w:val="bbPlcHdr"/>
        </w:types>
        <w:behaviors>
          <w:behavior w:val="content"/>
        </w:behaviors>
        <w:guid w:val="{6FEC3A9C-5D0D-4C17-A075-F447BC4DD41D}"/>
      </w:docPartPr>
      <w:docPartBody>
        <w:p w:rsidR="005E1FED" w:rsidRDefault="009E1B0E" w:rsidP="009E1B0E">
          <w:pPr>
            <w:pStyle w:val="58E04060DDE24E7A8389B2E92128C5B3"/>
          </w:pPr>
          <w:r w:rsidRPr="005D718E">
            <w:rPr>
              <w:rStyle w:val="PlaceholderText"/>
            </w:rPr>
            <w:t>Choose an item.</w:t>
          </w:r>
        </w:p>
      </w:docPartBody>
    </w:docPart>
    <w:docPart>
      <w:docPartPr>
        <w:name w:val="3DF70847183946A49900A599012163FF"/>
        <w:category>
          <w:name w:val="General"/>
          <w:gallery w:val="placeholder"/>
        </w:category>
        <w:types>
          <w:type w:val="bbPlcHdr"/>
        </w:types>
        <w:behaviors>
          <w:behavior w:val="content"/>
        </w:behaviors>
        <w:guid w:val="{0EEAEF41-73B6-45E3-9956-7469F900B408}"/>
      </w:docPartPr>
      <w:docPartBody>
        <w:p w:rsidR="005E1FED" w:rsidRDefault="009E1B0E" w:rsidP="009E1B0E">
          <w:pPr>
            <w:pStyle w:val="3DF70847183946A49900A599012163FF"/>
          </w:pPr>
          <w:r w:rsidRPr="005D718E">
            <w:rPr>
              <w:rStyle w:val="PlaceholderText"/>
            </w:rPr>
            <w:t>Choose an item.</w:t>
          </w:r>
        </w:p>
      </w:docPartBody>
    </w:docPart>
    <w:docPart>
      <w:docPartPr>
        <w:name w:val="BC2367978879440CA773FF7CF7D55D7D"/>
        <w:category>
          <w:name w:val="General"/>
          <w:gallery w:val="placeholder"/>
        </w:category>
        <w:types>
          <w:type w:val="bbPlcHdr"/>
        </w:types>
        <w:behaviors>
          <w:behavior w:val="content"/>
        </w:behaviors>
        <w:guid w:val="{8EB2FCB9-197E-477A-AA42-212D1828A460}"/>
      </w:docPartPr>
      <w:docPartBody>
        <w:p w:rsidR="005E1FED" w:rsidRDefault="009E1B0E" w:rsidP="009E1B0E">
          <w:pPr>
            <w:pStyle w:val="BC2367978879440CA773FF7CF7D55D7D"/>
          </w:pPr>
          <w:r w:rsidRPr="005D718E">
            <w:rPr>
              <w:rStyle w:val="PlaceholderText"/>
            </w:rPr>
            <w:t>Choose an item.</w:t>
          </w:r>
        </w:p>
      </w:docPartBody>
    </w:docPart>
    <w:docPart>
      <w:docPartPr>
        <w:name w:val="34875BCED2664876A7A900DE3DFFA843"/>
        <w:category>
          <w:name w:val="General"/>
          <w:gallery w:val="placeholder"/>
        </w:category>
        <w:types>
          <w:type w:val="bbPlcHdr"/>
        </w:types>
        <w:behaviors>
          <w:behavior w:val="content"/>
        </w:behaviors>
        <w:guid w:val="{AA060FD9-D01D-46BB-AE4F-57D91A0F1018}"/>
      </w:docPartPr>
      <w:docPartBody>
        <w:p w:rsidR="005E1FED" w:rsidRDefault="009E1B0E" w:rsidP="009E1B0E">
          <w:pPr>
            <w:pStyle w:val="34875BCED2664876A7A900DE3DFFA843"/>
          </w:pPr>
          <w:r w:rsidRPr="005D718E">
            <w:rPr>
              <w:rStyle w:val="PlaceholderText"/>
            </w:rPr>
            <w:t>Choose an item.</w:t>
          </w:r>
        </w:p>
      </w:docPartBody>
    </w:docPart>
    <w:docPart>
      <w:docPartPr>
        <w:name w:val="404EFD87BA1248C0A0AF13DCF27ED6C3"/>
        <w:category>
          <w:name w:val="General"/>
          <w:gallery w:val="placeholder"/>
        </w:category>
        <w:types>
          <w:type w:val="bbPlcHdr"/>
        </w:types>
        <w:behaviors>
          <w:behavior w:val="content"/>
        </w:behaviors>
        <w:guid w:val="{6576BDEF-8F61-430A-812C-B7DB9CAFEDE3}"/>
      </w:docPartPr>
      <w:docPartBody>
        <w:p w:rsidR="005E1FED" w:rsidRDefault="009E1B0E" w:rsidP="009E1B0E">
          <w:pPr>
            <w:pStyle w:val="404EFD87BA1248C0A0AF13DCF27ED6C3"/>
          </w:pPr>
          <w:r w:rsidRPr="005D718E">
            <w:rPr>
              <w:rStyle w:val="PlaceholderText"/>
            </w:rPr>
            <w:t>Choose an item.</w:t>
          </w:r>
        </w:p>
      </w:docPartBody>
    </w:docPart>
    <w:docPart>
      <w:docPartPr>
        <w:name w:val="692D6E19FAA94C35AEA3E7D7B59F1A72"/>
        <w:category>
          <w:name w:val="General"/>
          <w:gallery w:val="placeholder"/>
        </w:category>
        <w:types>
          <w:type w:val="bbPlcHdr"/>
        </w:types>
        <w:behaviors>
          <w:behavior w:val="content"/>
        </w:behaviors>
        <w:guid w:val="{2984725D-13AD-4F5C-850C-F5C29145A5D7}"/>
      </w:docPartPr>
      <w:docPartBody>
        <w:p w:rsidR="005E1FED" w:rsidRDefault="009E1B0E" w:rsidP="009E1B0E">
          <w:pPr>
            <w:pStyle w:val="692D6E19FAA94C35AEA3E7D7B59F1A72"/>
          </w:pPr>
          <w:r w:rsidRPr="005D718E">
            <w:rPr>
              <w:rStyle w:val="PlaceholderText"/>
            </w:rPr>
            <w:t>Choose an item.</w:t>
          </w:r>
        </w:p>
      </w:docPartBody>
    </w:docPart>
    <w:docPart>
      <w:docPartPr>
        <w:name w:val="EB6CB14FD4D040ACA2ACFE9106718A7A"/>
        <w:category>
          <w:name w:val="General"/>
          <w:gallery w:val="placeholder"/>
        </w:category>
        <w:types>
          <w:type w:val="bbPlcHdr"/>
        </w:types>
        <w:behaviors>
          <w:behavior w:val="content"/>
        </w:behaviors>
        <w:guid w:val="{B8B6EFC8-9671-4BE1-99A6-32606F852541}"/>
      </w:docPartPr>
      <w:docPartBody>
        <w:p w:rsidR="005E1FED" w:rsidRDefault="009E1B0E" w:rsidP="009E1B0E">
          <w:pPr>
            <w:pStyle w:val="EB6CB14FD4D040ACA2ACFE9106718A7A"/>
          </w:pPr>
          <w:r w:rsidRPr="005D718E">
            <w:rPr>
              <w:rStyle w:val="PlaceholderText"/>
            </w:rPr>
            <w:t>Choose an item.</w:t>
          </w:r>
        </w:p>
      </w:docPartBody>
    </w:docPart>
    <w:docPart>
      <w:docPartPr>
        <w:name w:val="E52346677A90462B95644F6021E423D5"/>
        <w:category>
          <w:name w:val="General"/>
          <w:gallery w:val="placeholder"/>
        </w:category>
        <w:types>
          <w:type w:val="bbPlcHdr"/>
        </w:types>
        <w:behaviors>
          <w:behavior w:val="content"/>
        </w:behaviors>
        <w:guid w:val="{0D6BAC7C-CBE8-4520-8077-5DD3645BD239}"/>
      </w:docPartPr>
      <w:docPartBody>
        <w:p w:rsidR="005E1FED" w:rsidRDefault="009E1B0E" w:rsidP="009E1B0E">
          <w:pPr>
            <w:pStyle w:val="E52346677A90462B95644F6021E423D5"/>
          </w:pPr>
          <w:r w:rsidRPr="005D718E">
            <w:rPr>
              <w:rStyle w:val="PlaceholderText"/>
            </w:rPr>
            <w:t>Choose an item.</w:t>
          </w:r>
        </w:p>
      </w:docPartBody>
    </w:docPart>
    <w:docPart>
      <w:docPartPr>
        <w:name w:val="4DC5E681BB5C443B9CBF9BE99D4B7891"/>
        <w:category>
          <w:name w:val="General"/>
          <w:gallery w:val="placeholder"/>
        </w:category>
        <w:types>
          <w:type w:val="bbPlcHdr"/>
        </w:types>
        <w:behaviors>
          <w:behavior w:val="content"/>
        </w:behaviors>
        <w:guid w:val="{5019D537-BC3D-4EE9-8D50-32681B532D8D}"/>
      </w:docPartPr>
      <w:docPartBody>
        <w:p w:rsidR="005E1FED" w:rsidRDefault="009E1B0E" w:rsidP="009E1B0E">
          <w:pPr>
            <w:pStyle w:val="4DC5E681BB5C443B9CBF9BE99D4B7891"/>
          </w:pPr>
          <w:r w:rsidRPr="005D718E">
            <w:rPr>
              <w:rStyle w:val="PlaceholderText"/>
            </w:rPr>
            <w:t>Choose an item.</w:t>
          </w:r>
        </w:p>
      </w:docPartBody>
    </w:docPart>
    <w:docPart>
      <w:docPartPr>
        <w:name w:val="9C5BE0EF283E49DFA8970244EAB27555"/>
        <w:category>
          <w:name w:val="General"/>
          <w:gallery w:val="placeholder"/>
        </w:category>
        <w:types>
          <w:type w:val="bbPlcHdr"/>
        </w:types>
        <w:behaviors>
          <w:behavior w:val="content"/>
        </w:behaviors>
        <w:guid w:val="{87325447-16FF-437A-8E78-53042DA70E2C}"/>
      </w:docPartPr>
      <w:docPartBody>
        <w:p w:rsidR="005E1FED" w:rsidRDefault="009E1B0E" w:rsidP="009E1B0E">
          <w:pPr>
            <w:pStyle w:val="9C5BE0EF283E49DFA8970244EAB27555"/>
          </w:pPr>
          <w:r w:rsidRPr="00033C0D">
            <w:rPr>
              <w:rStyle w:val="PlaceholderText"/>
            </w:rPr>
            <w:t>Click or tap to enter a date.</w:t>
          </w:r>
        </w:p>
      </w:docPartBody>
    </w:docPart>
    <w:docPart>
      <w:docPartPr>
        <w:name w:val="8A7613AA24D04EEFB55FB0C2C2B3E054"/>
        <w:category>
          <w:name w:val="General"/>
          <w:gallery w:val="placeholder"/>
        </w:category>
        <w:types>
          <w:type w:val="bbPlcHdr"/>
        </w:types>
        <w:behaviors>
          <w:behavior w:val="content"/>
        </w:behaviors>
        <w:guid w:val="{9E6B652C-9D72-4724-8B12-3C4967C2996B}"/>
      </w:docPartPr>
      <w:docPartBody>
        <w:p w:rsidR="005E1FED" w:rsidRDefault="009E1B0E" w:rsidP="009E1B0E">
          <w:pPr>
            <w:pStyle w:val="8A7613AA24D04EEFB55FB0C2C2B3E054"/>
          </w:pPr>
          <w:r w:rsidRPr="00033C0D">
            <w:rPr>
              <w:rStyle w:val="PlaceholderText"/>
            </w:rPr>
            <w:t>Click or tap to enter a date.</w:t>
          </w:r>
        </w:p>
      </w:docPartBody>
    </w:docPart>
    <w:docPart>
      <w:docPartPr>
        <w:name w:val="69F9C13F340C45FD888EE2C78173CDDC"/>
        <w:category>
          <w:name w:val="General"/>
          <w:gallery w:val="placeholder"/>
        </w:category>
        <w:types>
          <w:type w:val="bbPlcHdr"/>
        </w:types>
        <w:behaviors>
          <w:behavior w:val="content"/>
        </w:behaviors>
        <w:guid w:val="{C9F262D8-4DE0-4C40-91A1-86328AAFBA14}"/>
      </w:docPartPr>
      <w:docPartBody>
        <w:p w:rsidR="005E1FED" w:rsidRDefault="009E1B0E" w:rsidP="009E1B0E">
          <w:pPr>
            <w:pStyle w:val="69F9C13F340C45FD888EE2C78173CDDC"/>
          </w:pPr>
          <w:r w:rsidRPr="00033C0D">
            <w:rPr>
              <w:rStyle w:val="PlaceholderText"/>
            </w:rPr>
            <w:t>Click or tap to enter a date.</w:t>
          </w:r>
        </w:p>
      </w:docPartBody>
    </w:docPart>
    <w:docPart>
      <w:docPartPr>
        <w:name w:val="4FA480DBF5F44D31BD5A66BDEDEFA5C3"/>
        <w:category>
          <w:name w:val="General"/>
          <w:gallery w:val="placeholder"/>
        </w:category>
        <w:types>
          <w:type w:val="bbPlcHdr"/>
        </w:types>
        <w:behaviors>
          <w:behavior w:val="content"/>
        </w:behaviors>
        <w:guid w:val="{F6E1953F-B8C5-4B69-8A50-DF2DF32B80E6}"/>
      </w:docPartPr>
      <w:docPartBody>
        <w:p w:rsidR="005E1FED" w:rsidRDefault="009E1B0E" w:rsidP="009E1B0E">
          <w:pPr>
            <w:pStyle w:val="4FA480DBF5F44D31BD5A66BDEDEFA5C3"/>
          </w:pPr>
          <w:r w:rsidRPr="00033C0D">
            <w:rPr>
              <w:rStyle w:val="PlaceholderText"/>
            </w:rPr>
            <w:t>Click or tap to enter a date.</w:t>
          </w:r>
        </w:p>
      </w:docPartBody>
    </w:docPart>
    <w:docPart>
      <w:docPartPr>
        <w:name w:val="9CC0A88B8B9A4E78B890A75A6C62238F"/>
        <w:category>
          <w:name w:val="General"/>
          <w:gallery w:val="placeholder"/>
        </w:category>
        <w:types>
          <w:type w:val="bbPlcHdr"/>
        </w:types>
        <w:behaviors>
          <w:behavior w:val="content"/>
        </w:behaviors>
        <w:guid w:val="{FC06984E-E7B2-499A-9FF9-9F66EFA79F60}"/>
      </w:docPartPr>
      <w:docPartBody>
        <w:p w:rsidR="005E1FED" w:rsidRDefault="009E1B0E" w:rsidP="009E1B0E">
          <w:pPr>
            <w:pStyle w:val="9CC0A88B8B9A4E78B890A75A6C62238F"/>
          </w:pPr>
          <w:r w:rsidRPr="00033C0D">
            <w:rPr>
              <w:rStyle w:val="PlaceholderText"/>
            </w:rPr>
            <w:t>Click or tap to enter a date.</w:t>
          </w:r>
        </w:p>
      </w:docPartBody>
    </w:docPart>
    <w:docPart>
      <w:docPartPr>
        <w:name w:val="B7F5F048D316457BB790FE06ED48DA6F"/>
        <w:category>
          <w:name w:val="General"/>
          <w:gallery w:val="placeholder"/>
        </w:category>
        <w:types>
          <w:type w:val="bbPlcHdr"/>
        </w:types>
        <w:behaviors>
          <w:behavior w:val="content"/>
        </w:behaviors>
        <w:guid w:val="{C7DEEE27-3191-4C92-BCEE-07D1D1F20D5E}"/>
      </w:docPartPr>
      <w:docPartBody>
        <w:p w:rsidR="005E1FED" w:rsidRDefault="009E1B0E" w:rsidP="009E1B0E">
          <w:pPr>
            <w:pStyle w:val="B7F5F048D316457BB790FE06ED48DA6F"/>
          </w:pPr>
          <w:r w:rsidRPr="00033C0D">
            <w:rPr>
              <w:rStyle w:val="PlaceholderText"/>
            </w:rPr>
            <w:t>Click or tap to enter a date.</w:t>
          </w:r>
        </w:p>
      </w:docPartBody>
    </w:docPart>
    <w:docPart>
      <w:docPartPr>
        <w:name w:val="5EB98198B3FD4590BF73B3FD282E3564"/>
        <w:category>
          <w:name w:val="General"/>
          <w:gallery w:val="placeholder"/>
        </w:category>
        <w:types>
          <w:type w:val="bbPlcHdr"/>
        </w:types>
        <w:behaviors>
          <w:behavior w:val="content"/>
        </w:behaviors>
        <w:guid w:val="{6189F347-8F18-41AF-843E-AC5B74189596}"/>
      </w:docPartPr>
      <w:docPartBody>
        <w:p w:rsidR="005E1FED" w:rsidRDefault="009E1B0E" w:rsidP="009E1B0E">
          <w:pPr>
            <w:pStyle w:val="5EB98198B3FD4590BF73B3FD282E3564"/>
          </w:pPr>
          <w:r w:rsidRPr="005D718E">
            <w:rPr>
              <w:rStyle w:val="PlaceholderText"/>
            </w:rPr>
            <w:t>Choose an item.</w:t>
          </w:r>
        </w:p>
      </w:docPartBody>
    </w:docPart>
    <w:docPart>
      <w:docPartPr>
        <w:name w:val="E1020EB31A044CA7AAF3788B7A8BE3F6"/>
        <w:category>
          <w:name w:val="General"/>
          <w:gallery w:val="placeholder"/>
        </w:category>
        <w:types>
          <w:type w:val="bbPlcHdr"/>
        </w:types>
        <w:behaviors>
          <w:behavior w:val="content"/>
        </w:behaviors>
        <w:guid w:val="{2AB5F3D8-E581-42E5-A0E5-CAAB3D7E7B74}"/>
      </w:docPartPr>
      <w:docPartBody>
        <w:p w:rsidR="005E1FED" w:rsidRDefault="009E1B0E" w:rsidP="009E1B0E">
          <w:pPr>
            <w:pStyle w:val="E1020EB31A044CA7AAF3788B7A8BE3F6"/>
          </w:pPr>
          <w:r w:rsidRPr="005D718E">
            <w:rPr>
              <w:rStyle w:val="PlaceholderText"/>
            </w:rPr>
            <w:t>Choose an item.</w:t>
          </w:r>
        </w:p>
      </w:docPartBody>
    </w:docPart>
    <w:docPart>
      <w:docPartPr>
        <w:name w:val="8DE86261CF1E469CB8C80FA2C8FCF3ED"/>
        <w:category>
          <w:name w:val="General"/>
          <w:gallery w:val="placeholder"/>
        </w:category>
        <w:types>
          <w:type w:val="bbPlcHdr"/>
        </w:types>
        <w:behaviors>
          <w:behavior w:val="content"/>
        </w:behaviors>
        <w:guid w:val="{BAA8B07E-3220-43A5-B408-6FAF2706EF99}"/>
      </w:docPartPr>
      <w:docPartBody>
        <w:p w:rsidR="005E1FED" w:rsidRDefault="009E1B0E" w:rsidP="009E1B0E">
          <w:pPr>
            <w:pStyle w:val="8DE86261CF1E469CB8C80FA2C8FCF3ED"/>
          </w:pPr>
          <w:r w:rsidRPr="005D718E">
            <w:rPr>
              <w:rStyle w:val="PlaceholderText"/>
            </w:rPr>
            <w:t>Choose an item.</w:t>
          </w:r>
        </w:p>
      </w:docPartBody>
    </w:docPart>
    <w:docPart>
      <w:docPartPr>
        <w:name w:val="5381F642C0CC42C19719B0D60EB845B1"/>
        <w:category>
          <w:name w:val="General"/>
          <w:gallery w:val="placeholder"/>
        </w:category>
        <w:types>
          <w:type w:val="bbPlcHdr"/>
        </w:types>
        <w:behaviors>
          <w:behavior w:val="content"/>
        </w:behaviors>
        <w:guid w:val="{126D227F-ACA0-4CB7-8C76-7187D24DA025}"/>
      </w:docPartPr>
      <w:docPartBody>
        <w:p w:rsidR="005E1FED" w:rsidRDefault="009E1B0E" w:rsidP="009E1B0E">
          <w:pPr>
            <w:pStyle w:val="5381F642C0CC42C19719B0D60EB845B1"/>
          </w:pPr>
          <w:r w:rsidRPr="005D718E">
            <w:rPr>
              <w:rStyle w:val="PlaceholderText"/>
            </w:rPr>
            <w:t>Choose an item.</w:t>
          </w:r>
        </w:p>
      </w:docPartBody>
    </w:docPart>
    <w:docPart>
      <w:docPartPr>
        <w:name w:val="FA4B2A5CA835439FA0FBA3634F877AFE"/>
        <w:category>
          <w:name w:val="General"/>
          <w:gallery w:val="placeholder"/>
        </w:category>
        <w:types>
          <w:type w:val="bbPlcHdr"/>
        </w:types>
        <w:behaviors>
          <w:behavior w:val="content"/>
        </w:behaviors>
        <w:guid w:val="{9908C0D3-EF49-41DD-BBE2-2FD989B5E795}"/>
      </w:docPartPr>
      <w:docPartBody>
        <w:p w:rsidR="005E1FED" w:rsidRDefault="009E1B0E" w:rsidP="009E1B0E">
          <w:pPr>
            <w:pStyle w:val="FA4B2A5CA835439FA0FBA3634F877AFE"/>
          </w:pPr>
          <w:r w:rsidRPr="005D718E">
            <w:rPr>
              <w:rStyle w:val="PlaceholderText"/>
            </w:rPr>
            <w:t>Choose an item.</w:t>
          </w:r>
        </w:p>
      </w:docPartBody>
    </w:docPart>
    <w:docPart>
      <w:docPartPr>
        <w:name w:val="710201B7E6BF484C965789B7729F869C"/>
        <w:category>
          <w:name w:val="General"/>
          <w:gallery w:val="placeholder"/>
        </w:category>
        <w:types>
          <w:type w:val="bbPlcHdr"/>
        </w:types>
        <w:behaviors>
          <w:behavior w:val="content"/>
        </w:behaviors>
        <w:guid w:val="{46EF0B1B-745F-4385-9A34-D4649DC44440}"/>
      </w:docPartPr>
      <w:docPartBody>
        <w:p w:rsidR="005E1FED" w:rsidRDefault="009E1B0E" w:rsidP="009E1B0E">
          <w:pPr>
            <w:pStyle w:val="710201B7E6BF484C965789B7729F869C"/>
          </w:pPr>
          <w:r w:rsidRPr="005D718E">
            <w:rPr>
              <w:rStyle w:val="PlaceholderText"/>
            </w:rPr>
            <w:t>Choose an item.</w:t>
          </w:r>
        </w:p>
      </w:docPartBody>
    </w:docPart>
    <w:docPart>
      <w:docPartPr>
        <w:name w:val="C54E9256214E42A484CC44C73B69CBA2"/>
        <w:category>
          <w:name w:val="General"/>
          <w:gallery w:val="placeholder"/>
        </w:category>
        <w:types>
          <w:type w:val="bbPlcHdr"/>
        </w:types>
        <w:behaviors>
          <w:behavior w:val="content"/>
        </w:behaviors>
        <w:guid w:val="{2524B8F3-C8CF-46D2-8F23-8F41D3F7358F}"/>
      </w:docPartPr>
      <w:docPartBody>
        <w:p w:rsidR="005E1FED" w:rsidRDefault="009E1B0E" w:rsidP="009E1B0E">
          <w:pPr>
            <w:pStyle w:val="C54E9256214E42A484CC44C73B69CBA2"/>
          </w:pPr>
          <w:r w:rsidRPr="005D718E">
            <w:rPr>
              <w:rStyle w:val="PlaceholderText"/>
            </w:rPr>
            <w:t>Choose an item.</w:t>
          </w:r>
        </w:p>
      </w:docPartBody>
    </w:docPart>
    <w:docPart>
      <w:docPartPr>
        <w:name w:val="15517064D3524969A40DF5A568BC69D7"/>
        <w:category>
          <w:name w:val="General"/>
          <w:gallery w:val="placeholder"/>
        </w:category>
        <w:types>
          <w:type w:val="bbPlcHdr"/>
        </w:types>
        <w:behaviors>
          <w:behavior w:val="content"/>
        </w:behaviors>
        <w:guid w:val="{A61CA563-042B-437A-8295-5509BD36518B}"/>
      </w:docPartPr>
      <w:docPartBody>
        <w:p w:rsidR="005E1FED" w:rsidRDefault="009E1B0E" w:rsidP="009E1B0E">
          <w:pPr>
            <w:pStyle w:val="15517064D3524969A40DF5A568BC69D7"/>
          </w:pPr>
          <w:r w:rsidRPr="005D718E">
            <w:rPr>
              <w:rStyle w:val="PlaceholderText"/>
            </w:rPr>
            <w:t>Choose an item.</w:t>
          </w:r>
        </w:p>
      </w:docPartBody>
    </w:docPart>
    <w:docPart>
      <w:docPartPr>
        <w:name w:val="D4ED86AAD9844BE2AC2550A9738B33A3"/>
        <w:category>
          <w:name w:val="General"/>
          <w:gallery w:val="placeholder"/>
        </w:category>
        <w:types>
          <w:type w:val="bbPlcHdr"/>
        </w:types>
        <w:behaviors>
          <w:behavior w:val="content"/>
        </w:behaviors>
        <w:guid w:val="{0E59429F-07F5-49FD-9216-C7D605935773}"/>
      </w:docPartPr>
      <w:docPartBody>
        <w:p w:rsidR="005E1FED" w:rsidRDefault="009E1B0E" w:rsidP="009E1B0E">
          <w:pPr>
            <w:pStyle w:val="D4ED86AAD9844BE2AC2550A9738B33A3"/>
          </w:pPr>
          <w:r w:rsidRPr="005D718E">
            <w:rPr>
              <w:rStyle w:val="PlaceholderText"/>
            </w:rPr>
            <w:t>Choose an item.</w:t>
          </w:r>
        </w:p>
      </w:docPartBody>
    </w:docPart>
    <w:docPart>
      <w:docPartPr>
        <w:name w:val="F24B709BD5A94F40ADF997D4B72717AD"/>
        <w:category>
          <w:name w:val="General"/>
          <w:gallery w:val="placeholder"/>
        </w:category>
        <w:types>
          <w:type w:val="bbPlcHdr"/>
        </w:types>
        <w:behaviors>
          <w:behavior w:val="content"/>
        </w:behaviors>
        <w:guid w:val="{2763C4B5-A773-4B87-B449-41962D938943}"/>
      </w:docPartPr>
      <w:docPartBody>
        <w:p w:rsidR="005E1FED" w:rsidRDefault="009E1B0E" w:rsidP="009E1B0E">
          <w:pPr>
            <w:pStyle w:val="F24B709BD5A94F40ADF997D4B72717AD"/>
          </w:pPr>
          <w:r w:rsidRPr="005D718E">
            <w:rPr>
              <w:rStyle w:val="PlaceholderText"/>
            </w:rPr>
            <w:t>Choose an item.</w:t>
          </w:r>
        </w:p>
      </w:docPartBody>
    </w:docPart>
    <w:docPart>
      <w:docPartPr>
        <w:name w:val="ED06DE2A63DE4142AFDEFC111A0A435A"/>
        <w:category>
          <w:name w:val="General"/>
          <w:gallery w:val="placeholder"/>
        </w:category>
        <w:types>
          <w:type w:val="bbPlcHdr"/>
        </w:types>
        <w:behaviors>
          <w:behavior w:val="content"/>
        </w:behaviors>
        <w:guid w:val="{D67F8744-F6C9-4883-837C-AA8CC8D5C644}"/>
      </w:docPartPr>
      <w:docPartBody>
        <w:p w:rsidR="005E1FED" w:rsidRDefault="009E1B0E" w:rsidP="009E1B0E">
          <w:pPr>
            <w:pStyle w:val="ED06DE2A63DE4142AFDEFC111A0A435A"/>
          </w:pPr>
          <w:r w:rsidRPr="005D718E">
            <w:rPr>
              <w:rStyle w:val="PlaceholderText"/>
            </w:rPr>
            <w:t>Choose an item.</w:t>
          </w:r>
        </w:p>
      </w:docPartBody>
    </w:docPart>
    <w:docPart>
      <w:docPartPr>
        <w:name w:val="0AB4E1A725C14EBB92AAECA77B21B003"/>
        <w:category>
          <w:name w:val="General"/>
          <w:gallery w:val="placeholder"/>
        </w:category>
        <w:types>
          <w:type w:val="bbPlcHdr"/>
        </w:types>
        <w:behaviors>
          <w:behavior w:val="content"/>
        </w:behaviors>
        <w:guid w:val="{5E76FB52-F8CD-4BDF-9BAE-F197F56A22F6}"/>
      </w:docPartPr>
      <w:docPartBody>
        <w:p w:rsidR="005E1FED" w:rsidRDefault="009E1B0E" w:rsidP="009E1B0E">
          <w:pPr>
            <w:pStyle w:val="0AB4E1A725C14EBB92AAECA77B21B003"/>
          </w:pPr>
          <w:r w:rsidRPr="005D718E">
            <w:rPr>
              <w:rStyle w:val="PlaceholderText"/>
            </w:rPr>
            <w:t>Choose an item.</w:t>
          </w:r>
        </w:p>
      </w:docPartBody>
    </w:docPart>
    <w:docPart>
      <w:docPartPr>
        <w:name w:val="B5A863D5076E4C458242FB41550A97D9"/>
        <w:category>
          <w:name w:val="General"/>
          <w:gallery w:val="placeholder"/>
        </w:category>
        <w:types>
          <w:type w:val="bbPlcHdr"/>
        </w:types>
        <w:behaviors>
          <w:behavior w:val="content"/>
        </w:behaviors>
        <w:guid w:val="{F63F2B5C-E565-4BB0-821E-F11A477074D5}"/>
      </w:docPartPr>
      <w:docPartBody>
        <w:p w:rsidR="005E1FED" w:rsidRDefault="009E1B0E" w:rsidP="009E1B0E">
          <w:pPr>
            <w:pStyle w:val="B5A863D5076E4C458242FB41550A97D9"/>
          </w:pPr>
          <w:r w:rsidRPr="005D718E">
            <w:rPr>
              <w:rStyle w:val="PlaceholderText"/>
            </w:rPr>
            <w:t>Choose an item.</w:t>
          </w:r>
        </w:p>
      </w:docPartBody>
    </w:docPart>
    <w:docPart>
      <w:docPartPr>
        <w:name w:val="D9A9EBBBF0B4480891C3AD2A2D4A80DE"/>
        <w:category>
          <w:name w:val="General"/>
          <w:gallery w:val="placeholder"/>
        </w:category>
        <w:types>
          <w:type w:val="bbPlcHdr"/>
        </w:types>
        <w:behaviors>
          <w:behavior w:val="content"/>
        </w:behaviors>
        <w:guid w:val="{9FB93058-E64C-4874-90D4-65DD7019526C}"/>
      </w:docPartPr>
      <w:docPartBody>
        <w:p w:rsidR="005E1FED" w:rsidRDefault="009E1B0E" w:rsidP="009E1B0E">
          <w:pPr>
            <w:pStyle w:val="D9A9EBBBF0B4480891C3AD2A2D4A80DE"/>
          </w:pPr>
          <w:r w:rsidRPr="005D718E">
            <w:rPr>
              <w:rStyle w:val="PlaceholderText"/>
            </w:rPr>
            <w:t>Choose an item.</w:t>
          </w:r>
        </w:p>
      </w:docPartBody>
    </w:docPart>
    <w:docPart>
      <w:docPartPr>
        <w:name w:val="5C2AFE5B24684CB2AE239993929FB6A3"/>
        <w:category>
          <w:name w:val="General"/>
          <w:gallery w:val="placeholder"/>
        </w:category>
        <w:types>
          <w:type w:val="bbPlcHdr"/>
        </w:types>
        <w:behaviors>
          <w:behavior w:val="content"/>
        </w:behaviors>
        <w:guid w:val="{B27385A5-1A68-4D57-BC04-044EAF0C8BD8}"/>
      </w:docPartPr>
      <w:docPartBody>
        <w:p w:rsidR="005E1FED" w:rsidRDefault="009E1B0E" w:rsidP="009E1B0E">
          <w:pPr>
            <w:pStyle w:val="5C2AFE5B24684CB2AE239993929FB6A3"/>
          </w:pPr>
          <w:r w:rsidRPr="005D718E">
            <w:rPr>
              <w:rStyle w:val="PlaceholderText"/>
            </w:rPr>
            <w:t>Choose an item.</w:t>
          </w:r>
        </w:p>
      </w:docPartBody>
    </w:docPart>
    <w:docPart>
      <w:docPartPr>
        <w:name w:val="08336F65AE804816B1266BFEC565BC78"/>
        <w:category>
          <w:name w:val="General"/>
          <w:gallery w:val="placeholder"/>
        </w:category>
        <w:types>
          <w:type w:val="bbPlcHdr"/>
        </w:types>
        <w:behaviors>
          <w:behavior w:val="content"/>
        </w:behaviors>
        <w:guid w:val="{08CA93F8-3B1A-4BBA-9217-576E51F30BDB}"/>
      </w:docPartPr>
      <w:docPartBody>
        <w:p w:rsidR="005E1FED" w:rsidRDefault="009E1B0E" w:rsidP="009E1B0E">
          <w:pPr>
            <w:pStyle w:val="08336F65AE804816B1266BFEC565BC78"/>
          </w:pPr>
          <w:r w:rsidRPr="005D718E">
            <w:rPr>
              <w:rStyle w:val="PlaceholderText"/>
            </w:rPr>
            <w:t>Choose an item.</w:t>
          </w:r>
        </w:p>
      </w:docPartBody>
    </w:docPart>
    <w:docPart>
      <w:docPartPr>
        <w:name w:val="4D6A6DBB06394FD5B2A6B9F639C880B9"/>
        <w:category>
          <w:name w:val="General"/>
          <w:gallery w:val="placeholder"/>
        </w:category>
        <w:types>
          <w:type w:val="bbPlcHdr"/>
        </w:types>
        <w:behaviors>
          <w:behavior w:val="content"/>
        </w:behaviors>
        <w:guid w:val="{7962459D-C651-4675-B8AF-1E7CA96F8E24}"/>
      </w:docPartPr>
      <w:docPartBody>
        <w:p w:rsidR="005E1FED" w:rsidRDefault="009E1B0E" w:rsidP="009E1B0E">
          <w:pPr>
            <w:pStyle w:val="4D6A6DBB06394FD5B2A6B9F639C880B9"/>
          </w:pPr>
          <w:r w:rsidRPr="005D718E">
            <w:rPr>
              <w:rStyle w:val="PlaceholderText"/>
            </w:rPr>
            <w:t>Choose an item.</w:t>
          </w:r>
        </w:p>
      </w:docPartBody>
    </w:docPart>
    <w:docPart>
      <w:docPartPr>
        <w:name w:val="BF7897041CE74582B54B846898F7D237"/>
        <w:category>
          <w:name w:val="General"/>
          <w:gallery w:val="placeholder"/>
        </w:category>
        <w:types>
          <w:type w:val="bbPlcHdr"/>
        </w:types>
        <w:behaviors>
          <w:behavior w:val="content"/>
        </w:behaviors>
        <w:guid w:val="{A75993BA-1938-43BC-B943-0E2328D52A2E}"/>
      </w:docPartPr>
      <w:docPartBody>
        <w:p w:rsidR="005E1FED" w:rsidRDefault="009E1B0E" w:rsidP="009E1B0E">
          <w:pPr>
            <w:pStyle w:val="BF7897041CE74582B54B846898F7D237"/>
          </w:pPr>
          <w:r w:rsidRPr="005D718E">
            <w:rPr>
              <w:rStyle w:val="PlaceholderText"/>
            </w:rPr>
            <w:t>Choose an item.</w:t>
          </w:r>
        </w:p>
      </w:docPartBody>
    </w:docPart>
    <w:docPart>
      <w:docPartPr>
        <w:name w:val="0A308BBF097144FE8059A41123B60254"/>
        <w:category>
          <w:name w:val="General"/>
          <w:gallery w:val="placeholder"/>
        </w:category>
        <w:types>
          <w:type w:val="bbPlcHdr"/>
        </w:types>
        <w:behaviors>
          <w:behavior w:val="content"/>
        </w:behaviors>
        <w:guid w:val="{E1BDA855-A428-4740-8FDA-5652D0B57653}"/>
      </w:docPartPr>
      <w:docPartBody>
        <w:p w:rsidR="005E1FED" w:rsidRDefault="009E1B0E" w:rsidP="009E1B0E">
          <w:pPr>
            <w:pStyle w:val="0A308BBF097144FE8059A41123B60254"/>
          </w:pPr>
          <w:r w:rsidRPr="005D718E">
            <w:rPr>
              <w:rStyle w:val="PlaceholderText"/>
            </w:rPr>
            <w:t>Choose an item.</w:t>
          </w:r>
        </w:p>
      </w:docPartBody>
    </w:docPart>
    <w:docPart>
      <w:docPartPr>
        <w:name w:val="0AE1F20D552D420E8A2CA1AD7F4515EB"/>
        <w:category>
          <w:name w:val="General"/>
          <w:gallery w:val="placeholder"/>
        </w:category>
        <w:types>
          <w:type w:val="bbPlcHdr"/>
        </w:types>
        <w:behaviors>
          <w:behavior w:val="content"/>
        </w:behaviors>
        <w:guid w:val="{8C00FF2F-365D-4BD5-B5C4-7BC04C19B70B}"/>
      </w:docPartPr>
      <w:docPartBody>
        <w:p w:rsidR="005E1FED" w:rsidRDefault="009E1B0E" w:rsidP="009E1B0E">
          <w:pPr>
            <w:pStyle w:val="0AE1F20D552D420E8A2CA1AD7F4515EB"/>
          </w:pPr>
          <w:r w:rsidRPr="005D718E">
            <w:rPr>
              <w:rStyle w:val="PlaceholderText"/>
            </w:rPr>
            <w:t>Choose an item.</w:t>
          </w:r>
        </w:p>
      </w:docPartBody>
    </w:docPart>
    <w:docPart>
      <w:docPartPr>
        <w:name w:val="771A41931B7F4D4CAA34469D5D44D21C"/>
        <w:category>
          <w:name w:val="General"/>
          <w:gallery w:val="placeholder"/>
        </w:category>
        <w:types>
          <w:type w:val="bbPlcHdr"/>
        </w:types>
        <w:behaviors>
          <w:behavior w:val="content"/>
        </w:behaviors>
        <w:guid w:val="{DB5DCDDF-EB44-40FB-A861-3FD7BA099EB0}"/>
      </w:docPartPr>
      <w:docPartBody>
        <w:p w:rsidR="005E1FED" w:rsidRDefault="009E1B0E" w:rsidP="009E1B0E">
          <w:pPr>
            <w:pStyle w:val="771A41931B7F4D4CAA34469D5D44D21C"/>
          </w:pPr>
          <w:r w:rsidRPr="005D718E">
            <w:rPr>
              <w:rStyle w:val="PlaceholderText"/>
            </w:rPr>
            <w:t>Choose an item.</w:t>
          </w:r>
        </w:p>
      </w:docPartBody>
    </w:docPart>
    <w:docPart>
      <w:docPartPr>
        <w:name w:val="392B8670316A47ECBF4039760A8D3B27"/>
        <w:category>
          <w:name w:val="General"/>
          <w:gallery w:val="placeholder"/>
        </w:category>
        <w:types>
          <w:type w:val="bbPlcHdr"/>
        </w:types>
        <w:behaviors>
          <w:behavior w:val="content"/>
        </w:behaviors>
        <w:guid w:val="{68BB802D-58EB-4F20-9FEF-CD801969A4D8}"/>
      </w:docPartPr>
      <w:docPartBody>
        <w:p w:rsidR="005E1FED" w:rsidRDefault="009E1B0E" w:rsidP="009E1B0E">
          <w:pPr>
            <w:pStyle w:val="392B8670316A47ECBF4039760A8D3B27"/>
          </w:pPr>
          <w:r w:rsidRPr="005D718E">
            <w:rPr>
              <w:rStyle w:val="PlaceholderText"/>
            </w:rPr>
            <w:t>Choose an item.</w:t>
          </w:r>
        </w:p>
      </w:docPartBody>
    </w:docPart>
    <w:docPart>
      <w:docPartPr>
        <w:name w:val="11BAAFE844D64B6F8FE1A74CBCC549CC"/>
        <w:category>
          <w:name w:val="General"/>
          <w:gallery w:val="placeholder"/>
        </w:category>
        <w:types>
          <w:type w:val="bbPlcHdr"/>
        </w:types>
        <w:behaviors>
          <w:behavior w:val="content"/>
        </w:behaviors>
        <w:guid w:val="{B356738C-3601-4715-BC8C-E83A14594A7F}"/>
      </w:docPartPr>
      <w:docPartBody>
        <w:p w:rsidR="005E1FED" w:rsidRDefault="009E1B0E" w:rsidP="009E1B0E">
          <w:pPr>
            <w:pStyle w:val="11BAAFE844D64B6F8FE1A74CBCC549CC"/>
          </w:pPr>
          <w:r w:rsidRPr="005D718E">
            <w:rPr>
              <w:rStyle w:val="PlaceholderText"/>
            </w:rPr>
            <w:t>Choose an item.</w:t>
          </w:r>
        </w:p>
      </w:docPartBody>
    </w:docPart>
    <w:docPart>
      <w:docPartPr>
        <w:name w:val="358A67276F894601B8B4F90FBA411D9A"/>
        <w:category>
          <w:name w:val="General"/>
          <w:gallery w:val="placeholder"/>
        </w:category>
        <w:types>
          <w:type w:val="bbPlcHdr"/>
        </w:types>
        <w:behaviors>
          <w:behavior w:val="content"/>
        </w:behaviors>
        <w:guid w:val="{271A9782-9C29-4B26-ACBD-40C497F72E38}"/>
      </w:docPartPr>
      <w:docPartBody>
        <w:p w:rsidR="005E1FED" w:rsidRDefault="009E1B0E" w:rsidP="009E1B0E">
          <w:pPr>
            <w:pStyle w:val="358A67276F894601B8B4F90FBA411D9A"/>
          </w:pPr>
          <w:r w:rsidRPr="005D718E">
            <w:rPr>
              <w:rStyle w:val="PlaceholderText"/>
            </w:rPr>
            <w:t>Choose an item.</w:t>
          </w:r>
        </w:p>
      </w:docPartBody>
    </w:docPart>
    <w:docPart>
      <w:docPartPr>
        <w:name w:val="AEA8C0AA2B29496DB59BF0665E7B9593"/>
        <w:category>
          <w:name w:val="General"/>
          <w:gallery w:val="placeholder"/>
        </w:category>
        <w:types>
          <w:type w:val="bbPlcHdr"/>
        </w:types>
        <w:behaviors>
          <w:behavior w:val="content"/>
        </w:behaviors>
        <w:guid w:val="{2FBE35B3-0DB5-4705-9859-B53AC34106C3}"/>
      </w:docPartPr>
      <w:docPartBody>
        <w:p w:rsidR="005E1FED" w:rsidRDefault="009E1B0E" w:rsidP="009E1B0E">
          <w:pPr>
            <w:pStyle w:val="AEA8C0AA2B29496DB59BF0665E7B9593"/>
          </w:pPr>
          <w:r w:rsidRPr="005D718E">
            <w:rPr>
              <w:rStyle w:val="PlaceholderText"/>
            </w:rPr>
            <w:t>Choose an item.</w:t>
          </w:r>
        </w:p>
      </w:docPartBody>
    </w:docPart>
    <w:docPart>
      <w:docPartPr>
        <w:name w:val="A3B9ABA49E75414A9B9B576BFF003C35"/>
        <w:category>
          <w:name w:val="General"/>
          <w:gallery w:val="placeholder"/>
        </w:category>
        <w:types>
          <w:type w:val="bbPlcHdr"/>
        </w:types>
        <w:behaviors>
          <w:behavior w:val="content"/>
        </w:behaviors>
        <w:guid w:val="{1ED036CE-7E74-4D07-9CF5-E4CEEB4B6C43}"/>
      </w:docPartPr>
      <w:docPartBody>
        <w:p w:rsidR="005E1FED" w:rsidRDefault="009E1B0E" w:rsidP="009E1B0E">
          <w:pPr>
            <w:pStyle w:val="A3B9ABA49E75414A9B9B576BFF003C35"/>
          </w:pPr>
          <w:r w:rsidRPr="005D718E">
            <w:rPr>
              <w:rStyle w:val="PlaceholderText"/>
            </w:rPr>
            <w:t>Choose an item.</w:t>
          </w:r>
        </w:p>
      </w:docPartBody>
    </w:docPart>
    <w:docPart>
      <w:docPartPr>
        <w:name w:val="97F5A2F695CD49359F5840D08252A8B5"/>
        <w:category>
          <w:name w:val="General"/>
          <w:gallery w:val="placeholder"/>
        </w:category>
        <w:types>
          <w:type w:val="bbPlcHdr"/>
        </w:types>
        <w:behaviors>
          <w:behavior w:val="content"/>
        </w:behaviors>
        <w:guid w:val="{4F9E97FE-3B74-4923-8B8C-0CCC8F99D09D}"/>
      </w:docPartPr>
      <w:docPartBody>
        <w:p w:rsidR="005E1FED" w:rsidRDefault="009E1B0E" w:rsidP="009E1B0E">
          <w:pPr>
            <w:pStyle w:val="97F5A2F695CD49359F5840D08252A8B5"/>
          </w:pPr>
          <w:r w:rsidRPr="005D718E">
            <w:rPr>
              <w:rStyle w:val="PlaceholderText"/>
            </w:rPr>
            <w:t>Choose an item.</w:t>
          </w:r>
        </w:p>
      </w:docPartBody>
    </w:docPart>
    <w:docPart>
      <w:docPartPr>
        <w:name w:val="521220C425784D84B9AC8D366E03BBCC"/>
        <w:category>
          <w:name w:val="General"/>
          <w:gallery w:val="placeholder"/>
        </w:category>
        <w:types>
          <w:type w:val="bbPlcHdr"/>
        </w:types>
        <w:behaviors>
          <w:behavior w:val="content"/>
        </w:behaviors>
        <w:guid w:val="{5EC86209-B45A-4798-BFBD-BD04E77FBA61}"/>
      </w:docPartPr>
      <w:docPartBody>
        <w:p w:rsidR="005E1FED" w:rsidRDefault="009E1B0E" w:rsidP="009E1B0E">
          <w:pPr>
            <w:pStyle w:val="521220C425784D84B9AC8D366E03BBCC"/>
          </w:pPr>
          <w:r w:rsidRPr="005D718E">
            <w:rPr>
              <w:rStyle w:val="PlaceholderText"/>
            </w:rPr>
            <w:t>Choose an item.</w:t>
          </w:r>
        </w:p>
      </w:docPartBody>
    </w:docPart>
    <w:docPart>
      <w:docPartPr>
        <w:name w:val="AA4DBAF183EF4570ACE76FD0FAFBD9C7"/>
        <w:category>
          <w:name w:val="General"/>
          <w:gallery w:val="placeholder"/>
        </w:category>
        <w:types>
          <w:type w:val="bbPlcHdr"/>
        </w:types>
        <w:behaviors>
          <w:behavior w:val="content"/>
        </w:behaviors>
        <w:guid w:val="{0804667E-651B-42B3-8878-A403825CAB17}"/>
      </w:docPartPr>
      <w:docPartBody>
        <w:p w:rsidR="005E1FED" w:rsidRDefault="009E1B0E" w:rsidP="009E1B0E">
          <w:pPr>
            <w:pStyle w:val="AA4DBAF183EF4570ACE76FD0FAFBD9C7"/>
          </w:pPr>
          <w:r w:rsidRPr="005D718E">
            <w:rPr>
              <w:rStyle w:val="PlaceholderText"/>
            </w:rPr>
            <w:t>Choose an item.</w:t>
          </w:r>
        </w:p>
      </w:docPartBody>
    </w:docPart>
    <w:docPart>
      <w:docPartPr>
        <w:name w:val="2901B30FE3C74D52A2ABAFC3EDA4BDDF"/>
        <w:category>
          <w:name w:val="General"/>
          <w:gallery w:val="placeholder"/>
        </w:category>
        <w:types>
          <w:type w:val="bbPlcHdr"/>
        </w:types>
        <w:behaviors>
          <w:behavior w:val="content"/>
        </w:behaviors>
        <w:guid w:val="{C0A4684E-9BF8-4E3C-845D-37A41FE1AF75}"/>
      </w:docPartPr>
      <w:docPartBody>
        <w:p w:rsidR="005E1FED" w:rsidRDefault="009E1B0E" w:rsidP="009E1B0E">
          <w:pPr>
            <w:pStyle w:val="2901B30FE3C74D52A2ABAFC3EDA4BDDF"/>
          </w:pPr>
          <w:r w:rsidRPr="005D718E">
            <w:rPr>
              <w:rStyle w:val="PlaceholderText"/>
            </w:rPr>
            <w:t>Choose an item.</w:t>
          </w:r>
        </w:p>
      </w:docPartBody>
    </w:docPart>
    <w:docPart>
      <w:docPartPr>
        <w:name w:val="BE55AF53638645008AD9CAE899647FDB"/>
        <w:category>
          <w:name w:val="General"/>
          <w:gallery w:val="placeholder"/>
        </w:category>
        <w:types>
          <w:type w:val="bbPlcHdr"/>
        </w:types>
        <w:behaviors>
          <w:behavior w:val="content"/>
        </w:behaviors>
        <w:guid w:val="{D8AB250B-E1D9-449F-9882-48823F947438}"/>
      </w:docPartPr>
      <w:docPartBody>
        <w:p w:rsidR="005E1FED" w:rsidRDefault="009E1B0E" w:rsidP="009E1B0E">
          <w:pPr>
            <w:pStyle w:val="BE55AF53638645008AD9CAE899647FDB"/>
          </w:pPr>
          <w:r w:rsidRPr="005D718E">
            <w:rPr>
              <w:rStyle w:val="PlaceholderText"/>
            </w:rPr>
            <w:t>Choose an item.</w:t>
          </w:r>
        </w:p>
      </w:docPartBody>
    </w:docPart>
    <w:docPart>
      <w:docPartPr>
        <w:name w:val="E21324A62B524141B7247F520C099E2E"/>
        <w:category>
          <w:name w:val="General"/>
          <w:gallery w:val="placeholder"/>
        </w:category>
        <w:types>
          <w:type w:val="bbPlcHdr"/>
        </w:types>
        <w:behaviors>
          <w:behavior w:val="content"/>
        </w:behaviors>
        <w:guid w:val="{1BDDACC6-842C-4B14-BD8C-36D9E20742EB}"/>
      </w:docPartPr>
      <w:docPartBody>
        <w:p w:rsidR="005E1FED" w:rsidRDefault="009E1B0E" w:rsidP="009E1B0E">
          <w:pPr>
            <w:pStyle w:val="E21324A62B524141B7247F520C099E2E"/>
          </w:pPr>
          <w:r w:rsidRPr="005D718E">
            <w:rPr>
              <w:rStyle w:val="PlaceholderText"/>
            </w:rPr>
            <w:t>Choose an item.</w:t>
          </w:r>
        </w:p>
      </w:docPartBody>
    </w:docPart>
    <w:docPart>
      <w:docPartPr>
        <w:name w:val="93E6481F1D07439F8B5A41E1CC256BA3"/>
        <w:category>
          <w:name w:val="General"/>
          <w:gallery w:val="placeholder"/>
        </w:category>
        <w:types>
          <w:type w:val="bbPlcHdr"/>
        </w:types>
        <w:behaviors>
          <w:behavior w:val="content"/>
        </w:behaviors>
        <w:guid w:val="{32E59688-9847-4F03-9849-CE9D7EEA93C8}"/>
      </w:docPartPr>
      <w:docPartBody>
        <w:p w:rsidR="005E1FED" w:rsidRDefault="009E1B0E" w:rsidP="009E1B0E">
          <w:pPr>
            <w:pStyle w:val="93E6481F1D07439F8B5A41E1CC256BA3"/>
          </w:pPr>
          <w:r w:rsidRPr="005D718E">
            <w:rPr>
              <w:rStyle w:val="PlaceholderText"/>
            </w:rPr>
            <w:t>Choose an item.</w:t>
          </w:r>
        </w:p>
      </w:docPartBody>
    </w:docPart>
    <w:docPart>
      <w:docPartPr>
        <w:name w:val="4535245F3DF84BDDBD5F95F54A1E1F4C"/>
        <w:category>
          <w:name w:val="General"/>
          <w:gallery w:val="placeholder"/>
        </w:category>
        <w:types>
          <w:type w:val="bbPlcHdr"/>
        </w:types>
        <w:behaviors>
          <w:behavior w:val="content"/>
        </w:behaviors>
        <w:guid w:val="{EACC4967-D778-445A-AC4E-4E88AB01CD0B}"/>
      </w:docPartPr>
      <w:docPartBody>
        <w:p w:rsidR="005E1FED" w:rsidRDefault="009E1B0E" w:rsidP="009E1B0E">
          <w:pPr>
            <w:pStyle w:val="4535245F3DF84BDDBD5F95F54A1E1F4C"/>
          </w:pPr>
          <w:r w:rsidRPr="005D718E">
            <w:rPr>
              <w:rStyle w:val="PlaceholderText"/>
            </w:rPr>
            <w:t>Choose an item.</w:t>
          </w:r>
        </w:p>
      </w:docPartBody>
    </w:docPart>
    <w:docPart>
      <w:docPartPr>
        <w:name w:val="33D034F867704DFB90EB4E2EE8FBC427"/>
        <w:category>
          <w:name w:val="General"/>
          <w:gallery w:val="placeholder"/>
        </w:category>
        <w:types>
          <w:type w:val="bbPlcHdr"/>
        </w:types>
        <w:behaviors>
          <w:behavior w:val="content"/>
        </w:behaviors>
        <w:guid w:val="{6962CC6B-DDDA-4157-970B-535A860E67F5}"/>
      </w:docPartPr>
      <w:docPartBody>
        <w:p w:rsidR="005E1FED" w:rsidRDefault="009E1B0E" w:rsidP="009E1B0E">
          <w:pPr>
            <w:pStyle w:val="33D034F867704DFB90EB4E2EE8FBC427"/>
          </w:pPr>
          <w:r w:rsidRPr="005D718E">
            <w:rPr>
              <w:rStyle w:val="PlaceholderText"/>
            </w:rPr>
            <w:t>Choose an item.</w:t>
          </w:r>
        </w:p>
      </w:docPartBody>
    </w:docPart>
    <w:docPart>
      <w:docPartPr>
        <w:name w:val="B2C911A972904075AE1439915C389BBA"/>
        <w:category>
          <w:name w:val="General"/>
          <w:gallery w:val="placeholder"/>
        </w:category>
        <w:types>
          <w:type w:val="bbPlcHdr"/>
        </w:types>
        <w:behaviors>
          <w:behavior w:val="content"/>
        </w:behaviors>
        <w:guid w:val="{F36C172A-2DCA-48F8-8F7F-DF9DF413E4AC}"/>
      </w:docPartPr>
      <w:docPartBody>
        <w:p w:rsidR="005E1FED" w:rsidRDefault="009E1B0E" w:rsidP="009E1B0E">
          <w:pPr>
            <w:pStyle w:val="B2C911A972904075AE1439915C389BBA"/>
          </w:pPr>
          <w:r w:rsidRPr="005D718E">
            <w:rPr>
              <w:rStyle w:val="PlaceholderText"/>
            </w:rPr>
            <w:t>Choose an item.</w:t>
          </w:r>
        </w:p>
      </w:docPartBody>
    </w:docPart>
    <w:docPart>
      <w:docPartPr>
        <w:name w:val="8D63E54017184CC2836CD1FE2AF19E5C"/>
        <w:category>
          <w:name w:val="General"/>
          <w:gallery w:val="placeholder"/>
        </w:category>
        <w:types>
          <w:type w:val="bbPlcHdr"/>
        </w:types>
        <w:behaviors>
          <w:behavior w:val="content"/>
        </w:behaviors>
        <w:guid w:val="{F7D405C9-EF89-4177-BC5D-F9ED1DF8C5F1}"/>
      </w:docPartPr>
      <w:docPartBody>
        <w:p w:rsidR="005E1FED" w:rsidRDefault="009E1B0E" w:rsidP="009E1B0E">
          <w:pPr>
            <w:pStyle w:val="8D63E54017184CC2836CD1FE2AF19E5C"/>
          </w:pPr>
          <w:r w:rsidRPr="005D718E">
            <w:rPr>
              <w:rStyle w:val="PlaceholderText"/>
            </w:rPr>
            <w:t>Choose an item.</w:t>
          </w:r>
        </w:p>
      </w:docPartBody>
    </w:docPart>
    <w:docPart>
      <w:docPartPr>
        <w:name w:val="3370B18A7E4E428784450F399BCD7445"/>
        <w:category>
          <w:name w:val="General"/>
          <w:gallery w:val="placeholder"/>
        </w:category>
        <w:types>
          <w:type w:val="bbPlcHdr"/>
        </w:types>
        <w:behaviors>
          <w:behavior w:val="content"/>
        </w:behaviors>
        <w:guid w:val="{A9548328-D813-42F8-82FA-8CA299BE1D68}"/>
      </w:docPartPr>
      <w:docPartBody>
        <w:p w:rsidR="005E1FED" w:rsidRDefault="009E1B0E" w:rsidP="009E1B0E">
          <w:pPr>
            <w:pStyle w:val="3370B18A7E4E428784450F399BCD7445"/>
          </w:pPr>
          <w:r w:rsidRPr="005D718E">
            <w:rPr>
              <w:rStyle w:val="PlaceholderText"/>
            </w:rPr>
            <w:t>Choose an item.</w:t>
          </w:r>
        </w:p>
      </w:docPartBody>
    </w:docPart>
    <w:docPart>
      <w:docPartPr>
        <w:name w:val="1B6B1F39825C41569C686D9E5E440B1F"/>
        <w:category>
          <w:name w:val="General"/>
          <w:gallery w:val="placeholder"/>
        </w:category>
        <w:types>
          <w:type w:val="bbPlcHdr"/>
        </w:types>
        <w:behaviors>
          <w:behavior w:val="content"/>
        </w:behaviors>
        <w:guid w:val="{B6AC49B5-1621-4207-8AAA-3BA95724E3E8}"/>
      </w:docPartPr>
      <w:docPartBody>
        <w:p w:rsidR="005E1FED" w:rsidRDefault="009E1B0E" w:rsidP="009E1B0E">
          <w:pPr>
            <w:pStyle w:val="1B6B1F39825C41569C686D9E5E440B1F"/>
          </w:pPr>
          <w:r w:rsidRPr="005D718E">
            <w:rPr>
              <w:rStyle w:val="PlaceholderText"/>
            </w:rPr>
            <w:t>Choose an item.</w:t>
          </w:r>
        </w:p>
      </w:docPartBody>
    </w:docPart>
    <w:docPart>
      <w:docPartPr>
        <w:name w:val="AA4DBCCE633A4AE5B94EACA99F3143BB"/>
        <w:category>
          <w:name w:val="General"/>
          <w:gallery w:val="placeholder"/>
        </w:category>
        <w:types>
          <w:type w:val="bbPlcHdr"/>
        </w:types>
        <w:behaviors>
          <w:behavior w:val="content"/>
        </w:behaviors>
        <w:guid w:val="{6FFC8685-A5B0-4403-AE38-16D4BBE5E83B}"/>
      </w:docPartPr>
      <w:docPartBody>
        <w:p w:rsidR="005E1FED" w:rsidRDefault="009E1B0E" w:rsidP="009E1B0E">
          <w:pPr>
            <w:pStyle w:val="AA4DBCCE633A4AE5B94EACA99F3143BB"/>
          </w:pPr>
          <w:r w:rsidRPr="005D718E">
            <w:rPr>
              <w:rStyle w:val="PlaceholderText"/>
            </w:rPr>
            <w:t>Choose an item.</w:t>
          </w:r>
        </w:p>
      </w:docPartBody>
    </w:docPart>
    <w:docPart>
      <w:docPartPr>
        <w:name w:val="DEE2497CF0324E90A47E0103E2BCDF66"/>
        <w:category>
          <w:name w:val="General"/>
          <w:gallery w:val="placeholder"/>
        </w:category>
        <w:types>
          <w:type w:val="bbPlcHdr"/>
        </w:types>
        <w:behaviors>
          <w:behavior w:val="content"/>
        </w:behaviors>
        <w:guid w:val="{0B22BB03-7385-4536-B49A-EB56394611B0}"/>
      </w:docPartPr>
      <w:docPartBody>
        <w:p w:rsidR="005E1FED" w:rsidRDefault="009E1B0E" w:rsidP="009E1B0E">
          <w:pPr>
            <w:pStyle w:val="DEE2497CF0324E90A47E0103E2BCDF66"/>
          </w:pPr>
          <w:r w:rsidRPr="005D718E">
            <w:rPr>
              <w:rStyle w:val="PlaceholderText"/>
            </w:rPr>
            <w:t>Choose an item.</w:t>
          </w:r>
        </w:p>
      </w:docPartBody>
    </w:docPart>
    <w:docPart>
      <w:docPartPr>
        <w:name w:val="0C26483543AB49529A91366BF60684C2"/>
        <w:category>
          <w:name w:val="General"/>
          <w:gallery w:val="placeholder"/>
        </w:category>
        <w:types>
          <w:type w:val="bbPlcHdr"/>
        </w:types>
        <w:behaviors>
          <w:behavior w:val="content"/>
        </w:behaviors>
        <w:guid w:val="{E3AE1C18-CAA8-42DC-8A4B-F962B92FB7E0}"/>
      </w:docPartPr>
      <w:docPartBody>
        <w:p w:rsidR="005E1FED" w:rsidRDefault="009E1B0E" w:rsidP="009E1B0E">
          <w:pPr>
            <w:pStyle w:val="0C26483543AB49529A91366BF60684C2"/>
          </w:pPr>
          <w:r w:rsidRPr="005D718E">
            <w:rPr>
              <w:rStyle w:val="PlaceholderText"/>
            </w:rPr>
            <w:t>Choose an item.</w:t>
          </w:r>
        </w:p>
      </w:docPartBody>
    </w:docPart>
    <w:docPart>
      <w:docPartPr>
        <w:name w:val="6E07E5A458F34D2CAFC84310D4BE6363"/>
        <w:category>
          <w:name w:val="General"/>
          <w:gallery w:val="placeholder"/>
        </w:category>
        <w:types>
          <w:type w:val="bbPlcHdr"/>
        </w:types>
        <w:behaviors>
          <w:behavior w:val="content"/>
        </w:behaviors>
        <w:guid w:val="{0BE856C4-68C6-4DD5-B164-07D78A3F1634}"/>
      </w:docPartPr>
      <w:docPartBody>
        <w:p w:rsidR="005E1FED" w:rsidRDefault="009E1B0E" w:rsidP="009E1B0E">
          <w:pPr>
            <w:pStyle w:val="6E07E5A458F34D2CAFC84310D4BE6363"/>
          </w:pPr>
          <w:r w:rsidRPr="005D718E">
            <w:rPr>
              <w:rStyle w:val="PlaceholderText"/>
            </w:rPr>
            <w:t>Choose an item.</w:t>
          </w:r>
        </w:p>
      </w:docPartBody>
    </w:docPart>
    <w:docPart>
      <w:docPartPr>
        <w:name w:val="A85F64834F2B4B3E9F61D06A0E847F4A"/>
        <w:category>
          <w:name w:val="General"/>
          <w:gallery w:val="placeholder"/>
        </w:category>
        <w:types>
          <w:type w:val="bbPlcHdr"/>
        </w:types>
        <w:behaviors>
          <w:behavior w:val="content"/>
        </w:behaviors>
        <w:guid w:val="{43419619-DC36-4570-8E27-586EE09AED88}"/>
      </w:docPartPr>
      <w:docPartBody>
        <w:p w:rsidR="005E1FED" w:rsidRDefault="009E1B0E" w:rsidP="009E1B0E">
          <w:pPr>
            <w:pStyle w:val="A85F64834F2B4B3E9F61D06A0E847F4A"/>
          </w:pPr>
          <w:r w:rsidRPr="005D718E">
            <w:rPr>
              <w:rStyle w:val="PlaceholderText"/>
            </w:rPr>
            <w:t>Choose an item.</w:t>
          </w:r>
        </w:p>
      </w:docPartBody>
    </w:docPart>
    <w:docPart>
      <w:docPartPr>
        <w:name w:val="525950BFEA90469B914903BD7B3AE053"/>
        <w:category>
          <w:name w:val="General"/>
          <w:gallery w:val="placeholder"/>
        </w:category>
        <w:types>
          <w:type w:val="bbPlcHdr"/>
        </w:types>
        <w:behaviors>
          <w:behavior w:val="content"/>
        </w:behaviors>
        <w:guid w:val="{193A617C-C81F-4FD3-9635-D5528773A05D}"/>
      </w:docPartPr>
      <w:docPartBody>
        <w:p w:rsidR="005E1FED" w:rsidRDefault="009E1B0E" w:rsidP="009E1B0E">
          <w:pPr>
            <w:pStyle w:val="525950BFEA90469B914903BD7B3AE053"/>
          </w:pPr>
          <w:r w:rsidRPr="005D718E">
            <w:rPr>
              <w:rStyle w:val="PlaceholderText"/>
            </w:rPr>
            <w:t>Choose an item.</w:t>
          </w:r>
        </w:p>
      </w:docPartBody>
    </w:docPart>
    <w:docPart>
      <w:docPartPr>
        <w:name w:val="8F5A402FF33C4E3280A5FDCC8ED860D6"/>
        <w:category>
          <w:name w:val="General"/>
          <w:gallery w:val="placeholder"/>
        </w:category>
        <w:types>
          <w:type w:val="bbPlcHdr"/>
        </w:types>
        <w:behaviors>
          <w:behavior w:val="content"/>
        </w:behaviors>
        <w:guid w:val="{F6A677F6-2EE9-4D96-8B69-1245D8CE7B65}"/>
      </w:docPartPr>
      <w:docPartBody>
        <w:p w:rsidR="005E1FED" w:rsidRDefault="009E1B0E" w:rsidP="009E1B0E">
          <w:pPr>
            <w:pStyle w:val="8F5A402FF33C4E3280A5FDCC8ED860D6"/>
          </w:pPr>
          <w:r w:rsidRPr="005D718E">
            <w:rPr>
              <w:rStyle w:val="PlaceholderText"/>
            </w:rPr>
            <w:t>Choose an item.</w:t>
          </w:r>
        </w:p>
      </w:docPartBody>
    </w:docPart>
    <w:docPart>
      <w:docPartPr>
        <w:name w:val="5544F75AFD2449568C9CBE543B48DDA0"/>
        <w:category>
          <w:name w:val="General"/>
          <w:gallery w:val="placeholder"/>
        </w:category>
        <w:types>
          <w:type w:val="bbPlcHdr"/>
        </w:types>
        <w:behaviors>
          <w:behavior w:val="content"/>
        </w:behaviors>
        <w:guid w:val="{3B3ADA5F-2873-464D-81C4-08A56919EDC5}"/>
      </w:docPartPr>
      <w:docPartBody>
        <w:p w:rsidR="005E1FED" w:rsidRDefault="009E1B0E" w:rsidP="009E1B0E">
          <w:pPr>
            <w:pStyle w:val="5544F75AFD2449568C9CBE543B48DDA0"/>
          </w:pPr>
          <w:r w:rsidRPr="005D718E">
            <w:rPr>
              <w:rStyle w:val="PlaceholderText"/>
            </w:rPr>
            <w:t>Choose an item.</w:t>
          </w:r>
        </w:p>
      </w:docPartBody>
    </w:docPart>
    <w:docPart>
      <w:docPartPr>
        <w:name w:val="816D1434320143B29F55D6025BB0EC05"/>
        <w:category>
          <w:name w:val="General"/>
          <w:gallery w:val="placeholder"/>
        </w:category>
        <w:types>
          <w:type w:val="bbPlcHdr"/>
        </w:types>
        <w:behaviors>
          <w:behavior w:val="content"/>
        </w:behaviors>
        <w:guid w:val="{94824500-0F97-465E-863D-9F528485FEFC}"/>
      </w:docPartPr>
      <w:docPartBody>
        <w:p w:rsidR="005E1FED" w:rsidRDefault="009E1B0E" w:rsidP="009E1B0E">
          <w:pPr>
            <w:pStyle w:val="816D1434320143B29F55D6025BB0EC05"/>
          </w:pPr>
          <w:r w:rsidRPr="005D718E">
            <w:rPr>
              <w:rStyle w:val="PlaceholderText"/>
            </w:rPr>
            <w:t>Choose an item.</w:t>
          </w:r>
        </w:p>
      </w:docPartBody>
    </w:docPart>
    <w:docPart>
      <w:docPartPr>
        <w:name w:val="9A580400C839412EBC6B26DF5BF03B0E"/>
        <w:category>
          <w:name w:val="General"/>
          <w:gallery w:val="placeholder"/>
        </w:category>
        <w:types>
          <w:type w:val="bbPlcHdr"/>
        </w:types>
        <w:behaviors>
          <w:behavior w:val="content"/>
        </w:behaviors>
        <w:guid w:val="{A16A35D2-A4F4-4580-AA9C-3BB67DE1AABA}"/>
      </w:docPartPr>
      <w:docPartBody>
        <w:p w:rsidR="005E1FED" w:rsidRDefault="009E1B0E" w:rsidP="009E1B0E">
          <w:pPr>
            <w:pStyle w:val="9A580400C839412EBC6B26DF5BF03B0E"/>
          </w:pPr>
          <w:r w:rsidRPr="005D718E">
            <w:rPr>
              <w:rStyle w:val="PlaceholderText"/>
            </w:rPr>
            <w:t>Choose an item.</w:t>
          </w:r>
        </w:p>
      </w:docPartBody>
    </w:docPart>
    <w:docPart>
      <w:docPartPr>
        <w:name w:val="A0319E69311445F08D020DC206CD26A2"/>
        <w:category>
          <w:name w:val="General"/>
          <w:gallery w:val="placeholder"/>
        </w:category>
        <w:types>
          <w:type w:val="bbPlcHdr"/>
        </w:types>
        <w:behaviors>
          <w:behavior w:val="content"/>
        </w:behaviors>
        <w:guid w:val="{A99638EE-4030-4F11-B01E-2A5C584A6ED4}"/>
      </w:docPartPr>
      <w:docPartBody>
        <w:p w:rsidR="005E1FED" w:rsidRDefault="009E1B0E" w:rsidP="009E1B0E">
          <w:pPr>
            <w:pStyle w:val="A0319E69311445F08D020DC206CD26A2"/>
          </w:pPr>
          <w:r w:rsidRPr="005D718E">
            <w:rPr>
              <w:rStyle w:val="PlaceholderText"/>
            </w:rPr>
            <w:t>Choose an item.</w:t>
          </w:r>
        </w:p>
      </w:docPartBody>
    </w:docPart>
    <w:docPart>
      <w:docPartPr>
        <w:name w:val="3BCF9F41EF324998AF9A6BF333FE149A"/>
        <w:category>
          <w:name w:val="General"/>
          <w:gallery w:val="placeholder"/>
        </w:category>
        <w:types>
          <w:type w:val="bbPlcHdr"/>
        </w:types>
        <w:behaviors>
          <w:behavior w:val="content"/>
        </w:behaviors>
        <w:guid w:val="{764A0982-C604-414F-8FB8-D05157D07A77}"/>
      </w:docPartPr>
      <w:docPartBody>
        <w:p w:rsidR="005E1FED" w:rsidRDefault="009E1B0E" w:rsidP="009E1B0E">
          <w:pPr>
            <w:pStyle w:val="3BCF9F41EF324998AF9A6BF333FE149A"/>
          </w:pPr>
          <w:r w:rsidRPr="005D718E">
            <w:rPr>
              <w:rStyle w:val="PlaceholderText"/>
            </w:rPr>
            <w:t>Choose an item.</w:t>
          </w:r>
        </w:p>
      </w:docPartBody>
    </w:docPart>
    <w:docPart>
      <w:docPartPr>
        <w:name w:val="09E782D90ECD4AB18E5DB79ACBAF3BE0"/>
        <w:category>
          <w:name w:val="General"/>
          <w:gallery w:val="placeholder"/>
        </w:category>
        <w:types>
          <w:type w:val="bbPlcHdr"/>
        </w:types>
        <w:behaviors>
          <w:behavior w:val="content"/>
        </w:behaviors>
        <w:guid w:val="{20DE68D5-8B83-43B1-9BF9-DA9FBA41F1D0}"/>
      </w:docPartPr>
      <w:docPartBody>
        <w:p w:rsidR="005E1FED" w:rsidRDefault="009E1B0E" w:rsidP="009E1B0E">
          <w:pPr>
            <w:pStyle w:val="09E782D90ECD4AB18E5DB79ACBAF3BE0"/>
          </w:pPr>
          <w:r w:rsidRPr="005D718E">
            <w:rPr>
              <w:rStyle w:val="PlaceholderText"/>
            </w:rPr>
            <w:t>Choose an item.</w:t>
          </w:r>
        </w:p>
      </w:docPartBody>
    </w:docPart>
    <w:docPart>
      <w:docPartPr>
        <w:name w:val="28928ED2A0B949C5AB9825B375344989"/>
        <w:category>
          <w:name w:val="General"/>
          <w:gallery w:val="placeholder"/>
        </w:category>
        <w:types>
          <w:type w:val="bbPlcHdr"/>
        </w:types>
        <w:behaviors>
          <w:behavior w:val="content"/>
        </w:behaviors>
        <w:guid w:val="{74ED804C-F41F-4E1D-9EFE-CE0D41AFC233}"/>
      </w:docPartPr>
      <w:docPartBody>
        <w:p w:rsidR="005E1FED" w:rsidRDefault="009E1B0E" w:rsidP="009E1B0E">
          <w:pPr>
            <w:pStyle w:val="28928ED2A0B949C5AB9825B375344989"/>
          </w:pPr>
          <w:r w:rsidRPr="005D718E">
            <w:rPr>
              <w:rStyle w:val="PlaceholderText"/>
            </w:rPr>
            <w:t>Choose an item.</w:t>
          </w:r>
        </w:p>
      </w:docPartBody>
    </w:docPart>
    <w:docPart>
      <w:docPartPr>
        <w:name w:val="153159A9770E4FDE998EECA76606C69E"/>
        <w:category>
          <w:name w:val="General"/>
          <w:gallery w:val="placeholder"/>
        </w:category>
        <w:types>
          <w:type w:val="bbPlcHdr"/>
        </w:types>
        <w:behaviors>
          <w:behavior w:val="content"/>
        </w:behaviors>
        <w:guid w:val="{66448397-9556-4ECF-A675-00E9C9C982E2}"/>
      </w:docPartPr>
      <w:docPartBody>
        <w:p w:rsidR="005E1FED" w:rsidRDefault="009E1B0E" w:rsidP="009E1B0E">
          <w:pPr>
            <w:pStyle w:val="153159A9770E4FDE998EECA76606C69E"/>
          </w:pPr>
          <w:r w:rsidRPr="005D718E">
            <w:rPr>
              <w:rStyle w:val="PlaceholderText"/>
            </w:rPr>
            <w:t>Choose an item.</w:t>
          </w:r>
        </w:p>
      </w:docPartBody>
    </w:docPart>
    <w:docPart>
      <w:docPartPr>
        <w:name w:val="C48C796A71664A46B89A2AA311E837EC"/>
        <w:category>
          <w:name w:val="General"/>
          <w:gallery w:val="placeholder"/>
        </w:category>
        <w:types>
          <w:type w:val="bbPlcHdr"/>
        </w:types>
        <w:behaviors>
          <w:behavior w:val="content"/>
        </w:behaviors>
        <w:guid w:val="{89F3D4D4-08AD-46AD-8413-FE3F2524E42C}"/>
      </w:docPartPr>
      <w:docPartBody>
        <w:p w:rsidR="005E1FED" w:rsidRDefault="009E1B0E" w:rsidP="009E1B0E">
          <w:pPr>
            <w:pStyle w:val="C48C796A71664A46B89A2AA311E837EC"/>
          </w:pPr>
          <w:r w:rsidRPr="005D718E">
            <w:rPr>
              <w:rStyle w:val="PlaceholderText"/>
            </w:rPr>
            <w:t>Choose an item.</w:t>
          </w:r>
        </w:p>
      </w:docPartBody>
    </w:docPart>
    <w:docPart>
      <w:docPartPr>
        <w:name w:val="18BDFBA7BB1545F383FD91EC576539D1"/>
        <w:category>
          <w:name w:val="General"/>
          <w:gallery w:val="placeholder"/>
        </w:category>
        <w:types>
          <w:type w:val="bbPlcHdr"/>
        </w:types>
        <w:behaviors>
          <w:behavior w:val="content"/>
        </w:behaviors>
        <w:guid w:val="{E786E273-28C5-4240-BB98-5F8FA0CB9B01}"/>
      </w:docPartPr>
      <w:docPartBody>
        <w:p w:rsidR="005E1FED" w:rsidRDefault="009E1B0E" w:rsidP="009E1B0E">
          <w:pPr>
            <w:pStyle w:val="18BDFBA7BB1545F383FD91EC576539D1"/>
          </w:pPr>
          <w:r w:rsidRPr="005D718E">
            <w:rPr>
              <w:rStyle w:val="PlaceholderText"/>
            </w:rPr>
            <w:t>Choose an item.</w:t>
          </w:r>
        </w:p>
      </w:docPartBody>
    </w:docPart>
    <w:docPart>
      <w:docPartPr>
        <w:name w:val="0D01D3AC4A7B4A7AA31375A2819BC0F4"/>
        <w:category>
          <w:name w:val="General"/>
          <w:gallery w:val="placeholder"/>
        </w:category>
        <w:types>
          <w:type w:val="bbPlcHdr"/>
        </w:types>
        <w:behaviors>
          <w:behavior w:val="content"/>
        </w:behaviors>
        <w:guid w:val="{6F1DF606-6D07-4EBF-AF86-9577294FBB58}"/>
      </w:docPartPr>
      <w:docPartBody>
        <w:p w:rsidR="005E1FED" w:rsidRDefault="009E1B0E" w:rsidP="009E1B0E">
          <w:pPr>
            <w:pStyle w:val="0D01D3AC4A7B4A7AA31375A2819BC0F4"/>
          </w:pPr>
          <w:r w:rsidRPr="005D718E">
            <w:rPr>
              <w:rStyle w:val="PlaceholderText"/>
            </w:rPr>
            <w:t>Choose an item.</w:t>
          </w:r>
        </w:p>
      </w:docPartBody>
    </w:docPart>
    <w:docPart>
      <w:docPartPr>
        <w:name w:val="06382D98AF6540469B718E7920FF2E05"/>
        <w:category>
          <w:name w:val="General"/>
          <w:gallery w:val="placeholder"/>
        </w:category>
        <w:types>
          <w:type w:val="bbPlcHdr"/>
        </w:types>
        <w:behaviors>
          <w:behavior w:val="content"/>
        </w:behaviors>
        <w:guid w:val="{91FCF713-6B3D-49B4-A75E-5B5640AC558D}"/>
      </w:docPartPr>
      <w:docPartBody>
        <w:p w:rsidR="005E1FED" w:rsidRDefault="009E1B0E" w:rsidP="009E1B0E">
          <w:pPr>
            <w:pStyle w:val="06382D98AF6540469B718E7920FF2E05"/>
          </w:pPr>
          <w:r w:rsidRPr="005D718E">
            <w:rPr>
              <w:rStyle w:val="PlaceholderText"/>
            </w:rPr>
            <w:t>Choose an item.</w:t>
          </w:r>
        </w:p>
      </w:docPartBody>
    </w:docPart>
    <w:docPart>
      <w:docPartPr>
        <w:name w:val="51394B31AFC944AFB3DB68C03E085F87"/>
        <w:category>
          <w:name w:val="General"/>
          <w:gallery w:val="placeholder"/>
        </w:category>
        <w:types>
          <w:type w:val="bbPlcHdr"/>
        </w:types>
        <w:behaviors>
          <w:behavior w:val="content"/>
        </w:behaviors>
        <w:guid w:val="{45500CC2-6511-45D1-826C-5E9DCA99B37F}"/>
      </w:docPartPr>
      <w:docPartBody>
        <w:p w:rsidR="005E1FED" w:rsidRDefault="009E1B0E" w:rsidP="009E1B0E">
          <w:pPr>
            <w:pStyle w:val="51394B31AFC944AFB3DB68C03E085F87"/>
          </w:pPr>
          <w:r w:rsidRPr="005D718E">
            <w:rPr>
              <w:rStyle w:val="PlaceholderText"/>
            </w:rPr>
            <w:t>Choose an item.</w:t>
          </w:r>
        </w:p>
      </w:docPartBody>
    </w:docPart>
    <w:docPart>
      <w:docPartPr>
        <w:name w:val="1EE9C69BDAEC45DFAEEEA15437687CDA"/>
        <w:category>
          <w:name w:val="General"/>
          <w:gallery w:val="placeholder"/>
        </w:category>
        <w:types>
          <w:type w:val="bbPlcHdr"/>
        </w:types>
        <w:behaviors>
          <w:behavior w:val="content"/>
        </w:behaviors>
        <w:guid w:val="{3102ED79-B07C-4A8F-A126-41DB37A0AB0D}"/>
      </w:docPartPr>
      <w:docPartBody>
        <w:p w:rsidR="005E1FED" w:rsidRDefault="009E1B0E" w:rsidP="009E1B0E">
          <w:pPr>
            <w:pStyle w:val="1EE9C69BDAEC45DFAEEEA15437687CDA"/>
          </w:pPr>
          <w:r w:rsidRPr="005D718E">
            <w:rPr>
              <w:rStyle w:val="PlaceholderText"/>
            </w:rPr>
            <w:t>Choose an item.</w:t>
          </w:r>
        </w:p>
      </w:docPartBody>
    </w:docPart>
    <w:docPart>
      <w:docPartPr>
        <w:name w:val="C61AEA4BFB0241C4847215467184342E"/>
        <w:category>
          <w:name w:val="General"/>
          <w:gallery w:val="placeholder"/>
        </w:category>
        <w:types>
          <w:type w:val="bbPlcHdr"/>
        </w:types>
        <w:behaviors>
          <w:behavior w:val="content"/>
        </w:behaviors>
        <w:guid w:val="{491996A3-D76B-4897-B3F6-54BF2FF1FF71}"/>
      </w:docPartPr>
      <w:docPartBody>
        <w:p w:rsidR="005E1FED" w:rsidRDefault="009E1B0E" w:rsidP="009E1B0E">
          <w:pPr>
            <w:pStyle w:val="C61AEA4BFB0241C4847215467184342E"/>
          </w:pPr>
          <w:r w:rsidRPr="005D718E">
            <w:rPr>
              <w:rStyle w:val="PlaceholderText"/>
            </w:rPr>
            <w:t>Choose an item.</w:t>
          </w:r>
        </w:p>
      </w:docPartBody>
    </w:docPart>
    <w:docPart>
      <w:docPartPr>
        <w:name w:val="1F52CF92ABA24104B0DD81F1387E2AB0"/>
        <w:category>
          <w:name w:val="General"/>
          <w:gallery w:val="placeholder"/>
        </w:category>
        <w:types>
          <w:type w:val="bbPlcHdr"/>
        </w:types>
        <w:behaviors>
          <w:behavior w:val="content"/>
        </w:behaviors>
        <w:guid w:val="{20716CDE-58CA-43B5-8E33-4ABFD3AB61B6}"/>
      </w:docPartPr>
      <w:docPartBody>
        <w:p w:rsidR="005E1FED" w:rsidRDefault="009E1B0E" w:rsidP="009E1B0E">
          <w:pPr>
            <w:pStyle w:val="1F52CF92ABA24104B0DD81F1387E2AB0"/>
          </w:pPr>
          <w:r w:rsidRPr="005D718E">
            <w:rPr>
              <w:rStyle w:val="PlaceholderText"/>
            </w:rPr>
            <w:t>Choose an item.</w:t>
          </w:r>
        </w:p>
      </w:docPartBody>
    </w:docPart>
    <w:docPart>
      <w:docPartPr>
        <w:name w:val="6C7EE2FCACF74C549F03CAB35347F0EB"/>
        <w:category>
          <w:name w:val="General"/>
          <w:gallery w:val="placeholder"/>
        </w:category>
        <w:types>
          <w:type w:val="bbPlcHdr"/>
        </w:types>
        <w:behaviors>
          <w:behavior w:val="content"/>
        </w:behaviors>
        <w:guid w:val="{D61AFDA3-FDAD-429E-ABA8-C55656A925FA}"/>
      </w:docPartPr>
      <w:docPartBody>
        <w:p w:rsidR="005E1FED" w:rsidRDefault="009E1B0E" w:rsidP="009E1B0E">
          <w:pPr>
            <w:pStyle w:val="6C7EE2FCACF74C549F03CAB35347F0EB"/>
          </w:pPr>
          <w:r w:rsidRPr="005D718E">
            <w:rPr>
              <w:rStyle w:val="PlaceholderText"/>
            </w:rPr>
            <w:t>Choose an item.</w:t>
          </w:r>
        </w:p>
      </w:docPartBody>
    </w:docPart>
    <w:docPart>
      <w:docPartPr>
        <w:name w:val="B856D14B566A43A28A8EA9DE79BDCE79"/>
        <w:category>
          <w:name w:val="General"/>
          <w:gallery w:val="placeholder"/>
        </w:category>
        <w:types>
          <w:type w:val="bbPlcHdr"/>
        </w:types>
        <w:behaviors>
          <w:behavior w:val="content"/>
        </w:behaviors>
        <w:guid w:val="{2EBBFCD4-8CDC-47F4-B1B3-29ADD41D25D8}"/>
      </w:docPartPr>
      <w:docPartBody>
        <w:p w:rsidR="005E1FED" w:rsidRDefault="009E1B0E" w:rsidP="009E1B0E">
          <w:pPr>
            <w:pStyle w:val="B856D14B566A43A28A8EA9DE79BDCE79"/>
          </w:pPr>
          <w:r w:rsidRPr="005D718E">
            <w:rPr>
              <w:rStyle w:val="PlaceholderText"/>
            </w:rPr>
            <w:t>Choose an item.</w:t>
          </w:r>
        </w:p>
      </w:docPartBody>
    </w:docPart>
    <w:docPart>
      <w:docPartPr>
        <w:name w:val="9FA52A9CB6A045FBA0F09B80B313B256"/>
        <w:category>
          <w:name w:val="General"/>
          <w:gallery w:val="placeholder"/>
        </w:category>
        <w:types>
          <w:type w:val="bbPlcHdr"/>
        </w:types>
        <w:behaviors>
          <w:behavior w:val="content"/>
        </w:behaviors>
        <w:guid w:val="{B2F5EED8-33F9-4B0A-B7CD-671422D87687}"/>
      </w:docPartPr>
      <w:docPartBody>
        <w:p w:rsidR="005E1FED" w:rsidRDefault="009E1B0E" w:rsidP="009E1B0E">
          <w:pPr>
            <w:pStyle w:val="9FA52A9CB6A045FBA0F09B80B313B256"/>
          </w:pPr>
          <w:r w:rsidRPr="005D718E">
            <w:rPr>
              <w:rStyle w:val="PlaceholderText"/>
            </w:rPr>
            <w:t>Choose an item.</w:t>
          </w:r>
        </w:p>
      </w:docPartBody>
    </w:docPart>
    <w:docPart>
      <w:docPartPr>
        <w:name w:val="CD486B9564CC41699A4CDABD457A48C9"/>
        <w:category>
          <w:name w:val="General"/>
          <w:gallery w:val="placeholder"/>
        </w:category>
        <w:types>
          <w:type w:val="bbPlcHdr"/>
        </w:types>
        <w:behaviors>
          <w:behavior w:val="content"/>
        </w:behaviors>
        <w:guid w:val="{7AE06782-5C26-432F-B9B1-B3958A40EA4B}"/>
      </w:docPartPr>
      <w:docPartBody>
        <w:p w:rsidR="005E1FED" w:rsidRDefault="009E1B0E" w:rsidP="009E1B0E">
          <w:pPr>
            <w:pStyle w:val="CD486B9564CC41699A4CDABD457A48C9"/>
          </w:pPr>
          <w:r w:rsidRPr="005D718E">
            <w:rPr>
              <w:rStyle w:val="PlaceholderText"/>
            </w:rPr>
            <w:t>Choose an item.</w:t>
          </w:r>
        </w:p>
      </w:docPartBody>
    </w:docPart>
    <w:docPart>
      <w:docPartPr>
        <w:name w:val="26AE7CB9F81B447F8BCD805FCD419864"/>
        <w:category>
          <w:name w:val="General"/>
          <w:gallery w:val="placeholder"/>
        </w:category>
        <w:types>
          <w:type w:val="bbPlcHdr"/>
        </w:types>
        <w:behaviors>
          <w:behavior w:val="content"/>
        </w:behaviors>
        <w:guid w:val="{BFFDF798-4BA2-4FC9-A3F0-AA3D6C31B7A1}"/>
      </w:docPartPr>
      <w:docPartBody>
        <w:p w:rsidR="005E1FED" w:rsidRDefault="009E1B0E" w:rsidP="009E1B0E">
          <w:pPr>
            <w:pStyle w:val="26AE7CB9F81B447F8BCD805FCD419864"/>
          </w:pPr>
          <w:r w:rsidRPr="005D718E">
            <w:rPr>
              <w:rStyle w:val="PlaceholderText"/>
            </w:rPr>
            <w:t>Choose an item.</w:t>
          </w:r>
        </w:p>
      </w:docPartBody>
    </w:docPart>
    <w:docPart>
      <w:docPartPr>
        <w:name w:val="3D169F9A31C64ADCA964C792DDB827AD"/>
        <w:category>
          <w:name w:val="General"/>
          <w:gallery w:val="placeholder"/>
        </w:category>
        <w:types>
          <w:type w:val="bbPlcHdr"/>
        </w:types>
        <w:behaviors>
          <w:behavior w:val="content"/>
        </w:behaviors>
        <w:guid w:val="{3E5EA93B-C215-4820-97B6-385AE39A04A7}"/>
      </w:docPartPr>
      <w:docPartBody>
        <w:p w:rsidR="005E1FED" w:rsidRDefault="009E1B0E" w:rsidP="009E1B0E">
          <w:pPr>
            <w:pStyle w:val="3D169F9A31C64ADCA964C792DDB827AD"/>
          </w:pPr>
          <w:r w:rsidRPr="005D718E">
            <w:rPr>
              <w:rStyle w:val="PlaceholderText"/>
            </w:rPr>
            <w:t>Choose an item.</w:t>
          </w:r>
        </w:p>
      </w:docPartBody>
    </w:docPart>
    <w:docPart>
      <w:docPartPr>
        <w:name w:val="F4DEA96910404F81BD004966DF1E6742"/>
        <w:category>
          <w:name w:val="General"/>
          <w:gallery w:val="placeholder"/>
        </w:category>
        <w:types>
          <w:type w:val="bbPlcHdr"/>
        </w:types>
        <w:behaviors>
          <w:behavior w:val="content"/>
        </w:behaviors>
        <w:guid w:val="{1BDFB3D6-0C7D-4A48-8152-07742687B2EC}"/>
      </w:docPartPr>
      <w:docPartBody>
        <w:p w:rsidR="005E1FED" w:rsidRDefault="009E1B0E" w:rsidP="009E1B0E">
          <w:pPr>
            <w:pStyle w:val="F4DEA96910404F81BD004966DF1E6742"/>
          </w:pPr>
          <w:r w:rsidRPr="005D718E">
            <w:rPr>
              <w:rStyle w:val="PlaceholderText"/>
            </w:rPr>
            <w:t>Choose an item.</w:t>
          </w:r>
        </w:p>
      </w:docPartBody>
    </w:docPart>
    <w:docPart>
      <w:docPartPr>
        <w:name w:val="A2BA2BA7F87149939FC1D4EB09FCD2B7"/>
        <w:category>
          <w:name w:val="General"/>
          <w:gallery w:val="placeholder"/>
        </w:category>
        <w:types>
          <w:type w:val="bbPlcHdr"/>
        </w:types>
        <w:behaviors>
          <w:behavior w:val="content"/>
        </w:behaviors>
        <w:guid w:val="{71967239-57C9-41C5-A42E-DF54A239414F}"/>
      </w:docPartPr>
      <w:docPartBody>
        <w:p w:rsidR="005E1FED" w:rsidRDefault="009E1B0E" w:rsidP="009E1B0E">
          <w:pPr>
            <w:pStyle w:val="A2BA2BA7F87149939FC1D4EB09FCD2B7"/>
          </w:pPr>
          <w:r w:rsidRPr="005D718E">
            <w:rPr>
              <w:rStyle w:val="PlaceholderText"/>
            </w:rPr>
            <w:t>Choose an item.</w:t>
          </w:r>
        </w:p>
      </w:docPartBody>
    </w:docPart>
    <w:docPart>
      <w:docPartPr>
        <w:name w:val="9F75554E0F894EFA92DAC525BE50174A"/>
        <w:category>
          <w:name w:val="General"/>
          <w:gallery w:val="placeholder"/>
        </w:category>
        <w:types>
          <w:type w:val="bbPlcHdr"/>
        </w:types>
        <w:behaviors>
          <w:behavior w:val="content"/>
        </w:behaviors>
        <w:guid w:val="{D53D46CD-D1CA-4458-8A4F-724B4D299CA7}"/>
      </w:docPartPr>
      <w:docPartBody>
        <w:p w:rsidR="005E1FED" w:rsidRDefault="009E1B0E" w:rsidP="009E1B0E">
          <w:pPr>
            <w:pStyle w:val="9F75554E0F894EFA92DAC525BE50174A"/>
          </w:pPr>
          <w:r w:rsidRPr="005D718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4621700-A210-4775-81F4-66A3D3FC9E1C}"/>
      </w:docPartPr>
      <w:docPartBody>
        <w:p w:rsidR="005E7068" w:rsidRDefault="005E1FED">
          <w:r w:rsidRPr="00033C0D">
            <w:rPr>
              <w:rStyle w:val="PlaceholderText"/>
            </w:rPr>
            <w:t>Click or tap here to enter text.</w:t>
          </w:r>
        </w:p>
      </w:docPartBody>
    </w:docPart>
    <w:docPart>
      <w:docPartPr>
        <w:name w:val="5BE5E076457E40D3A2FB786C4D2B47DF"/>
        <w:category>
          <w:name w:val="General"/>
          <w:gallery w:val="placeholder"/>
        </w:category>
        <w:types>
          <w:type w:val="bbPlcHdr"/>
        </w:types>
        <w:behaviors>
          <w:behavior w:val="content"/>
        </w:behaviors>
        <w:guid w:val="{E59F575C-784E-4595-8A95-01A193960CEB}"/>
      </w:docPartPr>
      <w:docPartBody>
        <w:p w:rsidR="005E7068" w:rsidRDefault="005E1FED" w:rsidP="005E1FED">
          <w:pPr>
            <w:pStyle w:val="5BE5E076457E40D3A2FB786C4D2B47DF"/>
          </w:pPr>
          <w:r w:rsidRPr="00033C0D">
            <w:rPr>
              <w:rStyle w:val="PlaceholderText"/>
            </w:rPr>
            <w:t>Click or tap here to enter text.</w:t>
          </w:r>
        </w:p>
      </w:docPartBody>
    </w:docPart>
    <w:docPart>
      <w:docPartPr>
        <w:name w:val="C9CF6967746A4FD58F4DC322CA0E1643"/>
        <w:category>
          <w:name w:val="General"/>
          <w:gallery w:val="placeholder"/>
        </w:category>
        <w:types>
          <w:type w:val="bbPlcHdr"/>
        </w:types>
        <w:behaviors>
          <w:behavior w:val="content"/>
        </w:behaviors>
        <w:guid w:val="{1C100138-2E0E-4FE0-AB93-735D2D1AD8FE}"/>
      </w:docPartPr>
      <w:docPartBody>
        <w:p w:rsidR="005E7068" w:rsidRDefault="005E1FED" w:rsidP="005E1FED">
          <w:pPr>
            <w:pStyle w:val="C9CF6967746A4FD58F4DC322CA0E1643"/>
          </w:pPr>
          <w:r w:rsidRPr="00033C0D">
            <w:rPr>
              <w:rStyle w:val="PlaceholderText"/>
            </w:rPr>
            <w:t>Click or tap here to enter text.</w:t>
          </w:r>
        </w:p>
      </w:docPartBody>
    </w:docPart>
    <w:docPart>
      <w:docPartPr>
        <w:name w:val="40C135E40E144B92B679BCFFB26E564B"/>
        <w:category>
          <w:name w:val="General"/>
          <w:gallery w:val="placeholder"/>
        </w:category>
        <w:types>
          <w:type w:val="bbPlcHdr"/>
        </w:types>
        <w:behaviors>
          <w:behavior w:val="content"/>
        </w:behaviors>
        <w:guid w:val="{6C32782A-7CA9-46B9-92BB-05A02B3763EE}"/>
      </w:docPartPr>
      <w:docPartBody>
        <w:p w:rsidR="005E7068" w:rsidRDefault="005E1FED" w:rsidP="005E1FED">
          <w:pPr>
            <w:pStyle w:val="40C135E40E144B92B679BCFFB26E564B"/>
          </w:pPr>
          <w:r w:rsidRPr="00033C0D">
            <w:rPr>
              <w:rStyle w:val="PlaceholderText"/>
            </w:rPr>
            <w:t>Click or tap here to enter text.</w:t>
          </w:r>
        </w:p>
      </w:docPartBody>
    </w:docPart>
    <w:docPart>
      <w:docPartPr>
        <w:name w:val="4E6DCCE43F954A63803193F6B759D743"/>
        <w:category>
          <w:name w:val="General"/>
          <w:gallery w:val="placeholder"/>
        </w:category>
        <w:types>
          <w:type w:val="bbPlcHdr"/>
        </w:types>
        <w:behaviors>
          <w:behavior w:val="content"/>
        </w:behaviors>
        <w:guid w:val="{E09AE410-05E4-4D67-AD87-86B49B9D6E28}"/>
      </w:docPartPr>
      <w:docPartBody>
        <w:p w:rsidR="005E7068" w:rsidRDefault="005E1FED" w:rsidP="005E1FED">
          <w:pPr>
            <w:pStyle w:val="4E6DCCE43F954A63803193F6B759D743"/>
          </w:pPr>
          <w:r w:rsidRPr="00033C0D">
            <w:rPr>
              <w:rStyle w:val="PlaceholderText"/>
            </w:rPr>
            <w:t>Click or tap here to enter text.</w:t>
          </w:r>
        </w:p>
      </w:docPartBody>
    </w:docPart>
    <w:docPart>
      <w:docPartPr>
        <w:name w:val="1954B7ADDE1C4C5DAC1359081DCD734D"/>
        <w:category>
          <w:name w:val="General"/>
          <w:gallery w:val="placeholder"/>
        </w:category>
        <w:types>
          <w:type w:val="bbPlcHdr"/>
        </w:types>
        <w:behaviors>
          <w:behavior w:val="content"/>
        </w:behaviors>
        <w:guid w:val="{A0ED23B2-9819-4E18-B9E2-28276DEF1604}"/>
      </w:docPartPr>
      <w:docPartBody>
        <w:p w:rsidR="005E7068" w:rsidRDefault="005E1FED" w:rsidP="005E1FED">
          <w:pPr>
            <w:pStyle w:val="1954B7ADDE1C4C5DAC1359081DCD734D"/>
          </w:pPr>
          <w:r w:rsidRPr="00033C0D">
            <w:rPr>
              <w:rStyle w:val="PlaceholderText"/>
            </w:rPr>
            <w:t>Click or tap here to enter text.</w:t>
          </w:r>
        </w:p>
      </w:docPartBody>
    </w:docPart>
    <w:docPart>
      <w:docPartPr>
        <w:name w:val="A587E471963841948C03EAFC72935857"/>
        <w:category>
          <w:name w:val="General"/>
          <w:gallery w:val="placeholder"/>
        </w:category>
        <w:types>
          <w:type w:val="bbPlcHdr"/>
        </w:types>
        <w:behaviors>
          <w:behavior w:val="content"/>
        </w:behaviors>
        <w:guid w:val="{B6B6ED12-6F8A-470C-B56F-A98D847CA190}"/>
      </w:docPartPr>
      <w:docPartBody>
        <w:p w:rsidR="005E7068" w:rsidRDefault="005E1FED" w:rsidP="005E1FED">
          <w:pPr>
            <w:pStyle w:val="A587E471963841948C03EAFC72935857"/>
          </w:pPr>
          <w:r w:rsidRPr="00033C0D">
            <w:rPr>
              <w:rStyle w:val="PlaceholderText"/>
            </w:rPr>
            <w:t>Click or tap here to enter text.</w:t>
          </w:r>
        </w:p>
      </w:docPartBody>
    </w:docPart>
    <w:docPart>
      <w:docPartPr>
        <w:name w:val="660F3BDE9AF64CDC8AAB96A3DFD787B3"/>
        <w:category>
          <w:name w:val="General"/>
          <w:gallery w:val="placeholder"/>
        </w:category>
        <w:types>
          <w:type w:val="bbPlcHdr"/>
        </w:types>
        <w:behaviors>
          <w:behavior w:val="content"/>
        </w:behaviors>
        <w:guid w:val="{92563D19-B3C1-4AAD-94B9-D91ED27CF4F2}"/>
      </w:docPartPr>
      <w:docPartBody>
        <w:p w:rsidR="005E7068" w:rsidRDefault="005E1FED" w:rsidP="005E1FED">
          <w:pPr>
            <w:pStyle w:val="660F3BDE9AF64CDC8AAB96A3DFD787B3"/>
          </w:pPr>
          <w:r w:rsidRPr="00033C0D">
            <w:rPr>
              <w:rStyle w:val="PlaceholderText"/>
            </w:rPr>
            <w:t>Click or tap here to enter text.</w:t>
          </w:r>
        </w:p>
      </w:docPartBody>
    </w:docPart>
    <w:docPart>
      <w:docPartPr>
        <w:name w:val="42F3552DC1504FB996F7182ECAA1BF98"/>
        <w:category>
          <w:name w:val="General"/>
          <w:gallery w:val="placeholder"/>
        </w:category>
        <w:types>
          <w:type w:val="bbPlcHdr"/>
        </w:types>
        <w:behaviors>
          <w:behavior w:val="content"/>
        </w:behaviors>
        <w:guid w:val="{38E42200-4717-40D0-9387-455B17328507}"/>
      </w:docPartPr>
      <w:docPartBody>
        <w:p w:rsidR="005E7068" w:rsidRDefault="005E1FED" w:rsidP="005E1FED">
          <w:pPr>
            <w:pStyle w:val="42F3552DC1504FB996F7182ECAA1BF98"/>
          </w:pPr>
          <w:r w:rsidRPr="00033C0D">
            <w:rPr>
              <w:rStyle w:val="PlaceholderText"/>
            </w:rPr>
            <w:t>Click or tap here to enter text.</w:t>
          </w:r>
        </w:p>
      </w:docPartBody>
    </w:docPart>
    <w:docPart>
      <w:docPartPr>
        <w:name w:val="D7FA3089AD244004B8F9888DBBA0DCAE"/>
        <w:category>
          <w:name w:val="General"/>
          <w:gallery w:val="placeholder"/>
        </w:category>
        <w:types>
          <w:type w:val="bbPlcHdr"/>
        </w:types>
        <w:behaviors>
          <w:behavior w:val="content"/>
        </w:behaviors>
        <w:guid w:val="{B4DD555A-6975-4DA6-A826-75BBA3D03EB4}"/>
      </w:docPartPr>
      <w:docPartBody>
        <w:p w:rsidR="005E7068" w:rsidRDefault="005E1FED" w:rsidP="005E1FED">
          <w:pPr>
            <w:pStyle w:val="D7FA3089AD244004B8F9888DBBA0DCAE"/>
          </w:pPr>
          <w:r w:rsidRPr="00033C0D">
            <w:rPr>
              <w:rStyle w:val="PlaceholderText"/>
            </w:rPr>
            <w:t>Click or tap here to enter text.</w:t>
          </w:r>
        </w:p>
      </w:docPartBody>
    </w:docPart>
    <w:docPart>
      <w:docPartPr>
        <w:name w:val="1BB7477D2D2E4E949CBA2DF2DC34BF7F"/>
        <w:category>
          <w:name w:val="General"/>
          <w:gallery w:val="placeholder"/>
        </w:category>
        <w:types>
          <w:type w:val="bbPlcHdr"/>
        </w:types>
        <w:behaviors>
          <w:behavior w:val="content"/>
        </w:behaviors>
        <w:guid w:val="{DF872D43-E51F-4DD6-8045-E024EFDC93E8}"/>
      </w:docPartPr>
      <w:docPartBody>
        <w:p w:rsidR="005E7068" w:rsidRDefault="005E1FED" w:rsidP="005E1FED">
          <w:pPr>
            <w:pStyle w:val="1BB7477D2D2E4E949CBA2DF2DC34BF7F"/>
          </w:pPr>
          <w:r w:rsidRPr="00033C0D">
            <w:rPr>
              <w:rStyle w:val="PlaceholderText"/>
            </w:rPr>
            <w:t>Click or tap here to enter text.</w:t>
          </w:r>
        </w:p>
      </w:docPartBody>
    </w:docPart>
    <w:docPart>
      <w:docPartPr>
        <w:name w:val="AB00B1DA00B647B4B1213CC2104583CB"/>
        <w:category>
          <w:name w:val="General"/>
          <w:gallery w:val="placeholder"/>
        </w:category>
        <w:types>
          <w:type w:val="bbPlcHdr"/>
        </w:types>
        <w:behaviors>
          <w:behavior w:val="content"/>
        </w:behaviors>
        <w:guid w:val="{7A7F9818-6D47-4F9D-8B26-764C8A508EC9}"/>
      </w:docPartPr>
      <w:docPartBody>
        <w:p w:rsidR="005E7068" w:rsidRDefault="005E1FED" w:rsidP="005E1FED">
          <w:pPr>
            <w:pStyle w:val="AB00B1DA00B647B4B1213CC2104583CB"/>
          </w:pPr>
          <w:r w:rsidRPr="00033C0D">
            <w:rPr>
              <w:rStyle w:val="PlaceholderText"/>
            </w:rPr>
            <w:t>Click or tap here to enter text.</w:t>
          </w:r>
        </w:p>
      </w:docPartBody>
    </w:docPart>
    <w:docPart>
      <w:docPartPr>
        <w:name w:val="0E94739B51C34F77B7FB019150839F60"/>
        <w:category>
          <w:name w:val="General"/>
          <w:gallery w:val="placeholder"/>
        </w:category>
        <w:types>
          <w:type w:val="bbPlcHdr"/>
        </w:types>
        <w:behaviors>
          <w:behavior w:val="content"/>
        </w:behaviors>
        <w:guid w:val="{AE2B05D6-787B-46C0-93C2-258454340265}"/>
      </w:docPartPr>
      <w:docPartBody>
        <w:p w:rsidR="005E7068" w:rsidRDefault="005E1FED" w:rsidP="005E1FED">
          <w:pPr>
            <w:pStyle w:val="0E94739B51C34F77B7FB019150839F60"/>
          </w:pPr>
          <w:r w:rsidRPr="00033C0D">
            <w:rPr>
              <w:rStyle w:val="PlaceholderText"/>
            </w:rPr>
            <w:t>Click or tap here to enter text.</w:t>
          </w:r>
        </w:p>
      </w:docPartBody>
    </w:docPart>
    <w:docPart>
      <w:docPartPr>
        <w:name w:val="613DFEECFE0545B6BDBF470BBBCD9BAF"/>
        <w:category>
          <w:name w:val="General"/>
          <w:gallery w:val="placeholder"/>
        </w:category>
        <w:types>
          <w:type w:val="bbPlcHdr"/>
        </w:types>
        <w:behaviors>
          <w:behavior w:val="content"/>
        </w:behaviors>
        <w:guid w:val="{6D617161-7A50-4AD6-BE32-BABEF219D7C5}"/>
      </w:docPartPr>
      <w:docPartBody>
        <w:p w:rsidR="005E7068" w:rsidRDefault="005E1FED" w:rsidP="005E1FED">
          <w:pPr>
            <w:pStyle w:val="613DFEECFE0545B6BDBF470BBBCD9BAF"/>
          </w:pPr>
          <w:r w:rsidRPr="00033C0D">
            <w:rPr>
              <w:rStyle w:val="PlaceholderText"/>
            </w:rPr>
            <w:t>Click or tap here to enter text.</w:t>
          </w:r>
        </w:p>
      </w:docPartBody>
    </w:docPart>
    <w:docPart>
      <w:docPartPr>
        <w:name w:val="53D619E44FDA4121BC8DB0473D0B9418"/>
        <w:category>
          <w:name w:val="General"/>
          <w:gallery w:val="placeholder"/>
        </w:category>
        <w:types>
          <w:type w:val="bbPlcHdr"/>
        </w:types>
        <w:behaviors>
          <w:behavior w:val="content"/>
        </w:behaviors>
        <w:guid w:val="{EF64B6E8-8ABF-49F8-9D91-08E04445C4BC}"/>
      </w:docPartPr>
      <w:docPartBody>
        <w:p w:rsidR="005E7068" w:rsidRDefault="005E1FED" w:rsidP="005E1FED">
          <w:pPr>
            <w:pStyle w:val="53D619E44FDA4121BC8DB0473D0B9418"/>
          </w:pPr>
          <w:r w:rsidRPr="00033C0D">
            <w:rPr>
              <w:rStyle w:val="PlaceholderText"/>
            </w:rPr>
            <w:t>Click or tap here to enter text.</w:t>
          </w:r>
        </w:p>
      </w:docPartBody>
    </w:docPart>
    <w:docPart>
      <w:docPartPr>
        <w:name w:val="0099AEC7602D477589AA4062EF9728BC"/>
        <w:category>
          <w:name w:val="General"/>
          <w:gallery w:val="placeholder"/>
        </w:category>
        <w:types>
          <w:type w:val="bbPlcHdr"/>
        </w:types>
        <w:behaviors>
          <w:behavior w:val="content"/>
        </w:behaviors>
        <w:guid w:val="{EDFBCFBF-6B5D-4E1D-9072-0792AF3992DA}"/>
      </w:docPartPr>
      <w:docPartBody>
        <w:p w:rsidR="005E7068" w:rsidRDefault="005E1FED" w:rsidP="005E1FED">
          <w:pPr>
            <w:pStyle w:val="0099AEC7602D477589AA4062EF9728BC"/>
          </w:pPr>
          <w:r w:rsidRPr="00033C0D">
            <w:rPr>
              <w:rStyle w:val="PlaceholderText"/>
            </w:rPr>
            <w:t>Click or tap here to enter text.</w:t>
          </w:r>
        </w:p>
      </w:docPartBody>
    </w:docPart>
    <w:docPart>
      <w:docPartPr>
        <w:name w:val="2735CC4FF0A7460AAA539F6AAB24777B"/>
        <w:category>
          <w:name w:val="General"/>
          <w:gallery w:val="placeholder"/>
        </w:category>
        <w:types>
          <w:type w:val="bbPlcHdr"/>
        </w:types>
        <w:behaviors>
          <w:behavior w:val="content"/>
        </w:behaviors>
        <w:guid w:val="{E8567D15-1E8F-4018-87D2-112AAE23BE24}"/>
      </w:docPartPr>
      <w:docPartBody>
        <w:p w:rsidR="005E7068" w:rsidRDefault="005E1FED" w:rsidP="005E1FED">
          <w:pPr>
            <w:pStyle w:val="2735CC4FF0A7460AAA539F6AAB24777B"/>
          </w:pPr>
          <w:r w:rsidRPr="00033C0D">
            <w:rPr>
              <w:rStyle w:val="PlaceholderText"/>
            </w:rPr>
            <w:t>Click or tap here to enter text.</w:t>
          </w:r>
        </w:p>
      </w:docPartBody>
    </w:docPart>
    <w:docPart>
      <w:docPartPr>
        <w:name w:val="91D70D7C4061492ABD68B47B734B0188"/>
        <w:category>
          <w:name w:val="General"/>
          <w:gallery w:val="placeholder"/>
        </w:category>
        <w:types>
          <w:type w:val="bbPlcHdr"/>
        </w:types>
        <w:behaviors>
          <w:behavior w:val="content"/>
        </w:behaviors>
        <w:guid w:val="{8751A6D5-3B11-49F2-83A1-908B2619F4E3}"/>
      </w:docPartPr>
      <w:docPartBody>
        <w:p w:rsidR="005E7068" w:rsidRDefault="005E1FED" w:rsidP="005E1FED">
          <w:pPr>
            <w:pStyle w:val="91D70D7C4061492ABD68B47B734B0188"/>
          </w:pPr>
          <w:r w:rsidRPr="00033C0D">
            <w:rPr>
              <w:rStyle w:val="PlaceholderText"/>
            </w:rPr>
            <w:t>Click or tap here to enter text.</w:t>
          </w:r>
        </w:p>
      </w:docPartBody>
    </w:docPart>
    <w:docPart>
      <w:docPartPr>
        <w:name w:val="A337C96856BF4A7F917FA142F812FE4C"/>
        <w:category>
          <w:name w:val="General"/>
          <w:gallery w:val="placeholder"/>
        </w:category>
        <w:types>
          <w:type w:val="bbPlcHdr"/>
        </w:types>
        <w:behaviors>
          <w:behavior w:val="content"/>
        </w:behaviors>
        <w:guid w:val="{AD4BFAB7-711C-4540-B468-D09355259514}"/>
      </w:docPartPr>
      <w:docPartBody>
        <w:p w:rsidR="005E7068" w:rsidRDefault="005E1FED" w:rsidP="005E1FED">
          <w:pPr>
            <w:pStyle w:val="A337C96856BF4A7F917FA142F812FE4C"/>
          </w:pPr>
          <w:r w:rsidRPr="00033C0D">
            <w:rPr>
              <w:rStyle w:val="PlaceholderText"/>
            </w:rPr>
            <w:t>Click or tap here to enter text.</w:t>
          </w:r>
        </w:p>
      </w:docPartBody>
    </w:docPart>
    <w:docPart>
      <w:docPartPr>
        <w:name w:val="6AEC78BF193043329925FCB361D4B80D"/>
        <w:category>
          <w:name w:val="General"/>
          <w:gallery w:val="placeholder"/>
        </w:category>
        <w:types>
          <w:type w:val="bbPlcHdr"/>
        </w:types>
        <w:behaviors>
          <w:behavior w:val="content"/>
        </w:behaviors>
        <w:guid w:val="{FE710D5F-C69C-490F-8673-5521EEF0D9CA}"/>
      </w:docPartPr>
      <w:docPartBody>
        <w:p w:rsidR="005E7068" w:rsidRDefault="005E1FED" w:rsidP="005E1FED">
          <w:pPr>
            <w:pStyle w:val="6AEC78BF193043329925FCB361D4B80D"/>
          </w:pPr>
          <w:r w:rsidRPr="00033C0D">
            <w:rPr>
              <w:rStyle w:val="PlaceholderText"/>
            </w:rPr>
            <w:t>Click or tap here to enter text.</w:t>
          </w:r>
        </w:p>
      </w:docPartBody>
    </w:docPart>
    <w:docPart>
      <w:docPartPr>
        <w:name w:val="A4690A7E8BBE424D815BCB907E1D5791"/>
        <w:category>
          <w:name w:val="General"/>
          <w:gallery w:val="placeholder"/>
        </w:category>
        <w:types>
          <w:type w:val="bbPlcHdr"/>
        </w:types>
        <w:behaviors>
          <w:behavior w:val="content"/>
        </w:behaviors>
        <w:guid w:val="{F748D363-DAEE-4F74-9BB3-F1342BF543F6}"/>
      </w:docPartPr>
      <w:docPartBody>
        <w:p w:rsidR="005E7068" w:rsidRDefault="005E1FED" w:rsidP="005E1FED">
          <w:pPr>
            <w:pStyle w:val="A4690A7E8BBE424D815BCB907E1D5791"/>
          </w:pPr>
          <w:r w:rsidRPr="00033C0D">
            <w:rPr>
              <w:rStyle w:val="PlaceholderText"/>
            </w:rPr>
            <w:t>Click or tap here to enter text.</w:t>
          </w:r>
        </w:p>
      </w:docPartBody>
    </w:docPart>
    <w:docPart>
      <w:docPartPr>
        <w:name w:val="F55AA089FF4341F1B7AE9338D0C347C7"/>
        <w:category>
          <w:name w:val="General"/>
          <w:gallery w:val="placeholder"/>
        </w:category>
        <w:types>
          <w:type w:val="bbPlcHdr"/>
        </w:types>
        <w:behaviors>
          <w:behavior w:val="content"/>
        </w:behaviors>
        <w:guid w:val="{4B11D4BE-4B7F-4F01-8E20-4DC756A9026D}"/>
      </w:docPartPr>
      <w:docPartBody>
        <w:p w:rsidR="005E7068" w:rsidRDefault="005E1FED" w:rsidP="005E1FED">
          <w:pPr>
            <w:pStyle w:val="F55AA089FF4341F1B7AE9338D0C347C7"/>
          </w:pPr>
          <w:r w:rsidRPr="00033C0D">
            <w:rPr>
              <w:rStyle w:val="PlaceholderText"/>
            </w:rPr>
            <w:t>Click or tap here to enter text.</w:t>
          </w:r>
        </w:p>
      </w:docPartBody>
    </w:docPart>
    <w:docPart>
      <w:docPartPr>
        <w:name w:val="B48038D8FA4148C1BE4574A9CF1D7C20"/>
        <w:category>
          <w:name w:val="General"/>
          <w:gallery w:val="placeholder"/>
        </w:category>
        <w:types>
          <w:type w:val="bbPlcHdr"/>
        </w:types>
        <w:behaviors>
          <w:behavior w:val="content"/>
        </w:behaviors>
        <w:guid w:val="{92BA3DF8-8DEF-4D02-A217-6CADD957EDFC}"/>
      </w:docPartPr>
      <w:docPartBody>
        <w:p w:rsidR="005E7068" w:rsidRDefault="005E1FED" w:rsidP="005E1FED">
          <w:pPr>
            <w:pStyle w:val="B48038D8FA4148C1BE4574A9CF1D7C20"/>
          </w:pPr>
          <w:r w:rsidRPr="00033C0D">
            <w:rPr>
              <w:rStyle w:val="PlaceholderText"/>
            </w:rPr>
            <w:t>Click or tap here to enter text.</w:t>
          </w:r>
        </w:p>
      </w:docPartBody>
    </w:docPart>
    <w:docPart>
      <w:docPartPr>
        <w:name w:val="250912FDD20B4A20A82A7881EC6018B1"/>
        <w:category>
          <w:name w:val="General"/>
          <w:gallery w:val="placeholder"/>
        </w:category>
        <w:types>
          <w:type w:val="bbPlcHdr"/>
        </w:types>
        <w:behaviors>
          <w:behavior w:val="content"/>
        </w:behaviors>
        <w:guid w:val="{5683103D-462A-466F-89BB-592DF58C5EB7}"/>
      </w:docPartPr>
      <w:docPartBody>
        <w:p w:rsidR="005E7068" w:rsidRDefault="005E1FED" w:rsidP="005E1FED">
          <w:pPr>
            <w:pStyle w:val="250912FDD20B4A20A82A7881EC6018B1"/>
          </w:pPr>
          <w:r w:rsidRPr="00033C0D">
            <w:rPr>
              <w:rStyle w:val="PlaceholderText"/>
            </w:rPr>
            <w:t>Click or tap here to enter text.</w:t>
          </w:r>
        </w:p>
      </w:docPartBody>
    </w:docPart>
    <w:docPart>
      <w:docPartPr>
        <w:name w:val="11FE47E7928A4909A5B3BE56D9EDEB5B"/>
        <w:category>
          <w:name w:val="General"/>
          <w:gallery w:val="placeholder"/>
        </w:category>
        <w:types>
          <w:type w:val="bbPlcHdr"/>
        </w:types>
        <w:behaviors>
          <w:behavior w:val="content"/>
        </w:behaviors>
        <w:guid w:val="{458286A5-AFA8-4AAA-A417-72F567C44086}"/>
      </w:docPartPr>
      <w:docPartBody>
        <w:p w:rsidR="005E7068" w:rsidRDefault="005E1FED" w:rsidP="005E1FED">
          <w:pPr>
            <w:pStyle w:val="11FE47E7928A4909A5B3BE56D9EDEB5B"/>
          </w:pPr>
          <w:r w:rsidRPr="00033C0D">
            <w:rPr>
              <w:rStyle w:val="PlaceholderText"/>
            </w:rPr>
            <w:t>Click or tap here to enter text.</w:t>
          </w:r>
        </w:p>
      </w:docPartBody>
    </w:docPart>
    <w:docPart>
      <w:docPartPr>
        <w:name w:val="AA25F010CEB746EBB9C80800B2E79609"/>
        <w:category>
          <w:name w:val="General"/>
          <w:gallery w:val="placeholder"/>
        </w:category>
        <w:types>
          <w:type w:val="bbPlcHdr"/>
        </w:types>
        <w:behaviors>
          <w:behavior w:val="content"/>
        </w:behaviors>
        <w:guid w:val="{6EB667F4-2CFA-44C1-A93E-C3F0103C65EF}"/>
      </w:docPartPr>
      <w:docPartBody>
        <w:p w:rsidR="005E7068" w:rsidRDefault="005E1FED" w:rsidP="005E1FED">
          <w:pPr>
            <w:pStyle w:val="AA25F010CEB746EBB9C80800B2E79609"/>
          </w:pPr>
          <w:r w:rsidRPr="00033C0D">
            <w:rPr>
              <w:rStyle w:val="PlaceholderText"/>
            </w:rPr>
            <w:t>Click or tap here to enter text.</w:t>
          </w:r>
        </w:p>
      </w:docPartBody>
    </w:docPart>
    <w:docPart>
      <w:docPartPr>
        <w:name w:val="054A3F09C78C46AAAF042C42DE0AEA50"/>
        <w:category>
          <w:name w:val="General"/>
          <w:gallery w:val="placeholder"/>
        </w:category>
        <w:types>
          <w:type w:val="bbPlcHdr"/>
        </w:types>
        <w:behaviors>
          <w:behavior w:val="content"/>
        </w:behaviors>
        <w:guid w:val="{352B9ED5-B23C-4A81-87AF-EFEA3E38B527}"/>
      </w:docPartPr>
      <w:docPartBody>
        <w:p w:rsidR="005E7068" w:rsidRDefault="005E1FED" w:rsidP="005E1FED">
          <w:pPr>
            <w:pStyle w:val="054A3F09C78C46AAAF042C42DE0AEA50"/>
          </w:pPr>
          <w:r w:rsidRPr="00033C0D">
            <w:rPr>
              <w:rStyle w:val="PlaceholderText"/>
            </w:rPr>
            <w:t>Click or tap here to enter text.</w:t>
          </w:r>
        </w:p>
      </w:docPartBody>
    </w:docPart>
    <w:docPart>
      <w:docPartPr>
        <w:name w:val="20E60D88A43D4C1D95A1C497BC26E7FF"/>
        <w:category>
          <w:name w:val="General"/>
          <w:gallery w:val="placeholder"/>
        </w:category>
        <w:types>
          <w:type w:val="bbPlcHdr"/>
        </w:types>
        <w:behaviors>
          <w:behavior w:val="content"/>
        </w:behaviors>
        <w:guid w:val="{4D223F75-D8BE-429E-A980-FFCC9329123C}"/>
      </w:docPartPr>
      <w:docPartBody>
        <w:p w:rsidR="005E7068" w:rsidRDefault="005E1FED" w:rsidP="005E1FED">
          <w:pPr>
            <w:pStyle w:val="20E60D88A43D4C1D95A1C497BC26E7FF"/>
          </w:pPr>
          <w:r w:rsidRPr="00033C0D">
            <w:rPr>
              <w:rStyle w:val="PlaceholderText"/>
            </w:rPr>
            <w:t>Click or tap here to enter text.</w:t>
          </w:r>
        </w:p>
      </w:docPartBody>
    </w:docPart>
    <w:docPart>
      <w:docPartPr>
        <w:name w:val="CCD258C646C944769ADB7F7BA6B7A843"/>
        <w:category>
          <w:name w:val="General"/>
          <w:gallery w:val="placeholder"/>
        </w:category>
        <w:types>
          <w:type w:val="bbPlcHdr"/>
        </w:types>
        <w:behaviors>
          <w:behavior w:val="content"/>
        </w:behaviors>
        <w:guid w:val="{3B0E5F72-BFE6-40E4-92DF-53FE8C703A7D}"/>
      </w:docPartPr>
      <w:docPartBody>
        <w:p w:rsidR="005E7068" w:rsidRDefault="005E1FED" w:rsidP="005E1FED">
          <w:pPr>
            <w:pStyle w:val="CCD258C646C944769ADB7F7BA6B7A843"/>
          </w:pPr>
          <w:r w:rsidRPr="00033C0D">
            <w:rPr>
              <w:rStyle w:val="PlaceholderText"/>
            </w:rPr>
            <w:t>Click or tap here to enter text.</w:t>
          </w:r>
        </w:p>
      </w:docPartBody>
    </w:docPart>
    <w:docPart>
      <w:docPartPr>
        <w:name w:val="5FBF89DD06C542E58EF077E40B06CB51"/>
        <w:category>
          <w:name w:val="General"/>
          <w:gallery w:val="placeholder"/>
        </w:category>
        <w:types>
          <w:type w:val="bbPlcHdr"/>
        </w:types>
        <w:behaviors>
          <w:behavior w:val="content"/>
        </w:behaviors>
        <w:guid w:val="{207A94D2-C80F-4C28-A893-A725BA5E254C}"/>
      </w:docPartPr>
      <w:docPartBody>
        <w:p w:rsidR="005E7068" w:rsidRDefault="005E1FED" w:rsidP="005E1FED">
          <w:pPr>
            <w:pStyle w:val="5FBF89DD06C542E58EF077E40B06CB51"/>
          </w:pPr>
          <w:r w:rsidRPr="00033C0D">
            <w:rPr>
              <w:rStyle w:val="PlaceholderText"/>
            </w:rPr>
            <w:t>Click or tap here to enter text.</w:t>
          </w:r>
        </w:p>
      </w:docPartBody>
    </w:docPart>
    <w:docPart>
      <w:docPartPr>
        <w:name w:val="99A8673999474C27B7EA8152077B41C9"/>
        <w:category>
          <w:name w:val="General"/>
          <w:gallery w:val="placeholder"/>
        </w:category>
        <w:types>
          <w:type w:val="bbPlcHdr"/>
        </w:types>
        <w:behaviors>
          <w:behavior w:val="content"/>
        </w:behaviors>
        <w:guid w:val="{A33E1162-2AFF-4E5B-BB98-A45538A605FA}"/>
      </w:docPartPr>
      <w:docPartBody>
        <w:p w:rsidR="005E7068" w:rsidRDefault="005E1FED" w:rsidP="005E1FED">
          <w:pPr>
            <w:pStyle w:val="99A8673999474C27B7EA8152077B41C9"/>
          </w:pPr>
          <w:r w:rsidRPr="00033C0D">
            <w:rPr>
              <w:rStyle w:val="PlaceholderText"/>
            </w:rPr>
            <w:t>Click or tap here to enter text.</w:t>
          </w:r>
        </w:p>
      </w:docPartBody>
    </w:docPart>
    <w:docPart>
      <w:docPartPr>
        <w:name w:val="E3FABB769F7442B0A82BCEBE0544AF7D"/>
        <w:category>
          <w:name w:val="General"/>
          <w:gallery w:val="placeholder"/>
        </w:category>
        <w:types>
          <w:type w:val="bbPlcHdr"/>
        </w:types>
        <w:behaviors>
          <w:behavior w:val="content"/>
        </w:behaviors>
        <w:guid w:val="{20BF2CC0-4B2C-4E17-AB3E-E91F9188A768}"/>
      </w:docPartPr>
      <w:docPartBody>
        <w:p w:rsidR="005E7068" w:rsidRDefault="005E1FED" w:rsidP="005E1FED">
          <w:pPr>
            <w:pStyle w:val="E3FABB769F7442B0A82BCEBE0544AF7D"/>
          </w:pPr>
          <w:r w:rsidRPr="00033C0D">
            <w:rPr>
              <w:rStyle w:val="PlaceholderText"/>
            </w:rPr>
            <w:t>Click or tap here to enter text.</w:t>
          </w:r>
        </w:p>
      </w:docPartBody>
    </w:docPart>
    <w:docPart>
      <w:docPartPr>
        <w:name w:val="849838C1D9264117A200BBE409CBAF18"/>
        <w:category>
          <w:name w:val="General"/>
          <w:gallery w:val="placeholder"/>
        </w:category>
        <w:types>
          <w:type w:val="bbPlcHdr"/>
        </w:types>
        <w:behaviors>
          <w:behavior w:val="content"/>
        </w:behaviors>
        <w:guid w:val="{827511D6-E915-47FB-B225-A70B1A150A3D}"/>
      </w:docPartPr>
      <w:docPartBody>
        <w:p w:rsidR="005E7068" w:rsidRDefault="005E1FED" w:rsidP="005E1FED">
          <w:pPr>
            <w:pStyle w:val="849838C1D9264117A200BBE409CBAF18"/>
          </w:pPr>
          <w:r w:rsidRPr="00033C0D">
            <w:rPr>
              <w:rStyle w:val="PlaceholderText"/>
            </w:rPr>
            <w:t>Click or tap here to enter text.</w:t>
          </w:r>
        </w:p>
      </w:docPartBody>
    </w:docPart>
    <w:docPart>
      <w:docPartPr>
        <w:name w:val="56004C97A55A434BB3DDAEA376B810CA"/>
        <w:category>
          <w:name w:val="General"/>
          <w:gallery w:val="placeholder"/>
        </w:category>
        <w:types>
          <w:type w:val="bbPlcHdr"/>
        </w:types>
        <w:behaviors>
          <w:behavior w:val="content"/>
        </w:behaviors>
        <w:guid w:val="{9397781F-2139-4815-9D62-87F699AD4D13}"/>
      </w:docPartPr>
      <w:docPartBody>
        <w:p w:rsidR="005E7068" w:rsidRDefault="005E1FED" w:rsidP="005E1FED">
          <w:pPr>
            <w:pStyle w:val="56004C97A55A434BB3DDAEA376B810CA"/>
          </w:pPr>
          <w:r w:rsidRPr="00033C0D">
            <w:rPr>
              <w:rStyle w:val="PlaceholderText"/>
            </w:rPr>
            <w:t>Click or tap here to enter text.</w:t>
          </w:r>
        </w:p>
      </w:docPartBody>
    </w:docPart>
    <w:docPart>
      <w:docPartPr>
        <w:name w:val="08BBE14B6D93414EA21EBC8235C1E76E"/>
        <w:category>
          <w:name w:val="General"/>
          <w:gallery w:val="placeholder"/>
        </w:category>
        <w:types>
          <w:type w:val="bbPlcHdr"/>
        </w:types>
        <w:behaviors>
          <w:behavior w:val="content"/>
        </w:behaviors>
        <w:guid w:val="{359386E7-5EE2-4EF6-B24C-2FDFAE59178E}"/>
      </w:docPartPr>
      <w:docPartBody>
        <w:p w:rsidR="005E7068" w:rsidRDefault="005E1FED" w:rsidP="005E1FED">
          <w:pPr>
            <w:pStyle w:val="08BBE14B6D93414EA21EBC8235C1E76E"/>
          </w:pPr>
          <w:r w:rsidRPr="00033C0D">
            <w:rPr>
              <w:rStyle w:val="PlaceholderText"/>
            </w:rPr>
            <w:t>Click or tap here to enter text.</w:t>
          </w:r>
        </w:p>
      </w:docPartBody>
    </w:docPart>
    <w:docPart>
      <w:docPartPr>
        <w:name w:val="FECB60EA724241EDA0752D7999E49A35"/>
        <w:category>
          <w:name w:val="General"/>
          <w:gallery w:val="placeholder"/>
        </w:category>
        <w:types>
          <w:type w:val="bbPlcHdr"/>
        </w:types>
        <w:behaviors>
          <w:behavior w:val="content"/>
        </w:behaviors>
        <w:guid w:val="{D70AB4B2-D9F9-4E5D-A50E-0BBE2158EDE1}"/>
      </w:docPartPr>
      <w:docPartBody>
        <w:p w:rsidR="005E7068" w:rsidRDefault="005E1FED" w:rsidP="005E1FED">
          <w:pPr>
            <w:pStyle w:val="FECB60EA724241EDA0752D7999E49A35"/>
          </w:pPr>
          <w:r w:rsidRPr="00033C0D">
            <w:rPr>
              <w:rStyle w:val="PlaceholderText"/>
            </w:rPr>
            <w:t>Click or tap here to enter text.</w:t>
          </w:r>
        </w:p>
      </w:docPartBody>
    </w:docPart>
    <w:docPart>
      <w:docPartPr>
        <w:name w:val="E363320A7E034B11B5C505BDDD387DBB"/>
        <w:category>
          <w:name w:val="General"/>
          <w:gallery w:val="placeholder"/>
        </w:category>
        <w:types>
          <w:type w:val="bbPlcHdr"/>
        </w:types>
        <w:behaviors>
          <w:behavior w:val="content"/>
        </w:behaviors>
        <w:guid w:val="{49DAF359-886F-4112-8DC6-8D0D044EC446}"/>
      </w:docPartPr>
      <w:docPartBody>
        <w:p w:rsidR="005E7068" w:rsidRDefault="005E1FED" w:rsidP="005E1FED">
          <w:pPr>
            <w:pStyle w:val="E363320A7E034B11B5C505BDDD387DBB"/>
          </w:pPr>
          <w:r w:rsidRPr="00033C0D">
            <w:rPr>
              <w:rStyle w:val="PlaceholderText"/>
            </w:rPr>
            <w:t>Click or tap here to enter text.</w:t>
          </w:r>
        </w:p>
      </w:docPartBody>
    </w:docPart>
    <w:docPart>
      <w:docPartPr>
        <w:name w:val="ED21FA0601F549CFBFF9F6B9D01819AA"/>
        <w:category>
          <w:name w:val="General"/>
          <w:gallery w:val="placeholder"/>
        </w:category>
        <w:types>
          <w:type w:val="bbPlcHdr"/>
        </w:types>
        <w:behaviors>
          <w:behavior w:val="content"/>
        </w:behaviors>
        <w:guid w:val="{1D0C3C85-9959-4550-99D9-D1E00636D613}"/>
      </w:docPartPr>
      <w:docPartBody>
        <w:p w:rsidR="005E7068" w:rsidRDefault="005E1FED" w:rsidP="005E1FED">
          <w:pPr>
            <w:pStyle w:val="ED21FA0601F549CFBFF9F6B9D01819AA"/>
          </w:pPr>
          <w:r w:rsidRPr="00033C0D">
            <w:rPr>
              <w:rStyle w:val="PlaceholderText"/>
            </w:rPr>
            <w:t>Click or tap here to enter text.</w:t>
          </w:r>
        </w:p>
      </w:docPartBody>
    </w:docPart>
    <w:docPart>
      <w:docPartPr>
        <w:name w:val="A72CF75F78144375B3768FCCD72DB110"/>
        <w:category>
          <w:name w:val="General"/>
          <w:gallery w:val="placeholder"/>
        </w:category>
        <w:types>
          <w:type w:val="bbPlcHdr"/>
        </w:types>
        <w:behaviors>
          <w:behavior w:val="content"/>
        </w:behaviors>
        <w:guid w:val="{80255506-8154-4804-A1D0-56A2A193E98B}"/>
      </w:docPartPr>
      <w:docPartBody>
        <w:p w:rsidR="005E7068" w:rsidRDefault="005E1FED" w:rsidP="005E1FED">
          <w:pPr>
            <w:pStyle w:val="A72CF75F78144375B3768FCCD72DB110"/>
          </w:pPr>
          <w:r w:rsidRPr="00033C0D">
            <w:rPr>
              <w:rStyle w:val="PlaceholderText"/>
            </w:rPr>
            <w:t>Click or tap here to enter text.</w:t>
          </w:r>
        </w:p>
      </w:docPartBody>
    </w:docPart>
    <w:docPart>
      <w:docPartPr>
        <w:name w:val="0D413A4B2EC94F0781CCFE8F800A7EB1"/>
        <w:category>
          <w:name w:val="General"/>
          <w:gallery w:val="placeholder"/>
        </w:category>
        <w:types>
          <w:type w:val="bbPlcHdr"/>
        </w:types>
        <w:behaviors>
          <w:behavior w:val="content"/>
        </w:behaviors>
        <w:guid w:val="{F261D7E0-BFEB-4DB9-A7F0-A08171FB84CC}"/>
      </w:docPartPr>
      <w:docPartBody>
        <w:p w:rsidR="005E7068" w:rsidRDefault="005E1FED" w:rsidP="005E1FED">
          <w:pPr>
            <w:pStyle w:val="0D413A4B2EC94F0781CCFE8F800A7EB1"/>
          </w:pPr>
          <w:r w:rsidRPr="00033C0D">
            <w:rPr>
              <w:rStyle w:val="PlaceholderText"/>
            </w:rPr>
            <w:t>Click or tap here to enter text.</w:t>
          </w:r>
        </w:p>
      </w:docPartBody>
    </w:docPart>
    <w:docPart>
      <w:docPartPr>
        <w:name w:val="88AE22077E0A4DD4A630264F3A87FAC8"/>
        <w:category>
          <w:name w:val="General"/>
          <w:gallery w:val="placeholder"/>
        </w:category>
        <w:types>
          <w:type w:val="bbPlcHdr"/>
        </w:types>
        <w:behaviors>
          <w:behavior w:val="content"/>
        </w:behaviors>
        <w:guid w:val="{AFDDD4C2-9EE7-4356-8100-029D6ADFA659}"/>
      </w:docPartPr>
      <w:docPartBody>
        <w:p w:rsidR="005E7068" w:rsidRDefault="005E1FED" w:rsidP="005E1FED">
          <w:pPr>
            <w:pStyle w:val="88AE22077E0A4DD4A630264F3A87FAC8"/>
          </w:pPr>
          <w:r w:rsidRPr="00033C0D">
            <w:rPr>
              <w:rStyle w:val="PlaceholderText"/>
            </w:rPr>
            <w:t>Click or tap here to enter text.</w:t>
          </w:r>
        </w:p>
      </w:docPartBody>
    </w:docPart>
    <w:docPart>
      <w:docPartPr>
        <w:name w:val="FB79C87DF4514C578D4A5E024F23869B"/>
        <w:category>
          <w:name w:val="General"/>
          <w:gallery w:val="placeholder"/>
        </w:category>
        <w:types>
          <w:type w:val="bbPlcHdr"/>
        </w:types>
        <w:behaviors>
          <w:behavior w:val="content"/>
        </w:behaviors>
        <w:guid w:val="{06FAC027-ECB9-41C6-8555-CE44D677EA14}"/>
      </w:docPartPr>
      <w:docPartBody>
        <w:p w:rsidR="005E7068" w:rsidRDefault="005E1FED" w:rsidP="005E1FED">
          <w:pPr>
            <w:pStyle w:val="FB79C87DF4514C578D4A5E024F23869B"/>
          </w:pPr>
          <w:r w:rsidRPr="00033C0D">
            <w:rPr>
              <w:rStyle w:val="PlaceholderText"/>
            </w:rPr>
            <w:t>Click or tap here to enter text.</w:t>
          </w:r>
        </w:p>
      </w:docPartBody>
    </w:docPart>
    <w:docPart>
      <w:docPartPr>
        <w:name w:val="8EE59D41B59A41838017C6A09826472A"/>
        <w:category>
          <w:name w:val="General"/>
          <w:gallery w:val="placeholder"/>
        </w:category>
        <w:types>
          <w:type w:val="bbPlcHdr"/>
        </w:types>
        <w:behaviors>
          <w:behavior w:val="content"/>
        </w:behaviors>
        <w:guid w:val="{CB787B6C-49EA-4AFE-BA46-0FDC1C5286F3}"/>
      </w:docPartPr>
      <w:docPartBody>
        <w:p w:rsidR="005E7068" w:rsidRDefault="005E1FED" w:rsidP="005E1FED">
          <w:pPr>
            <w:pStyle w:val="8EE59D41B59A41838017C6A09826472A"/>
          </w:pPr>
          <w:r w:rsidRPr="00033C0D">
            <w:rPr>
              <w:rStyle w:val="PlaceholderText"/>
            </w:rPr>
            <w:t>Click or tap here to enter text.</w:t>
          </w:r>
        </w:p>
      </w:docPartBody>
    </w:docPart>
    <w:docPart>
      <w:docPartPr>
        <w:name w:val="4315EAECC87A43C8BB36EF69F3DD2536"/>
        <w:category>
          <w:name w:val="General"/>
          <w:gallery w:val="placeholder"/>
        </w:category>
        <w:types>
          <w:type w:val="bbPlcHdr"/>
        </w:types>
        <w:behaviors>
          <w:behavior w:val="content"/>
        </w:behaviors>
        <w:guid w:val="{3C4C0292-048E-4CD6-A0BA-F821CEC3C8E8}"/>
      </w:docPartPr>
      <w:docPartBody>
        <w:p w:rsidR="005E7068" w:rsidRDefault="005E1FED" w:rsidP="005E1FED">
          <w:pPr>
            <w:pStyle w:val="4315EAECC87A43C8BB36EF69F3DD2536"/>
          </w:pPr>
          <w:r w:rsidRPr="00033C0D">
            <w:rPr>
              <w:rStyle w:val="PlaceholderText"/>
            </w:rPr>
            <w:t>Click or tap here to enter text.</w:t>
          </w:r>
        </w:p>
      </w:docPartBody>
    </w:docPart>
    <w:docPart>
      <w:docPartPr>
        <w:name w:val="2B74CAC3599F45D89F267961CB25378F"/>
        <w:category>
          <w:name w:val="General"/>
          <w:gallery w:val="placeholder"/>
        </w:category>
        <w:types>
          <w:type w:val="bbPlcHdr"/>
        </w:types>
        <w:behaviors>
          <w:behavior w:val="content"/>
        </w:behaviors>
        <w:guid w:val="{DC4F4D53-B6BB-41AF-B5AF-D3C4D15691BF}"/>
      </w:docPartPr>
      <w:docPartBody>
        <w:p w:rsidR="005E7068" w:rsidRDefault="005E1FED" w:rsidP="005E1FED">
          <w:pPr>
            <w:pStyle w:val="2B74CAC3599F45D89F267961CB25378F"/>
          </w:pPr>
          <w:r w:rsidRPr="00033C0D">
            <w:rPr>
              <w:rStyle w:val="PlaceholderText"/>
            </w:rPr>
            <w:t>Click or tap here to enter text.</w:t>
          </w:r>
        </w:p>
      </w:docPartBody>
    </w:docPart>
    <w:docPart>
      <w:docPartPr>
        <w:name w:val="EF7F6C36F00B41E0B63B5051B5969F33"/>
        <w:category>
          <w:name w:val="General"/>
          <w:gallery w:val="placeholder"/>
        </w:category>
        <w:types>
          <w:type w:val="bbPlcHdr"/>
        </w:types>
        <w:behaviors>
          <w:behavior w:val="content"/>
        </w:behaviors>
        <w:guid w:val="{CD458706-18F0-4514-90C2-5E7281AABFAC}"/>
      </w:docPartPr>
      <w:docPartBody>
        <w:p w:rsidR="005E7068" w:rsidRDefault="005E1FED" w:rsidP="005E1FED">
          <w:pPr>
            <w:pStyle w:val="EF7F6C36F00B41E0B63B5051B5969F33"/>
          </w:pPr>
          <w:r w:rsidRPr="00033C0D">
            <w:rPr>
              <w:rStyle w:val="PlaceholderText"/>
            </w:rPr>
            <w:t>Click or tap here to enter text.</w:t>
          </w:r>
        </w:p>
      </w:docPartBody>
    </w:docPart>
    <w:docPart>
      <w:docPartPr>
        <w:name w:val="C22884E9757C45DD98DF95A672C00D86"/>
        <w:category>
          <w:name w:val="General"/>
          <w:gallery w:val="placeholder"/>
        </w:category>
        <w:types>
          <w:type w:val="bbPlcHdr"/>
        </w:types>
        <w:behaviors>
          <w:behavior w:val="content"/>
        </w:behaviors>
        <w:guid w:val="{B210F0DD-6CA5-4628-BD15-E003D0F42F2F}"/>
      </w:docPartPr>
      <w:docPartBody>
        <w:p w:rsidR="005E7068" w:rsidRDefault="005E1FED" w:rsidP="005E1FED">
          <w:pPr>
            <w:pStyle w:val="C22884E9757C45DD98DF95A672C00D86"/>
          </w:pPr>
          <w:r w:rsidRPr="00033C0D">
            <w:rPr>
              <w:rStyle w:val="PlaceholderText"/>
            </w:rPr>
            <w:t>Click or tap here to enter text.</w:t>
          </w:r>
        </w:p>
      </w:docPartBody>
    </w:docPart>
    <w:docPart>
      <w:docPartPr>
        <w:name w:val="6D87330EBD3E4255811BE9AF65742224"/>
        <w:category>
          <w:name w:val="General"/>
          <w:gallery w:val="placeholder"/>
        </w:category>
        <w:types>
          <w:type w:val="bbPlcHdr"/>
        </w:types>
        <w:behaviors>
          <w:behavior w:val="content"/>
        </w:behaviors>
        <w:guid w:val="{17055C9F-F366-446E-80E6-D2A3C23B274C}"/>
      </w:docPartPr>
      <w:docPartBody>
        <w:p w:rsidR="005E7068" w:rsidRDefault="005E1FED" w:rsidP="005E1FED">
          <w:pPr>
            <w:pStyle w:val="6D87330EBD3E4255811BE9AF65742224"/>
          </w:pPr>
          <w:r w:rsidRPr="00033C0D">
            <w:rPr>
              <w:rStyle w:val="PlaceholderText"/>
            </w:rPr>
            <w:t>Click or tap here to enter text.</w:t>
          </w:r>
        </w:p>
      </w:docPartBody>
    </w:docPart>
    <w:docPart>
      <w:docPartPr>
        <w:name w:val="6A29C2D481C64263A68E54D8A946418C"/>
        <w:category>
          <w:name w:val="General"/>
          <w:gallery w:val="placeholder"/>
        </w:category>
        <w:types>
          <w:type w:val="bbPlcHdr"/>
        </w:types>
        <w:behaviors>
          <w:behavior w:val="content"/>
        </w:behaviors>
        <w:guid w:val="{A004CFAC-0C99-45FF-A07D-E0A0BF3B336E}"/>
      </w:docPartPr>
      <w:docPartBody>
        <w:p w:rsidR="005E7068" w:rsidRDefault="005E1FED" w:rsidP="005E1FED">
          <w:pPr>
            <w:pStyle w:val="6A29C2D481C64263A68E54D8A946418C"/>
          </w:pPr>
          <w:r w:rsidRPr="00033C0D">
            <w:rPr>
              <w:rStyle w:val="PlaceholderText"/>
            </w:rPr>
            <w:t>Click or tap here to enter text.</w:t>
          </w:r>
        </w:p>
      </w:docPartBody>
    </w:docPart>
    <w:docPart>
      <w:docPartPr>
        <w:name w:val="426C7C9038914E5AB8B6C2C5F616DB82"/>
        <w:category>
          <w:name w:val="General"/>
          <w:gallery w:val="placeholder"/>
        </w:category>
        <w:types>
          <w:type w:val="bbPlcHdr"/>
        </w:types>
        <w:behaviors>
          <w:behavior w:val="content"/>
        </w:behaviors>
        <w:guid w:val="{0AD9D227-FB74-42BF-975D-319EEB4BF083}"/>
      </w:docPartPr>
      <w:docPartBody>
        <w:p w:rsidR="005E7068" w:rsidRDefault="005E1FED" w:rsidP="005E1FED">
          <w:pPr>
            <w:pStyle w:val="426C7C9038914E5AB8B6C2C5F616DB82"/>
          </w:pPr>
          <w:r w:rsidRPr="00033C0D">
            <w:rPr>
              <w:rStyle w:val="PlaceholderText"/>
            </w:rPr>
            <w:t>Click or tap here to enter text.</w:t>
          </w:r>
        </w:p>
      </w:docPartBody>
    </w:docPart>
    <w:docPart>
      <w:docPartPr>
        <w:name w:val="54CF15EF71BD47ECAC2D1688DF5902EF"/>
        <w:category>
          <w:name w:val="General"/>
          <w:gallery w:val="placeholder"/>
        </w:category>
        <w:types>
          <w:type w:val="bbPlcHdr"/>
        </w:types>
        <w:behaviors>
          <w:behavior w:val="content"/>
        </w:behaviors>
        <w:guid w:val="{C91168ED-E841-4F10-9467-3C33F2647267}"/>
      </w:docPartPr>
      <w:docPartBody>
        <w:p w:rsidR="005E7068" w:rsidRDefault="005E1FED" w:rsidP="005E1FED">
          <w:pPr>
            <w:pStyle w:val="54CF15EF71BD47ECAC2D1688DF5902EF"/>
          </w:pPr>
          <w:r w:rsidRPr="00033C0D">
            <w:rPr>
              <w:rStyle w:val="PlaceholderText"/>
            </w:rPr>
            <w:t>Click or tap here to enter text.</w:t>
          </w:r>
        </w:p>
      </w:docPartBody>
    </w:docPart>
    <w:docPart>
      <w:docPartPr>
        <w:name w:val="3BD3DFC0BD6F484898ABB0B312E18648"/>
        <w:category>
          <w:name w:val="General"/>
          <w:gallery w:val="placeholder"/>
        </w:category>
        <w:types>
          <w:type w:val="bbPlcHdr"/>
        </w:types>
        <w:behaviors>
          <w:behavior w:val="content"/>
        </w:behaviors>
        <w:guid w:val="{52610082-785C-4ECB-A6DB-4842EEE830B2}"/>
      </w:docPartPr>
      <w:docPartBody>
        <w:p w:rsidR="005E7068" w:rsidRDefault="005E1FED" w:rsidP="005E1FED">
          <w:pPr>
            <w:pStyle w:val="3BD3DFC0BD6F484898ABB0B312E18648"/>
          </w:pPr>
          <w:r w:rsidRPr="00033C0D">
            <w:rPr>
              <w:rStyle w:val="PlaceholderText"/>
            </w:rPr>
            <w:t>Click or tap here to enter text.</w:t>
          </w:r>
        </w:p>
      </w:docPartBody>
    </w:docPart>
    <w:docPart>
      <w:docPartPr>
        <w:name w:val="5369174F11C549A1A6630A31E157F8D4"/>
        <w:category>
          <w:name w:val="General"/>
          <w:gallery w:val="placeholder"/>
        </w:category>
        <w:types>
          <w:type w:val="bbPlcHdr"/>
        </w:types>
        <w:behaviors>
          <w:behavior w:val="content"/>
        </w:behaviors>
        <w:guid w:val="{618DC411-6535-4DD8-BA6C-5FD148386249}"/>
      </w:docPartPr>
      <w:docPartBody>
        <w:p w:rsidR="005E7068" w:rsidRDefault="005E1FED" w:rsidP="005E1FED">
          <w:pPr>
            <w:pStyle w:val="5369174F11C549A1A6630A31E157F8D4"/>
          </w:pPr>
          <w:r w:rsidRPr="00033C0D">
            <w:rPr>
              <w:rStyle w:val="PlaceholderText"/>
            </w:rPr>
            <w:t>Click or tap here to enter text.</w:t>
          </w:r>
        </w:p>
      </w:docPartBody>
    </w:docPart>
    <w:docPart>
      <w:docPartPr>
        <w:name w:val="7F49D682560C4FD5955506A1675653FD"/>
        <w:category>
          <w:name w:val="General"/>
          <w:gallery w:val="placeholder"/>
        </w:category>
        <w:types>
          <w:type w:val="bbPlcHdr"/>
        </w:types>
        <w:behaviors>
          <w:behavior w:val="content"/>
        </w:behaviors>
        <w:guid w:val="{B1E74F45-8496-4A06-9727-D1E8FB62CCEA}"/>
      </w:docPartPr>
      <w:docPartBody>
        <w:p w:rsidR="005E7068" w:rsidRDefault="005E1FED" w:rsidP="005E1FED">
          <w:pPr>
            <w:pStyle w:val="7F49D682560C4FD5955506A1675653FD"/>
          </w:pPr>
          <w:r w:rsidRPr="00033C0D">
            <w:rPr>
              <w:rStyle w:val="PlaceholderText"/>
            </w:rPr>
            <w:t>Click or tap here to enter text.</w:t>
          </w:r>
        </w:p>
      </w:docPartBody>
    </w:docPart>
    <w:docPart>
      <w:docPartPr>
        <w:name w:val="B0BFDE44030844AAAAA47199F0482729"/>
        <w:category>
          <w:name w:val="General"/>
          <w:gallery w:val="placeholder"/>
        </w:category>
        <w:types>
          <w:type w:val="bbPlcHdr"/>
        </w:types>
        <w:behaviors>
          <w:behavior w:val="content"/>
        </w:behaviors>
        <w:guid w:val="{7B15ABE8-AEE6-46BC-B487-B51B227D1C78}"/>
      </w:docPartPr>
      <w:docPartBody>
        <w:p w:rsidR="005E7068" w:rsidRDefault="005E1FED" w:rsidP="005E1FED">
          <w:pPr>
            <w:pStyle w:val="B0BFDE44030844AAAAA47199F0482729"/>
          </w:pPr>
          <w:r w:rsidRPr="00033C0D">
            <w:rPr>
              <w:rStyle w:val="PlaceholderText"/>
            </w:rPr>
            <w:t>Click or tap here to enter text.</w:t>
          </w:r>
        </w:p>
      </w:docPartBody>
    </w:docPart>
    <w:docPart>
      <w:docPartPr>
        <w:name w:val="8272D245D3274ED688A747D95760CBB5"/>
        <w:category>
          <w:name w:val="General"/>
          <w:gallery w:val="placeholder"/>
        </w:category>
        <w:types>
          <w:type w:val="bbPlcHdr"/>
        </w:types>
        <w:behaviors>
          <w:behavior w:val="content"/>
        </w:behaviors>
        <w:guid w:val="{D7C13A2D-252E-4D7B-92D5-34DCF730629D}"/>
      </w:docPartPr>
      <w:docPartBody>
        <w:p w:rsidR="005E7068" w:rsidRDefault="005E1FED" w:rsidP="005E1FED">
          <w:pPr>
            <w:pStyle w:val="8272D245D3274ED688A747D95760CBB5"/>
          </w:pPr>
          <w:r w:rsidRPr="00033C0D">
            <w:rPr>
              <w:rStyle w:val="PlaceholderText"/>
            </w:rPr>
            <w:t>Click or tap here to enter text.</w:t>
          </w:r>
        </w:p>
      </w:docPartBody>
    </w:docPart>
    <w:docPart>
      <w:docPartPr>
        <w:name w:val="DCA22642ACB54AFBB93B1CBDE628AD51"/>
        <w:category>
          <w:name w:val="General"/>
          <w:gallery w:val="placeholder"/>
        </w:category>
        <w:types>
          <w:type w:val="bbPlcHdr"/>
        </w:types>
        <w:behaviors>
          <w:behavior w:val="content"/>
        </w:behaviors>
        <w:guid w:val="{E3332F3A-F259-4EB3-AE88-07AEF2348C02}"/>
      </w:docPartPr>
      <w:docPartBody>
        <w:p w:rsidR="005E7068" w:rsidRDefault="005E1FED" w:rsidP="005E1FED">
          <w:pPr>
            <w:pStyle w:val="DCA22642ACB54AFBB93B1CBDE628AD51"/>
          </w:pPr>
          <w:r w:rsidRPr="00033C0D">
            <w:rPr>
              <w:rStyle w:val="PlaceholderText"/>
            </w:rPr>
            <w:t>Click or tap here to enter text.</w:t>
          </w:r>
        </w:p>
      </w:docPartBody>
    </w:docPart>
    <w:docPart>
      <w:docPartPr>
        <w:name w:val="3AB9D10BAB35405C931C6E3A9A1EE30E"/>
        <w:category>
          <w:name w:val="General"/>
          <w:gallery w:val="placeholder"/>
        </w:category>
        <w:types>
          <w:type w:val="bbPlcHdr"/>
        </w:types>
        <w:behaviors>
          <w:behavior w:val="content"/>
        </w:behaviors>
        <w:guid w:val="{CE7FFA95-500A-470C-AE11-99CE0FE83E41}"/>
      </w:docPartPr>
      <w:docPartBody>
        <w:p w:rsidR="005E7068" w:rsidRDefault="005E1FED" w:rsidP="005E1FED">
          <w:pPr>
            <w:pStyle w:val="3AB9D10BAB35405C931C6E3A9A1EE30E"/>
          </w:pPr>
          <w:r w:rsidRPr="00033C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27"/>
    <w:rsid w:val="000636A0"/>
    <w:rsid w:val="000926D1"/>
    <w:rsid w:val="000C1414"/>
    <w:rsid w:val="00197927"/>
    <w:rsid w:val="00343FD5"/>
    <w:rsid w:val="003A2D52"/>
    <w:rsid w:val="003B2A2B"/>
    <w:rsid w:val="003E27A3"/>
    <w:rsid w:val="00402A18"/>
    <w:rsid w:val="00497F11"/>
    <w:rsid w:val="004C48D5"/>
    <w:rsid w:val="004F0245"/>
    <w:rsid w:val="00501BE6"/>
    <w:rsid w:val="005E1FED"/>
    <w:rsid w:val="005E7068"/>
    <w:rsid w:val="00661892"/>
    <w:rsid w:val="006D0053"/>
    <w:rsid w:val="007D43EC"/>
    <w:rsid w:val="008340D2"/>
    <w:rsid w:val="00835C7E"/>
    <w:rsid w:val="00896FEE"/>
    <w:rsid w:val="0093760B"/>
    <w:rsid w:val="009D707E"/>
    <w:rsid w:val="009E1B0E"/>
    <w:rsid w:val="009F1C97"/>
    <w:rsid w:val="00A8759F"/>
    <w:rsid w:val="00A87CC7"/>
    <w:rsid w:val="00A9132A"/>
    <w:rsid w:val="00AB4B58"/>
    <w:rsid w:val="00AC597C"/>
    <w:rsid w:val="00B74289"/>
    <w:rsid w:val="00BB3270"/>
    <w:rsid w:val="00BC6BA1"/>
    <w:rsid w:val="00CD7A4A"/>
    <w:rsid w:val="00CE7E91"/>
    <w:rsid w:val="00DE4F32"/>
    <w:rsid w:val="00DF2785"/>
    <w:rsid w:val="00EB3C42"/>
    <w:rsid w:val="00EB4455"/>
    <w:rsid w:val="00F01E96"/>
    <w:rsid w:val="00F44D67"/>
    <w:rsid w:val="00FA4EFE"/>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ED"/>
    <w:rPr>
      <w:color w:val="808080"/>
    </w:rPr>
  </w:style>
  <w:style w:type="paragraph" w:customStyle="1" w:styleId="5BE5E076457E40D3A2FB786C4D2B47DF">
    <w:name w:val="5BE5E076457E40D3A2FB786C4D2B47DF"/>
    <w:rsid w:val="005E1FED"/>
  </w:style>
  <w:style w:type="paragraph" w:customStyle="1" w:styleId="C9CF6967746A4FD58F4DC322CA0E1643">
    <w:name w:val="C9CF6967746A4FD58F4DC322CA0E1643"/>
    <w:rsid w:val="005E1FED"/>
  </w:style>
  <w:style w:type="paragraph" w:customStyle="1" w:styleId="40C135E40E144B92B679BCFFB26E564B">
    <w:name w:val="40C135E40E144B92B679BCFFB26E564B"/>
    <w:rsid w:val="005E1FED"/>
  </w:style>
  <w:style w:type="paragraph" w:customStyle="1" w:styleId="4E6DCCE43F954A63803193F6B759D743">
    <w:name w:val="4E6DCCE43F954A63803193F6B759D743"/>
    <w:rsid w:val="005E1FED"/>
  </w:style>
  <w:style w:type="paragraph" w:customStyle="1" w:styleId="1954B7ADDE1C4C5DAC1359081DCD734D">
    <w:name w:val="1954B7ADDE1C4C5DAC1359081DCD734D"/>
    <w:rsid w:val="005E1FED"/>
  </w:style>
  <w:style w:type="paragraph" w:customStyle="1" w:styleId="A587E471963841948C03EAFC72935857">
    <w:name w:val="A587E471963841948C03EAFC72935857"/>
    <w:rsid w:val="005E1FED"/>
  </w:style>
  <w:style w:type="paragraph" w:customStyle="1" w:styleId="61B9DB8E31E844D5A22EE6EE5E71FBDE12">
    <w:name w:val="61B9DB8E31E844D5A22EE6EE5E71FBDE12"/>
    <w:rsid w:val="003B2A2B"/>
    <w:pPr>
      <w:spacing w:after="0" w:line="240" w:lineRule="auto"/>
    </w:pPr>
    <w:rPr>
      <w:rFonts w:ascii="Times New Roman" w:eastAsia="Times New Roman" w:hAnsi="Times New Roman" w:cs="Times New Roman"/>
      <w:sz w:val="24"/>
      <w:szCs w:val="20"/>
    </w:rPr>
  </w:style>
  <w:style w:type="paragraph" w:customStyle="1" w:styleId="EE368CA263C04C92921C46D54288DAB812">
    <w:name w:val="EE368CA263C04C92921C46D54288DAB812"/>
    <w:rsid w:val="003B2A2B"/>
    <w:pPr>
      <w:spacing w:after="0" w:line="240" w:lineRule="auto"/>
    </w:pPr>
    <w:rPr>
      <w:rFonts w:ascii="Times New Roman" w:eastAsia="Times New Roman" w:hAnsi="Times New Roman" w:cs="Times New Roman"/>
      <w:sz w:val="24"/>
      <w:szCs w:val="20"/>
    </w:rPr>
  </w:style>
  <w:style w:type="paragraph" w:customStyle="1" w:styleId="9EEF1D4545EF4582907C82777423350112">
    <w:name w:val="9EEF1D4545EF4582907C82777423350112"/>
    <w:rsid w:val="003B2A2B"/>
    <w:pPr>
      <w:spacing w:after="0" w:line="240" w:lineRule="auto"/>
    </w:pPr>
    <w:rPr>
      <w:rFonts w:ascii="Times New Roman" w:eastAsia="Times New Roman" w:hAnsi="Times New Roman" w:cs="Times New Roman"/>
      <w:sz w:val="24"/>
      <w:szCs w:val="20"/>
    </w:rPr>
  </w:style>
  <w:style w:type="paragraph" w:customStyle="1" w:styleId="4F09DEF692874D759EE870CE3755A2CB12">
    <w:name w:val="4F09DEF692874D759EE870CE3755A2CB12"/>
    <w:rsid w:val="003B2A2B"/>
    <w:pPr>
      <w:spacing w:after="0" w:line="240" w:lineRule="auto"/>
    </w:pPr>
    <w:rPr>
      <w:rFonts w:ascii="Times New Roman" w:eastAsia="Times New Roman" w:hAnsi="Times New Roman" w:cs="Times New Roman"/>
      <w:sz w:val="24"/>
      <w:szCs w:val="20"/>
    </w:rPr>
  </w:style>
  <w:style w:type="paragraph" w:customStyle="1" w:styleId="B5525A2E707E48489C25D9D504E8C75411">
    <w:name w:val="B5525A2E707E48489C25D9D504E8C75411"/>
    <w:rsid w:val="003B2A2B"/>
    <w:pPr>
      <w:spacing w:after="0" w:line="240" w:lineRule="auto"/>
    </w:pPr>
    <w:rPr>
      <w:rFonts w:ascii="Times New Roman" w:eastAsia="Times New Roman" w:hAnsi="Times New Roman" w:cs="Times New Roman"/>
      <w:sz w:val="24"/>
      <w:szCs w:val="20"/>
    </w:rPr>
  </w:style>
  <w:style w:type="paragraph" w:customStyle="1" w:styleId="49920E43790F48398E244986BCC27F271">
    <w:name w:val="49920E43790F48398E244986BCC27F271"/>
    <w:rsid w:val="003B2A2B"/>
    <w:pPr>
      <w:spacing w:after="0" w:line="240" w:lineRule="auto"/>
    </w:pPr>
    <w:rPr>
      <w:rFonts w:ascii="Times New Roman" w:eastAsia="Times New Roman" w:hAnsi="Times New Roman" w:cs="Times New Roman"/>
      <w:sz w:val="24"/>
      <w:szCs w:val="20"/>
    </w:rPr>
  </w:style>
  <w:style w:type="paragraph" w:customStyle="1" w:styleId="D4FE2F15FF14485FA72C86258C039F04">
    <w:name w:val="D4FE2F15FF14485FA72C86258C039F04"/>
    <w:rsid w:val="009E1B0E"/>
  </w:style>
  <w:style w:type="paragraph" w:customStyle="1" w:styleId="CE1F0A7BCC3D47E890EA8C6E7B0B3D34">
    <w:name w:val="CE1F0A7BCC3D47E890EA8C6E7B0B3D34"/>
    <w:rsid w:val="009E1B0E"/>
  </w:style>
  <w:style w:type="paragraph" w:customStyle="1" w:styleId="930551314118411FAF41D72ECC1E6AD4">
    <w:name w:val="930551314118411FAF41D72ECC1E6AD4"/>
    <w:rsid w:val="009E1B0E"/>
  </w:style>
  <w:style w:type="paragraph" w:customStyle="1" w:styleId="98F764BBA20D470CBFA3CE004B696FFD">
    <w:name w:val="98F764BBA20D470CBFA3CE004B696FFD"/>
    <w:rsid w:val="009E1B0E"/>
  </w:style>
  <w:style w:type="paragraph" w:customStyle="1" w:styleId="52E7489E0A734DFDAD7C20A559F770B1">
    <w:name w:val="52E7489E0A734DFDAD7C20A559F770B1"/>
    <w:rsid w:val="009E1B0E"/>
  </w:style>
  <w:style w:type="paragraph" w:customStyle="1" w:styleId="77043034598D4915895675FEC4BB951F">
    <w:name w:val="77043034598D4915895675FEC4BB951F"/>
    <w:rsid w:val="009E1B0E"/>
  </w:style>
  <w:style w:type="paragraph" w:customStyle="1" w:styleId="2900ED1E515448D4A6A6D73E042EA9EE">
    <w:name w:val="2900ED1E515448D4A6A6D73E042EA9EE"/>
    <w:rsid w:val="009E1B0E"/>
  </w:style>
  <w:style w:type="paragraph" w:customStyle="1" w:styleId="660F3BDE9AF64CDC8AAB96A3DFD787B3">
    <w:name w:val="660F3BDE9AF64CDC8AAB96A3DFD787B3"/>
    <w:rsid w:val="005E1FED"/>
  </w:style>
  <w:style w:type="paragraph" w:customStyle="1" w:styleId="42F3552DC1504FB996F7182ECAA1BF98">
    <w:name w:val="42F3552DC1504FB996F7182ECAA1BF98"/>
    <w:rsid w:val="005E1FED"/>
  </w:style>
  <w:style w:type="paragraph" w:customStyle="1" w:styleId="D7FA3089AD244004B8F9888DBBA0DCAE">
    <w:name w:val="D7FA3089AD244004B8F9888DBBA0DCAE"/>
    <w:rsid w:val="005E1FED"/>
  </w:style>
  <w:style w:type="paragraph" w:customStyle="1" w:styleId="1BB7477D2D2E4E949CBA2DF2DC34BF7F">
    <w:name w:val="1BB7477D2D2E4E949CBA2DF2DC34BF7F"/>
    <w:rsid w:val="005E1FED"/>
  </w:style>
  <w:style w:type="paragraph" w:customStyle="1" w:styleId="AB00B1DA00B647B4B1213CC2104583CB">
    <w:name w:val="AB00B1DA00B647B4B1213CC2104583CB"/>
    <w:rsid w:val="005E1FED"/>
  </w:style>
  <w:style w:type="paragraph" w:customStyle="1" w:styleId="0E94739B51C34F77B7FB019150839F60">
    <w:name w:val="0E94739B51C34F77B7FB019150839F60"/>
    <w:rsid w:val="005E1FED"/>
  </w:style>
  <w:style w:type="paragraph" w:customStyle="1" w:styleId="613DFEECFE0545B6BDBF470BBBCD9BAF">
    <w:name w:val="613DFEECFE0545B6BDBF470BBBCD9BAF"/>
    <w:rsid w:val="005E1FED"/>
  </w:style>
  <w:style w:type="paragraph" w:customStyle="1" w:styleId="53D619E44FDA4121BC8DB0473D0B9418">
    <w:name w:val="53D619E44FDA4121BC8DB0473D0B9418"/>
    <w:rsid w:val="005E1FED"/>
  </w:style>
  <w:style w:type="paragraph" w:customStyle="1" w:styleId="0099AEC7602D477589AA4062EF9728BC">
    <w:name w:val="0099AEC7602D477589AA4062EF9728BC"/>
    <w:rsid w:val="005E1FED"/>
  </w:style>
  <w:style w:type="paragraph" w:customStyle="1" w:styleId="2735CC4FF0A7460AAA539F6AAB24777B">
    <w:name w:val="2735CC4FF0A7460AAA539F6AAB24777B"/>
    <w:rsid w:val="005E1FED"/>
  </w:style>
  <w:style w:type="paragraph" w:customStyle="1" w:styleId="91D70D7C4061492ABD68B47B734B0188">
    <w:name w:val="91D70D7C4061492ABD68B47B734B0188"/>
    <w:rsid w:val="005E1FED"/>
  </w:style>
  <w:style w:type="paragraph" w:customStyle="1" w:styleId="A337C96856BF4A7F917FA142F812FE4C">
    <w:name w:val="A337C96856BF4A7F917FA142F812FE4C"/>
    <w:rsid w:val="005E1FED"/>
  </w:style>
  <w:style w:type="paragraph" w:customStyle="1" w:styleId="6AEC78BF193043329925FCB361D4B80D">
    <w:name w:val="6AEC78BF193043329925FCB361D4B80D"/>
    <w:rsid w:val="005E1FED"/>
  </w:style>
  <w:style w:type="paragraph" w:customStyle="1" w:styleId="A4690A7E8BBE424D815BCB907E1D5791">
    <w:name w:val="A4690A7E8BBE424D815BCB907E1D5791"/>
    <w:rsid w:val="005E1FED"/>
  </w:style>
  <w:style w:type="paragraph" w:customStyle="1" w:styleId="F55AA089FF4341F1B7AE9338D0C347C7">
    <w:name w:val="F55AA089FF4341F1B7AE9338D0C347C7"/>
    <w:rsid w:val="005E1FED"/>
  </w:style>
  <w:style w:type="paragraph" w:customStyle="1" w:styleId="B48038D8FA4148C1BE4574A9CF1D7C20">
    <w:name w:val="B48038D8FA4148C1BE4574A9CF1D7C20"/>
    <w:rsid w:val="005E1FED"/>
  </w:style>
  <w:style w:type="paragraph" w:customStyle="1" w:styleId="250912FDD20B4A20A82A7881EC6018B1">
    <w:name w:val="250912FDD20B4A20A82A7881EC6018B1"/>
    <w:rsid w:val="005E1FED"/>
  </w:style>
  <w:style w:type="paragraph" w:customStyle="1" w:styleId="11FE47E7928A4909A5B3BE56D9EDEB5B">
    <w:name w:val="11FE47E7928A4909A5B3BE56D9EDEB5B"/>
    <w:rsid w:val="005E1FED"/>
  </w:style>
  <w:style w:type="paragraph" w:customStyle="1" w:styleId="AA25F010CEB746EBB9C80800B2E79609">
    <w:name w:val="AA25F010CEB746EBB9C80800B2E79609"/>
    <w:rsid w:val="005E1FED"/>
  </w:style>
  <w:style w:type="paragraph" w:customStyle="1" w:styleId="054A3F09C78C46AAAF042C42DE0AEA50">
    <w:name w:val="054A3F09C78C46AAAF042C42DE0AEA50"/>
    <w:rsid w:val="005E1FED"/>
  </w:style>
  <w:style w:type="paragraph" w:customStyle="1" w:styleId="20E60D88A43D4C1D95A1C497BC26E7FF">
    <w:name w:val="20E60D88A43D4C1D95A1C497BC26E7FF"/>
    <w:rsid w:val="005E1FED"/>
  </w:style>
  <w:style w:type="paragraph" w:customStyle="1" w:styleId="CCD258C646C944769ADB7F7BA6B7A843">
    <w:name w:val="CCD258C646C944769ADB7F7BA6B7A843"/>
    <w:rsid w:val="005E1FED"/>
  </w:style>
  <w:style w:type="paragraph" w:customStyle="1" w:styleId="5FBF89DD06C542E58EF077E40B06CB51">
    <w:name w:val="5FBF89DD06C542E58EF077E40B06CB51"/>
    <w:rsid w:val="005E1FED"/>
  </w:style>
  <w:style w:type="paragraph" w:customStyle="1" w:styleId="99A8673999474C27B7EA8152077B41C9">
    <w:name w:val="99A8673999474C27B7EA8152077B41C9"/>
    <w:rsid w:val="005E1FED"/>
  </w:style>
  <w:style w:type="paragraph" w:customStyle="1" w:styleId="E3FABB769F7442B0A82BCEBE0544AF7D">
    <w:name w:val="E3FABB769F7442B0A82BCEBE0544AF7D"/>
    <w:rsid w:val="005E1FED"/>
  </w:style>
  <w:style w:type="paragraph" w:customStyle="1" w:styleId="849838C1D9264117A200BBE409CBAF18">
    <w:name w:val="849838C1D9264117A200BBE409CBAF18"/>
    <w:rsid w:val="005E1FED"/>
  </w:style>
  <w:style w:type="paragraph" w:customStyle="1" w:styleId="56004C97A55A434BB3DDAEA376B810CA">
    <w:name w:val="56004C97A55A434BB3DDAEA376B810CA"/>
    <w:rsid w:val="005E1FED"/>
  </w:style>
  <w:style w:type="paragraph" w:customStyle="1" w:styleId="08BBE14B6D93414EA21EBC8235C1E76E">
    <w:name w:val="08BBE14B6D93414EA21EBC8235C1E76E"/>
    <w:rsid w:val="005E1FED"/>
  </w:style>
  <w:style w:type="paragraph" w:customStyle="1" w:styleId="FECB60EA724241EDA0752D7999E49A35">
    <w:name w:val="FECB60EA724241EDA0752D7999E49A35"/>
    <w:rsid w:val="005E1FED"/>
  </w:style>
  <w:style w:type="paragraph" w:customStyle="1" w:styleId="E363320A7E034B11B5C505BDDD387DBB">
    <w:name w:val="E363320A7E034B11B5C505BDDD387DBB"/>
    <w:rsid w:val="005E1FED"/>
  </w:style>
  <w:style w:type="paragraph" w:customStyle="1" w:styleId="ED21FA0601F549CFBFF9F6B9D01819AA">
    <w:name w:val="ED21FA0601F549CFBFF9F6B9D01819AA"/>
    <w:rsid w:val="005E1FED"/>
  </w:style>
  <w:style w:type="paragraph" w:customStyle="1" w:styleId="A72CF75F78144375B3768FCCD72DB110">
    <w:name w:val="A72CF75F78144375B3768FCCD72DB110"/>
    <w:rsid w:val="005E1FED"/>
  </w:style>
  <w:style w:type="paragraph" w:customStyle="1" w:styleId="0D413A4B2EC94F0781CCFE8F800A7EB1">
    <w:name w:val="0D413A4B2EC94F0781CCFE8F800A7EB1"/>
    <w:rsid w:val="005E1FED"/>
  </w:style>
  <w:style w:type="paragraph" w:customStyle="1" w:styleId="88AE22077E0A4DD4A630264F3A87FAC8">
    <w:name w:val="88AE22077E0A4DD4A630264F3A87FAC8"/>
    <w:rsid w:val="005E1FED"/>
  </w:style>
  <w:style w:type="paragraph" w:customStyle="1" w:styleId="FB79C87DF4514C578D4A5E024F23869B">
    <w:name w:val="FB79C87DF4514C578D4A5E024F23869B"/>
    <w:rsid w:val="005E1FED"/>
  </w:style>
  <w:style w:type="paragraph" w:customStyle="1" w:styleId="8EE59D41B59A41838017C6A09826472A">
    <w:name w:val="8EE59D41B59A41838017C6A09826472A"/>
    <w:rsid w:val="005E1FED"/>
  </w:style>
  <w:style w:type="paragraph" w:customStyle="1" w:styleId="4315EAECC87A43C8BB36EF69F3DD2536">
    <w:name w:val="4315EAECC87A43C8BB36EF69F3DD2536"/>
    <w:rsid w:val="005E1FED"/>
  </w:style>
  <w:style w:type="paragraph" w:customStyle="1" w:styleId="2B74CAC3599F45D89F267961CB25378F">
    <w:name w:val="2B74CAC3599F45D89F267961CB25378F"/>
    <w:rsid w:val="005E1FED"/>
  </w:style>
  <w:style w:type="paragraph" w:customStyle="1" w:styleId="EF7F6C36F00B41E0B63B5051B5969F33">
    <w:name w:val="EF7F6C36F00B41E0B63B5051B5969F33"/>
    <w:rsid w:val="005E1FED"/>
  </w:style>
  <w:style w:type="paragraph" w:customStyle="1" w:styleId="C22884E9757C45DD98DF95A672C00D86">
    <w:name w:val="C22884E9757C45DD98DF95A672C00D86"/>
    <w:rsid w:val="005E1FED"/>
  </w:style>
  <w:style w:type="paragraph" w:customStyle="1" w:styleId="6D87330EBD3E4255811BE9AF65742224">
    <w:name w:val="6D87330EBD3E4255811BE9AF65742224"/>
    <w:rsid w:val="005E1FED"/>
  </w:style>
  <w:style w:type="paragraph" w:customStyle="1" w:styleId="6A29C2D481C64263A68E54D8A946418C">
    <w:name w:val="6A29C2D481C64263A68E54D8A946418C"/>
    <w:rsid w:val="005E1FED"/>
  </w:style>
  <w:style w:type="paragraph" w:customStyle="1" w:styleId="426C7C9038914E5AB8B6C2C5F616DB82">
    <w:name w:val="426C7C9038914E5AB8B6C2C5F616DB82"/>
    <w:rsid w:val="005E1FED"/>
  </w:style>
  <w:style w:type="paragraph" w:customStyle="1" w:styleId="54CF15EF71BD47ECAC2D1688DF5902EF">
    <w:name w:val="54CF15EF71BD47ECAC2D1688DF5902EF"/>
    <w:rsid w:val="005E1FED"/>
  </w:style>
  <w:style w:type="paragraph" w:customStyle="1" w:styleId="3BD3DFC0BD6F484898ABB0B312E18648">
    <w:name w:val="3BD3DFC0BD6F484898ABB0B312E18648"/>
    <w:rsid w:val="005E1FED"/>
  </w:style>
  <w:style w:type="paragraph" w:customStyle="1" w:styleId="5369174F11C549A1A6630A31E157F8D4">
    <w:name w:val="5369174F11C549A1A6630A31E157F8D4"/>
    <w:rsid w:val="005E1FED"/>
  </w:style>
  <w:style w:type="paragraph" w:customStyle="1" w:styleId="7F49D682560C4FD5955506A1675653FD">
    <w:name w:val="7F49D682560C4FD5955506A1675653FD"/>
    <w:rsid w:val="005E1FED"/>
  </w:style>
  <w:style w:type="paragraph" w:customStyle="1" w:styleId="B0BFDE44030844AAAAA47199F0482729">
    <w:name w:val="B0BFDE44030844AAAAA47199F0482729"/>
    <w:rsid w:val="005E1FED"/>
  </w:style>
  <w:style w:type="paragraph" w:customStyle="1" w:styleId="8272D245D3274ED688A747D95760CBB5">
    <w:name w:val="8272D245D3274ED688A747D95760CBB5"/>
    <w:rsid w:val="005E1FED"/>
  </w:style>
  <w:style w:type="paragraph" w:customStyle="1" w:styleId="DCA22642ACB54AFBB93B1CBDE628AD51">
    <w:name w:val="DCA22642ACB54AFBB93B1CBDE628AD51"/>
    <w:rsid w:val="005E1FED"/>
  </w:style>
  <w:style w:type="paragraph" w:customStyle="1" w:styleId="3AB9D10BAB35405C931C6E3A9A1EE30E">
    <w:name w:val="3AB9D10BAB35405C931C6E3A9A1EE30E"/>
    <w:rsid w:val="005E1FED"/>
  </w:style>
  <w:style w:type="paragraph" w:customStyle="1" w:styleId="823ED576CCD04599A4B2A1E2B5D0AF26">
    <w:name w:val="823ED576CCD04599A4B2A1E2B5D0AF26"/>
    <w:rsid w:val="009E1B0E"/>
  </w:style>
  <w:style w:type="paragraph" w:customStyle="1" w:styleId="8723046F0E2142DBA36B7637D5ADD5FE">
    <w:name w:val="8723046F0E2142DBA36B7637D5ADD5FE"/>
    <w:rsid w:val="009E1B0E"/>
  </w:style>
  <w:style w:type="paragraph" w:customStyle="1" w:styleId="16DC50E74EAA47EF81C7C527DE0C5942">
    <w:name w:val="16DC50E74EAA47EF81C7C527DE0C5942"/>
    <w:rsid w:val="009E1B0E"/>
  </w:style>
  <w:style w:type="paragraph" w:customStyle="1" w:styleId="5525B55792C2457CB7CA02301BE8D816">
    <w:name w:val="5525B55792C2457CB7CA02301BE8D816"/>
    <w:rsid w:val="009E1B0E"/>
  </w:style>
  <w:style w:type="paragraph" w:customStyle="1" w:styleId="DE67B7444F9B454C9FDB68A0730F4C7C">
    <w:name w:val="DE67B7444F9B454C9FDB68A0730F4C7C"/>
    <w:rsid w:val="009E1B0E"/>
  </w:style>
  <w:style w:type="paragraph" w:customStyle="1" w:styleId="3C6B400100B74FB8ABE135A43E94D7F2">
    <w:name w:val="3C6B400100B74FB8ABE135A43E94D7F2"/>
    <w:rsid w:val="009E1B0E"/>
  </w:style>
  <w:style w:type="paragraph" w:customStyle="1" w:styleId="BA2AAA32E5B1434097CEC124EDD6434C">
    <w:name w:val="BA2AAA32E5B1434097CEC124EDD6434C"/>
    <w:rsid w:val="009E1B0E"/>
  </w:style>
  <w:style w:type="paragraph" w:customStyle="1" w:styleId="6E82D607008C40339B9DBC9F27ECCB02">
    <w:name w:val="6E82D607008C40339B9DBC9F27ECCB02"/>
    <w:rsid w:val="009E1B0E"/>
  </w:style>
  <w:style w:type="paragraph" w:customStyle="1" w:styleId="F82E2D29BAC1416AA7617871F6BB4C3B">
    <w:name w:val="F82E2D29BAC1416AA7617871F6BB4C3B"/>
    <w:rsid w:val="009E1B0E"/>
  </w:style>
  <w:style w:type="paragraph" w:customStyle="1" w:styleId="BB699D686944459580058FD19C1AF832">
    <w:name w:val="BB699D686944459580058FD19C1AF832"/>
    <w:rsid w:val="009E1B0E"/>
  </w:style>
  <w:style w:type="paragraph" w:customStyle="1" w:styleId="4E8ADAEA16884F40BB8330FD30E59F4E">
    <w:name w:val="4E8ADAEA16884F40BB8330FD30E59F4E"/>
    <w:rsid w:val="009E1B0E"/>
  </w:style>
  <w:style w:type="paragraph" w:customStyle="1" w:styleId="A2A6E64937F2482AA54C14FDD87DA035">
    <w:name w:val="A2A6E64937F2482AA54C14FDD87DA035"/>
    <w:rsid w:val="009E1B0E"/>
  </w:style>
  <w:style w:type="paragraph" w:customStyle="1" w:styleId="10F69AA6E6AF4EE1844586B9F9DAB695">
    <w:name w:val="10F69AA6E6AF4EE1844586B9F9DAB695"/>
    <w:rsid w:val="009E1B0E"/>
  </w:style>
  <w:style w:type="paragraph" w:customStyle="1" w:styleId="188DFB49DB744F229AAE899275F9F715">
    <w:name w:val="188DFB49DB744F229AAE899275F9F715"/>
    <w:rsid w:val="009E1B0E"/>
  </w:style>
  <w:style w:type="paragraph" w:customStyle="1" w:styleId="B5DA5660CEEA42F3B7B011468038F538">
    <w:name w:val="B5DA5660CEEA42F3B7B011468038F538"/>
    <w:rsid w:val="009E1B0E"/>
  </w:style>
  <w:style w:type="paragraph" w:customStyle="1" w:styleId="07C3B2C125DD420FB96121042520F3A2">
    <w:name w:val="07C3B2C125DD420FB96121042520F3A2"/>
    <w:rsid w:val="009E1B0E"/>
  </w:style>
  <w:style w:type="paragraph" w:customStyle="1" w:styleId="D434DD440730426AB97900D205793229">
    <w:name w:val="D434DD440730426AB97900D205793229"/>
    <w:rsid w:val="009E1B0E"/>
  </w:style>
  <w:style w:type="paragraph" w:customStyle="1" w:styleId="1FEB631D54FC4F4192A356700AED0ED1">
    <w:name w:val="1FEB631D54FC4F4192A356700AED0ED1"/>
    <w:rsid w:val="009E1B0E"/>
  </w:style>
  <w:style w:type="paragraph" w:customStyle="1" w:styleId="BA30238A9F7040409A3AEBF44AED1744">
    <w:name w:val="BA30238A9F7040409A3AEBF44AED1744"/>
    <w:rsid w:val="009E1B0E"/>
  </w:style>
  <w:style w:type="paragraph" w:customStyle="1" w:styleId="FC4E45D94E9844E7BFD05D00F86E5AF2">
    <w:name w:val="FC4E45D94E9844E7BFD05D00F86E5AF2"/>
    <w:rsid w:val="009E1B0E"/>
  </w:style>
  <w:style w:type="paragraph" w:customStyle="1" w:styleId="1E6936EBBDFC426683E3F05348B0C91E">
    <w:name w:val="1E6936EBBDFC426683E3F05348B0C91E"/>
    <w:rsid w:val="009E1B0E"/>
  </w:style>
  <w:style w:type="paragraph" w:customStyle="1" w:styleId="A50107AA7A234B7D972BB018B133AE67">
    <w:name w:val="A50107AA7A234B7D972BB018B133AE67"/>
    <w:rsid w:val="009E1B0E"/>
  </w:style>
  <w:style w:type="paragraph" w:customStyle="1" w:styleId="198F114FEB8846F6B244D55010A0D416">
    <w:name w:val="198F114FEB8846F6B244D55010A0D416"/>
    <w:rsid w:val="009E1B0E"/>
  </w:style>
  <w:style w:type="paragraph" w:customStyle="1" w:styleId="B222D94764224067B983CFC8AA3D729A">
    <w:name w:val="B222D94764224067B983CFC8AA3D729A"/>
    <w:rsid w:val="009E1B0E"/>
  </w:style>
  <w:style w:type="paragraph" w:customStyle="1" w:styleId="9702ADECCA9B4FB1BA9D04534990CB05">
    <w:name w:val="9702ADECCA9B4FB1BA9D04534990CB05"/>
    <w:rsid w:val="009E1B0E"/>
  </w:style>
  <w:style w:type="paragraph" w:customStyle="1" w:styleId="AE3A75A1BEC14CC1854378A430ED2F90">
    <w:name w:val="AE3A75A1BEC14CC1854378A430ED2F90"/>
    <w:rsid w:val="009E1B0E"/>
  </w:style>
  <w:style w:type="paragraph" w:customStyle="1" w:styleId="FB8099C2653242A5B99257625FC5F4CD">
    <w:name w:val="FB8099C2653242A5B99257625FC5F4CD"/>
    <w:rsid w:val="009E1B0E"/>
  </w:style>
  <w:style w:type="paragraph" w:customStyle="1" w:styleId="C5A13E42AA6D4D3D9C179FBD0F5DEAAA">
    <w:name w:val="C5A13E42AA6D4D3D9C179FBD0F5DEAAA"/>
    <w:rsid w:val="009E1B0E"/>
  </w:style>
  <w:style w:type="paragraph" w:customStyle="1" w:styleId="A4733B6FBCE5478C8C8A49643C665847">
    <w:name w:val="A4733B6FBCE5478C8C8A49643C665847"/>
    <w:rsid w:val="009E1B0E"/>
  </w:style>
  <w:style w:type="paragraph" w:customStyle="1" w:styleId="7DED7A2A7297497195876B77AE496CFB">
    <w:name w:val="7DED7A2A7297497195876B77AE496CFB"/>
    <w:rsid w:val="009E1B0E"/>
  </w:style>
  <w:style w:type="paragraph" w:customStyle="1" w:styleId="293B3174D033426B90FC9F3F39492A27">
    <w:name w:val="293B3174D033426B90FC9F3F39492A27"/>
    <w:rsid w:val="009E1B0E"/>
  </w:style>
  <w:style w:type="paragraph" w:customStyle="1" w:styleId="58E04060DDE24E7A8389B2E92128C5B3">
    <w:name w:val="58E04060DDE24E7A8389B2E92128C5B3"/>
    <w:rsid w:val="009E1B0E"/>
  </w:style>
  <w:style w:type="paragraph" w:customStyle="1" w:styleId="3DF70847183946A49900A599012163FF">
    <w:name w:val="3DF70847183946A49900A599012163FF"/>
    <w:rsid w:val="009E1B0E"/>
  </w:style>
  <w:style w:type="paragraph" w:customStyle="1" w:styleId="BC2367978879440CA773FF7CF7D55D7D">
    <w:name w:val="BC2367978879440CA773FF7CF7D55D7D"/>
    <w:rsid w:val="009E1B0E"/>
  </w:style>
  <w:style w:type="paragraph" w:customStyle="1" w:styleId="34875BCED2664876A7A900DE3DFFA843">
    <w:name w:val="34875BCED2664876A7A900DE3DFFA843"/>
    <w:rsid w:val="009E1B0E"/>
  </w:style>
  <w:style w:type="paragraph" w:customStyle="1" w:styleId="404EFD87BA1248C0A0AF13DCF27ED6C3">
    <w:name w:val="404EFD87BA1248C0A0AF13DCF27ED6C3"/>
    <w:rsid w:val="009E1B0E"/>
  </w:style>
  <w:style w:type="paragraph" w:customStyle="1" w:styleId="692D6E19FAA94C35AEA3E7D7B59F1A72">
    <w:name w:val="692D6E19FAA94C35AEA3E7D7B59F1A72"/>
    <w:rsid w:val="009E1B0E"/>
  </w:style>
  <w:style w:type="paragraph" w:customStyle="1" w:styleId="EB6CB14FD4D040ACA2ACFE9106718A7A">
    <w:name w:val="EB6CB14FD4D040ACA2ACFE9106718A7A"/>
    <w:rsid w:val="009E1B0E"/>
  </w:style>
  <w:style w:type="paragraph" w:customStyle="1" w:styleId="E52346677A90462B95644F6021E423D5">
    <w:name w:val="E52346677A90462B95644F6021E423D5"/>
    <w:rsid w:val="009E1B0E"/>
  </w:style>
  <w:style w:type="paragraph" w:customStyle="1" w:styleId="4DC5E681BB5C443B9CBF9BE99D4B7891">
    <w:name w:val="4DC5E681BB5C443B9CBF9BE99D4B7891"/>
    <w:rsid w:val="009E1B0E"/>
  </w:style>
  <w:style w:type="paragraph" w:customStyle="1" w:styleId="9C5BE0EF283E49DFA8970244EAB27555">
    <w:name w:val="9C5BE0EF283E49DFA8970244EAB27555"/>
    <w:rsid w:val="009E1B0E"/>
  </w:style>
  <w:style w:type="paragraph" w:customStyle="1" w:styleId="8A7613AA24D04EEFB55FB0C2C2B3E054">
    <w:name w:val="8A7613AA24D04EEFB55FB0C2C2B3E054"/>
    <w:rsid w:val="009E1B0E"/>
  </w:style>
  <w:style w:type="paragraph" w:customStyle="1" w:styleId="69F9C13F340C45FD888EE2C78173CDDC">
    <w:name w:val="69F9C13F340C45FD888EE2C78173CDDC"/>
    <w:rsid w:val="009E1B0E"/>
  </w:style>
  <w:style w:type="paragraph" w:customStyle="1" w:styleId="4FA480DBF5F44D31BD5A66BDEDEFA5C3">
    <w:name w:val="4FA480DBF5F44D31BD5A66BDEDEFA5C3"/>
    <w:rsid w:val="009E1B0E"/>
  </w:style>
  <w:style w:type="paragraph" w:customStyle="1" w:styleId="9CC0A88B8B9A4E78B890A75A6C62238F">
    <w:name w:val="9CC0A88B8B9A4E78B890A75A6C62238F"/>
    <w:rsid w:val="009E1B0E"/>
  </w:style>
  <w:style w:type="paragraph" w:customStyle="1" w:styleId="B7F5F048D316457BB790FE06ED48DA6F">
    <w:name w:val="B7F5F048D316457BB790FE06ED48DA6F"/>
    <w:rsid w:val="009E1B0E"/>
  </w:style>
  <w:style w:type="paragraph" w:customStyle="1" w:styleId="5EB98198B3FD4590BF73B3FD282E3564">
    <w:name w:val="5EB98198B3FD4590BF73B3FD282E3564"/>
    <w:rsid w:val="009E1B0E"/>
  </w:style>
  <w:style w:type="paragraph" w:customStyle="1" w:styleId="E1020EB31A044CA7AAF3788B7A8BE3F6">
    <w:name w:val="E1020EB31A044CA7AAF3788B7A8BE3F6"/>
    <w:rsid w:val="009E1B0E"/>
  </w:style>
  <w:style w:type="paragraph" w:customStyle="1" w:styleId="8DE86261CF1E469CB8C80FA2C8FCF3ED">
    <w:name w:val="8DE86261CF1E469CB8C80FA2C8FCF3ED"/>
    <w:rsid w:val="009E1B0E"/>
  </w:style>
  <w:style w:type="paragraph" w:customStyle="1" w:styleId="5381F642C0CC42C19719B0D60EB845B1">
    <w:name w:val="5381F642C0CC42C19719B0D60EB845B1"/>
    <w:rsid w:val="009E1B0E"/>
  </w:style>
  <w:style w:type="paragraph" w:customStyle="1" w:styleId="FA4B2A5CA835439FA0FBA3634F877AFE">
    <w:name w:val="FA4B2A5CA835439FA0FBA3634F877AFE"/>
    <w:rsid w:val="009E1B0E"/>
  </w:style>
  <w:style w:type="paragraph" w:customStyle="1" w:styleId="710201B7E6BF484C965789B7729F869C">
    <w:name w:val="710201B7E6BF484C965789B7729F869C"/>
    <w:rsid w:val="009E1B0E"/>
  </w:style>
  <w:style w:type="paragraph" w:customStyle="1" w:styleId="C54E9256214E42A484CC44C73B69CBA2">
    <w:name w:val="C54E9256214E42A484CC44C73B69CBA2"/>
    <w:rsid w:val="009E1B0E"/>
  </w:style>
  <w:style w:type="paragraph" w:customStyle="1" w:styleId="15517064D3524969A40DF5A568BC69D7">
    <w:name w:val="15517064D3524969A40DF5A568BC69D7"/>
    <w:rsid w:val="009E1B0E"/>
  </w:style>
  <w:style w:type="paragraph" w:customStyle="1" w:styleId="D4ED86AAD9844BE2AC2550A9738B33A3">
    <w:name w:val="D4ED86AAD9844BE2AC2550A9738B33A3"/>
    <w:rsid w:val="009E1B0E"/>
  </w:style>
  <w:style w:type="paragraph" w:customStyle="1" w:styleId="F24B709BD5A94F40ADF997D4B72717AD">
    <w:name w:val="F24B709BD5A94F40ADF997D4B72717AD"/>
    <w:rsid w:val="009E1B0E"/>
  </w:style>
  <w:style w:type="paragraph" w:customStyle="1" w:styleId="ED06DE2A63DE4142AFDEFC111A0A435A">
    <w:name w:val="ED06DE2A63DE4142AFDEFC111A0A435A"/>
    <w:rsid w:val="009E1B0E"/>
  </w:style>
  <w:style w:type="paragraph" w:customStyle="1" w:styleId="0AB4E1A725C14EBB92AAECA77B21B003">
    <w:name w:val="0AB4E1A725C14EBB92AAECA77B21B003"/>
    <w:rsid w:val="009E1B0E"/>
  </w:style>
  <w:style w:type="paragraph" w:customStyle="1" w:styleId="B5A863D5076E4C458242FB41550A97D9">
    <w:name w:val="B5A863D5076E4C458242FB41550A97D9"/>
    <w:rsid w:val="009E1B0E"/>
  </w:style>
  <w:style w:type="paragraph" w:customStyle="1" w:styleId="D9A9EBBBF0B4480891C3AD2A2D4A80DE">
    <w:name w:val="D9A9EBBBF0B4480891C3AD2A2D4A80DE"/>
    <w:rsid w:val="009E1B0E"/>
  </w:style>
  <w:style w:type="paragraph" w:customStyle="1" w:styleId="5C2AFE5B24684CB2AE239993929FB6A3">
    <w:name w:val="5C2AFE5B24684CB2AE239993929FB6A3"/>
    <w:rsid w:val="009E1B0E"/>
  </w:style>
  <w:style w:type="paragraph" w:customStyle="1" w:styleId="08336F65AE804816B1266BFEC565BC78">
    <w:name w:val="08336F65AE804816B1266BFEC565BC78"/>
    <w:rsid w:val="009E1B0E"/>
  </w:style>
  <w:style w:type="paragraph" w:customStyle="1" w:styleId="4D6A6DBB06394FD5B2A6B9F639C880B9">
    <w:name w:val="4D6A6DBB06394FD5B2A6B9F639C880B9"/>
    <w:rsid w:val="009E1B0E"/>
  </w:style>
  <w:style w:type="paragraph" w:customStyle="1" w:styleId="BF7897041CE74582B54B846898F7D237">
    <w:name w:val="BF7897041CE74582B54B846898F7D237"/>
    <w:rsid w:val="009E1B0E"/>
  </w:style>
  <w:style w:type="paragraph" w:customStyle="1" w:styleId="0A308BBF097144FE8059A41123B60254">
    <w:name w:val="0A308BBF097144FE8059A41123B60254"/>
    <w:rsid w:val="009E1B0E"/>
  </w:style>
  <w:style w:type="paragraph" w:customStyle="1" w:styleId="0AE1F20D552D420E8A2CA1AD7F4515EB">
    <w:name w:val="0AE1F20D552D420E8A2CA1AD7F4515EB"/>
    <w:rsid w:val="009E1B0E"/>
  </w:style>
  <w:style w:type="paragraph" w:customStyle="1" w:styleId="771A41931B7F4D4CAA34469D5D44D21C">
    <w:name w:val="771A41931B7F4D4CAA34469D5D44D21C"/>
    <w:rsid w:val="009E1B0E"/>
  </w:style>
  <w:style w:type="paragraph" w:customStyle="1" w:styleId="392B8670316A47ECBF4039760A8D3B27">
    <w:name w:val="392B8670316A47ECBF4039760A8D3B27"/>
    <w:rsid w:val="009E1B0E"/>
  </w:style>
  <w:style w:type="paragraph" w:customStyle="1" w:styleId="11BAAFE844D64B6F8FE1A74CBCC549CC">
    <w:name w:val="11BAAFE844D64B6F8FE1A74CBCC549CC"/>
    <w:rsid w:val="009E1B0E"/>
  </w:style>
  <w:style w:type="paragraph" w:customStyle="1" w:styleId="358A67276F894601B8B4F90FBA411D9A">
    <w:name w:val="358A67276F894601B8B4F90FBA411D9A"/>
    <w:rsid w:val="009E1B0E"/>
  </w:style>
  <w:style w:type="paragraph" w:customStyle="1" w:styleId="AEA8C0AA2B29496DB59BF0665E7B9593">
    <w:name w:val="AEA8C0AA2B29496DB59BF0665E7B9593"/>
    <w:rsid w:val="009E1B0E"/>
  </w:style>
  <w:style w:type="paragraph" w:customStyle="1" w:styleId="A3B9ABA49E75414A9B9B576BFF003C35">
    <w:name w:val="A3B9ABA49E75414A9B9B576BFF003C35"/>
    <w:rsid w:val="009E1B0E"/>
  </w:style>
  <w:style w:type="paragraph" w:customStyle="1" w:styleId="97F5A2F695CD49359F5840D08252A8B5">
    <w:name w:val="97F5A2F695CD49359F5840D08252A8B5"/>
    <w:rsid w:val="009E1B0E"/>
  </w:style>
  <w:style w:type="paragraph" w:customStyle="1" w:styleId="521220C425784D84B9AC8D366E03BBCC">
    <w:name w:val="521220C425784D84B9AC8D366E03BBCC"/>
    <w:rsid w:val="009E1B0E"/>
  </w:style>
  <w:style w:type="paragraph" w:customStyle="1" w:styleId="AA4DBAF183EF4570ACE76FD0FAFBD9C7">
    <w:name w:val="AA4DBAF183EF4570ACE76FD0FAFBD9C7"/>
    <w:rsid w:val="009E1B0E"/>
  </w:style>
  <w:style w:type="paragraph" w:customStyle="1" w:styleId="2901B30FE3C74D52A2ABAFC3EDA4BDDF">
    <w:name w:val="2901B30FE3C74D52A2ABAFC3EDA4BDDF"/>
    <w:rsid w:val="009E1B0E"/>
  </w:style>
  <w:style w:type="paragraph" w:customStyle="1" w:styleId="BE55AF53638645008AD9CAE899647FDB">
    <w:name w:val="BE55AF53638645008AD9CAE899647FDB"/>
    <w:rsid w:val="009E1B0E"/>
  </w:style>
  <w:style w:type="paragraph" w:customStyle="1" w:styleId="E21324A62B524141B7247F520C099E2E">
    <w:name w:val="E21324A62B524141B7247F520C099E2E"/>
    <w:rsid w:val="009E1B0E"/>
  </w:style>
  <w:style w:type="paragraph" w:customStyle="1" w:styleId="93E6481F1D07439F8B5A41E1CC256BA3">
    <w:name w:val="93E6481F1D07439F8B5A41E1CC256BA3"/>
    <w:rsid w:val="009E1B0E"/>
  </w:style>
  <w:style w:type="paragraph" w:customStyle="1" w:styleId="4535245F3DF84BDDBD5F95F54A1E1F4C">
    <w:name w:val="4535245F3DF84BDDBD5F95F54A1E1F4C"/>
    <w:rsid w:val="009E1B0E"/>
  </w:style>
  <w:style w:type="paragraph" w:customStyle="1" w:styleId="33D034F867704DFB90EB4E2EE8FBC427">
    <w:name w:val="33D034F867704DFB90EB4E2EE8FBC427"/>
    <w:rsid w:val="009E1B0E"/>
  </w:style>
  <w:style w:type="paragraph" w:customStyle="1" w:styleId="B2C911A972904075AE1439915C389BBA">
    <w:name w:val="B2C911A972904075AE1439915C389BBA"/>
    <w:rsid w:val="009E1B0E"/>
  </w:style>
  <w:style w:type="paragraph" w:customStyle="1" w:styleId="8D63E54017184CC2836CD1FE2AF19E5C">
    <w:name w:val="8D63E54017184CC2836CD1FE2AF19E5C"/>
    <w:rsid w:val="009E1B0E"/>
  </w:style>
  <w:style w:type="paragraph" w:customStyle="1" w:styleId="3370B18A7E4E428784450F399BCD7445">
    <w:name w:val="3370B18A7E4E428784450F399BCD7445"/>
    <w:rsid w:val="009E1B0E"/>
  </w:style>
  <w:style w:type="paragraph" w:customStyle="1" w:styleId="1B6B1F39825C41569C686D9E5E440B1F">
    <w:name w:val="1B6B1F39825C41569C686D9E5E440B1F"/>
    <w:rsid w:val="009E1B0E"/>
  </w:style>
  <w:style w:type="paragraph" w:customStyle="1" w:styleId="AA4DBCCE633A4AE5B94EACA99F3143BB">
    <w:name w:val="AA4DBCCE633A4AE5B94EACA99F3143BB"/>
    <w:rsid w:val="009E1B0E"/>
  </w:style>
  <w:style w:type="paragraph" w:customStyle="1" w:styleId="DEE2497CF0324E90A47E0103E2BCDF66">
    <w:name w:val="DEE2497CF0324E90A47E0103E2BCDF66"/>
    <w:rsid w:val="009E1B0E"/>
  </w:style>
  <w:style w:type="paragraph" w:customStyle="1" w:styleId="0C26483543AB49529A91366BF60684C2">
    <w:name w:val="0C26483543AB49529A91366BF60684C2"/>
    <w:rsid w:val="009E1B0E"/>
  </w:style>
  <w:style w:type="paragraph" w:customStyle="1" w:styleId="6E07E5A458F34D2CAFC84310D4BE6363">
    <w:name w:val="6E07E5A458F34D2CAFC84310D4BE6363"/>
    <w:rsid w:val="009E1B0E"/>
  </w:style>
  <w:style w:type="paragraph" w:customStyle="1" w:styleId="A85F64834F2B4B3E9F61D06A0E847F4A">
    <w:name w:val="A85F64834F2B4B3E9F61D06A0E847F4A"/>
    <w:rsid w:val="009E1B0E"/>
  </w:style>
  <w:style w:type="paragraph" w:customStyle="1" w:styleId="525950BFEA90469B914903BD7B3AE053">
    <w:name w:val="525950BFEA90469B914903BD7B3AE053"/>
    <w:rsid w:val="009E1B0E"/>
  </w:style>
  <w:style w:type="paragraph" w:customStyle="1" w:styleId="8F5A402FF33C4E3280A5FDCC8ED860D6">
    <w:name w:val="8F5A402FF33C4E3280A5FDCC8ED860D6"/>
    <w:rsid w:val="009E1B0E"/>
  </w:style>
  <w:style w:type="paragraph" w:customStyle="1" w:styleId="5544F75AFD2449568C9CBE543B48DDA0">
    <w:name w:val="5544F75AFD2449568C9CBE543B48DDA0"/>
    <w:rsid w:val="009E1B0E"/>
  </w:style>
  <w:style w:type="paragraph" w:customStyle="1" w:styleId="816D1434320143B29F55D6025BB0EC05">
    <w:name w:val="816D1434320143B29F55D6025BB0EC05"/>
    <w:rsid w:val="009E1B0E"/>
  </w:style>
  <w:style w:type="paragraph" w:customStyle="1" w:styleId="9A580400C839412EBC6B26DF5BF03B0E">
    <w:name w:val="9A580400C839412EBC6B26DF5BF03B0E"/>
    <w:rsid w:val="009E1B0E"/>
  </w:style>
  <w:style w:type="paragraph" w:customStyle="1" w:styleId="A0319E69311445F08D020DC206CD26A2">
    <w:name w:val="A0319E69311445F08D020DC206CD26A2"/>
    <w:rsid w:val="009E1B0E"/>
  </w:style>
  <w:style w:type="paragraph" w:customStyle="1" w:styleId="3BCF9F41EF324998AF9A6BF333FE149A">
    <w:name w:val="3BCF9F41EF324998AF9A6BF333FE149A"/>
    <w:rsid w:val="009E1B0E"/>
  </w:style>
  <w:style w:type="paragraph" w:customStyle="1" w:styleId="09E782D90ECD4AB18E5DB79ACBAF3BE0">
    <w:name w:val="09E782D90ECD4AB18E5DB79ACBAF3BE0"/>
    <w:rsid w:val="009E1B0E"/>
  </w:style>
  <w:style w:type="paragraph" w:customStyle="1" w:styleId="28928ED2A0B949C5AB9825B375344989">
    <w:name w:val="28928ED2A0B949C5AB9825B375344989"/>
    <w:rsid w:val="009E1B0E"/>
  </w:style>
  <w:style w:type="paragraph" w:customStyle="1" w:styleId="153159A9770E4FDE998EECA76606C69E">
    <w:name w:val="153159A9770E4FDE998EECA76606C69E"/>
    <w:rsid w:val="009E1B0E"/>
  </w:style>
  <w:style w:type="paragraph" w:customStyle="1" w:styleId="C48C796A71664A46B89A2AA311E837EC">
    <w:name w:val="C48C796A71664A46B89A2AA311E837EC"/>
    <w:rsid w:val="009E1B0E"/>
  </w:style>
  <w:style w:type="paragraph" w:customStyle="1" w:styleId="18BDFBA7BB1545F383FD91EC576539D1">
    <w:name w:val="18BDFBA7BB1545F383FD91EC576539D1"/>
    <w:rsid w:val="009E1B0E"/>
  </w:style>
  <w:style w:type="paragraph" w:customStyle="1" w:styleId="0D01D3AC4A7B4A7AA31375A2819BC0F4">
    <w:name w:val="0D01D3AC4A7B4A7AA31375A2819BC0F4"/>
    <w:rsid w:val="009E1B0E"/>
  </w:style>
  <w:style w:type="paragraph" w:customStyle="1" w:styleId="06382D98AF6540469B718E7920FF2E05">
    <w:name w:val="06382D98AF6540469B718E7920FF2E05"/>
    <w:rsid w:val="009E1B0E"/>
  </w:style>
  <w:style w:type="paragraph" w:customStyle="1" w:styleId="51394B31AFC944AFB3DB68C03E085F87">
    <w:name w:val="51394B31AFC944AFB3DB68C03E085F87"/>
    <w:rsid w:val="009E1B0E"/>
  </w:style>
  <w:style w:type="paragraph" w:customStyle="1" w:styleId="1EE9C69BDAEC45DFAEEEA15437687CDA">
    <w:name w:val="1EE9C69BDAEC45DFAEEEA15437687CDA"/>
    <w:rsid w:val="009E1B0E"/>
  </w:style>
  <w:style w:type="paragraph" w:customStyle="1" w:styleId="C61AEA4BFB0241C4847215467184342E">
    <w:name w:val="C61AEA4BFB0241C4847215467184342E"/>
    <w:rsid w:val="009E1B0E"/>
  </w:style>
  <w:style w:type="paragraph" w:customStyle="1" w:styleId="1F52CF92ABA24104B0DD81F1387E2AB0">
    <w:name w:val="1F52CF92ABA24104B0DD81F1387E2AB0"/>
    <w:rsid w:val="009E1B0E"/>
  </w:style>
  <w:style w:type="paragraph" w:customStyle="1" w:styleId="6C7EE2FCACF74C549F03CAB35347F0EB">
    <w:name w:val="6C7EE2FCACF74C549F03CAB35347F0EB"/>
    <w:rsid w:val="009E1B0E"/>
  </w:style>
  <w:style w:type="paragraph" w:customStyle="1" w:styleId="B856D14B566A43A28A8EA9DE79BDCE79">
    <w:name w:val="B856D14B566A43A28A8EA9DE79BDCE79"/>
    <w:rsid w:val="009E1B0E"/>
  </w:style>
  <w:style w:type="paragraph" w:customStyle="1" w:styleId="9FA52A9CB6A045FBA0F09B80B313B256">
    <w:name w:val="9FA52A9CB6A045FBA0F09B80B313B256"/>
    <w:rsid w:val="009E1B0E"/>
  </w:style>
  <w:style w:type="paragraph" w:customStyle="1" w:styleId="CD486B9564CC41699A4CDABD457A48C9">
    <w:name w:val="CD486B9564CC41699A4CDABD457A48C9"/>
    <w:rsid w:val="009E1B0E"/>
  </w:style>
  <w:style w:type="paragraph" w:customStyle="1" w:styleId="26AE7CB9F81B447F8BCD805FCD419864">
    <w:name w:val="26AE7CB9F81B447F8BCD805FCD419864"/>
    <w:rsid w:val="009E1B0E"/>
  </w:style>
  <w:style w:type="paragraph" w:customStyle="1" w:styleId="3D169F9A31C64ADCA964C792DDB827AD">
    <w:name w:val="3D169F9A31C64ADCA964C792DDB827AD"/>
    <w:rsid w:val="009E1B0E"/>
  </w:style>
  <w:style w:type="paragraph" w:customStyle="1" w:styleId="F4DEA96910404F81BD004966DF1E6742">
    <w:name w:val="F4DEA96910404F81BD004966DF1E6742"/>
    <w:rsid w:val="009E1B0E"/>
  </w:style>
  <w:style w:type="paragraph" w:customStyle="1" w:styleId="A2BA2BA7F87149939FC1D4EB09FCD2B7">
    <w:name w:val="A2BA2BA7F87149939FC1D4EB09FCD2B7"/>
    <w:rsid w:val="009E1B0E"/>
  </w:style>
  <w:style w:type="paragraph" w:customStyle="1" w:styleId="9F75554E0F894EFA92DAC525BE50174A">
    <w:name w:val="9F75554E0F894EFA92DAC525BE50174A"/>
    <w:rsid w:val="009E1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3T18:14:02.988"/>
    </inkml:context>
    <inkml:brush xml:id="br0">
      <inkml:brushProperty name="width" value="0.025" units="cm"/>
      <inkml:brushProperty name="height" value="0.025" units="cm"/>
      <inkml:brushProperty name="color" value="#333333"/>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3T18:13:50.640"/>
    </inkml:context>
    <inkml:brush xml:id="br0">
      <inkml:brushProperty name="width" value="0.025" units="cm"/>
      <inkml:brushProperty name="height" value="0.025" units="cm"/>
      <inkml:brushProperty name="color" value="#333333"/>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CA436ECC064468F851F686DBD81D7" ma:contentTypeVersion="1" ma:contentTypeDescription="Create a new document." ma:contentTypeScope="" ma:versionID="1c8d44ca8cfb6012b29a81ba50d6d9d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61BAF-ADCE-47F4-B01B-D50564F5BFB1}"/>
</file>

<file path=customXml/itemProps2.xml><?xml version="1.0" encoding="utf-8"?>
<ds:datastoreItem xmlns:ds="http://schemas.openxmlformats.org/officeDocument/2006/customXml" ds:itemID="{46CACA91-499E-4233-8EB6-BB888DEFEFFF}">
  <ds:schemaRefs>
    <ds:schemaRef ds:uri="http://schemas.openxmlformats.org/officeDocument/2006/bibliography"/>
  </ds:schemaRefs>
</ds:datastoreItem>
</file>

<file path=customXml/itemProps3.xml><?xml version="1.0" encoding="utf-8"?>
<ds:datastoreItem xmlns:ds="http://schemas.openxmlformats.org/officeDocument/2006/customXml" ds:itemID="{F91836F2-F333-4A90-819C-63D8A0BCD567}">
  <ds:schemaRefs>
    <ds:schemaRef ds:uri="http://schemas.microsoft.com/sharepoint/v3/contenttype/forms"/>
  </ds:schemaRefs>
</ds:datastoreItem>
</file>

<file path=customXml/itemProps4.xml><?xml version="1.0" encoding="utf-8"?>
<ds:datastoreItem xmlns:ds="http://schemas.openxmlformats.org/officeDocument/2006/customXml" ds:itemID="{D5A0765F-2B3E-4707-BE6F-BAB436FC6A37}">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c27e785c-8e16-412b-8b1a-e9c87279f193"/>
    <ds:schemaRef ds:uri="1b12af08-8654-48ab-ae97-9357fc15abfc"/>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FFY2019  ASOW CHECKLIST 1-11-19</Template>
  <TotalTime>1</TotalTime>
  <Pages>9</Pages>
  <Words>2698</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EMERGENCY MANAGEMENT PERFORMANCE GRANT PROGRAM</vt:lpstr>
    </vt:vector>
  </TitlesOfParts>
  <Company>PEMA</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PERFORMANCE GRANT PROGRAM</dc:title>
  <dc:creator>Prowant, Kathleen</dc:creator>
  <cp:lastModifiedBy>Thompson, Amy</cp:lastModifiedBy>
  <cp:revision>3</cp:revision>
  <cp:lastPrinted>2021-10-27T17:21:00Z</cp:lastPrinted>
  <dcterms:created xsi:type="dcterms:W3CDTF">2022-03-07T17:59:00Z</dcterms:created>
  <dcterms:modified xsi:type="dcterms:W3CDTF">2022-05-23T19:46:00Z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0x01010086CCA436ECC064468F851F686DBD81D7</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